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7371"/>
      </w:tblGrid>
      <w:tr w:rsidR="008A3508" w:rsidRPr="00FF5891" w14:paraId="3F135D37" w14:textId="77777777" w:rsidTr="00CF2096">
        <w:trPr>
          <w:cantSplit/>
          <w:trHeight w:val="1128"/>
        </w:trPr>
        <w:tc>
          <w:tcPr>
            <w:tcW w:w="3290" w:type="dxa"/>
            <w:tcBorders>
              <w:bottom w:val="single" w:sz="4" w:space="0" w:color="auto"/>
            </w:tcBorders>
          </w:tcPr>
          <w:p w14:paraId="6D889154" w14:textId="71400235" w:rsidR="008A3508" w:rsidRPr="0033102D" w:rsidRDefault="00B86007" w:rsidP="00801F20">
            <w:pPr>
              <w:spacing w:after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/>
                <w:b/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38E2ED57" wp14:editId="10F357F8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27940</wp:posOffset>
                  </wp:positionV>
                  <wp:extent cx="2009775" cy="792538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792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shd w:val="clear" w:color="auto" w:fill="17365D" w:themeFill="text2" w:themeFillShade="BF"/>
          </w:tcPr>
          <w:p w14:paraId="44215626" w14:textId="77777777" w:rsidR="00B86007" w:rsidRDefault="008A3508" w:rsidP="00B8600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6"/>
                <w:szCs w:val="36"/>
              </w:rPr>
              <w:t>Application</w:t>
            </w:r>
            <w:r w:rsidRPr="00902E89">
              <w:rPr>
                <w:rFonts w:ascii="Century Gothic" w:hAnsi="Century Gothic" w:cs="Arial"/>
                <w:b/>
                <w:color w:val="FFFFFF" w:themeColor="background1"/>
                <w:sz w:val="36"/>
                <w:szCs w:val="36"/>
              </w:rPr>
              <w:t xml:space="preserve"> Form</w:t>
            </w:r>
            <w:r>
              <w:rPr>
                <w:rFonts w:ascii="Century Gothic" w:hAnsi="Century Gothic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  <w:p w14:paraId="276743F5" w14:textId="6282847B" w:rsidR="008A3508" w:rsidRDefault="008A3508" w:rsidP="00B8600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6"/>
                <w:szCs w:val="36"/>
              </w:rPr>
              <w:t xml:space="preserve">for Work </w:t>
            </w:r>
            <w:r w:rsidR="00477948">
              <w:rPr>
                <w:rFonts w:ascii="Century Gothic" w:hAnsi="Century Gothic" w:cs="Arial"/>
                <w:b/>
                <w:color w:val="FFFFFF" w:themeColor="background1"/>
                <w:sz w:val="36"/>
                <w:szCs w:val="36"/>
              </w:rPr>
              <w:t>Placement</w:t>
            </w:r>
            <w:r w:rsidR="00B86007">
              <w:rPr>
                <w:rFonts w:ascii="Century Gothic" w:hAnsi="Century Gothic" w:cs="Arial"/>
                <w:b/>
                <w:color w:val="FFFFFF" w:themeColor="background1"/>
                <w:sz w:val="36"/>
                <w:szCs w:val="36"/>
              </w:rPr>
              <w:t xml:space="preserve"> or </w:t>
            </w:r>
            <w:r>
              <w:rPr>
                <w:rFonts w:ascii="Century Gothic" w:hAnsi="Century Gothic" w:cs="Arial"/>
                <w:b/>
                <w:color w:val="FFFFFF" w:themeColor="background1"/>
                <w:sz w:val="36"/>
                <w:szCs w:val="36"/>
              </w:rPr>
              <w:t>Experience</w:t>
            </w:r>
          </w:p>
          <w:p w14:paraId="159BC9BA" w14:textId="36AFED86" w:rsidR="008A3508" w:rsidRPr="00902E89" w:rsidRDefault="00B86007" w:rsidP="008A350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6"/>
                <w:szCs w:val="36"/>
              </w:rPr>
              <w:t>at Fairfield Trust</w:t>
            </w:r>
          </w:p>
        </w:tc>
      </w:tr>
      <w:tr w:rsidR="00B60754" w:rsidRPr="00FF5891" w14:paraId="48AF435D" w14:textId="77777777" w:rsidTr="008A3508">
        <w:trPr>
          <w:trHeight w:val="445"/>
        </w:trPr>
        <w:tc>
          <w:tcPr>
            <w:tcW w:w="10661" w:type="dxa"/>
            <w:gridSpan w:val="2"/>
            <w:shd w:val="clear" w:color="auto" w:fill="E6E6E6"/>
          </w:tcPr>
          <w:p w14:paraId="64EBE4A4" w14:textId="4EB6AA6A" w:rsidR="008209A8" w:rsidRPr="00CE4AC5" w:rsidRDefault="008A3508" w:rsidP="008209A8">
            <w:pPr>
              <w:tabs>
                <w:tab w:val="left" w:pos="3119"/>
              </w:tabs>
              <w:autoSpaceDE w:val="0"/>
              <w:autoSpaceDN w:val="0"/>
              <w:adjustRightInd w:val="0"/>
              <w:spacing w:before="60" w:after="60" w:line="228" w:lineRule="auto"/>
              <w:ind w:right="-23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  <w:r>
              <w:br w:type="page"/>
            </w:r>
            <w:r w:rsidR="00B60754" w:rsidRPr="00B60754">
              <w:rPr>
                <w:rFonts w:ascii="Century Gothic" w:hAnsi="Century Gothic" w:cs="Arial"/>
                <w:spacing w:val="-2"/>
                <w:sz w:val="20"/>
                <w:szCs w:val="20"/>
              </w:rPr>
              <w:t xml:space="preserve">You must complete </w:t>
            </w:r>
            <w:r w:rsidR="00B60754" w:rsidRPr="00B60754">
              <w:rPr>
                <w:rFonts w:ascii="Century Gothic" w:hAnsi="Century Gothic" w:cs="Arial"/>
                <w:spacing w:val="-2"/>
                <w:sz w:val="20"/>
                <w:szCs w:val="20"/>
                <w:u w:val="single"/>
              </w:rPr>
              <w:t>all</w:t>
            </w:r>
            <w:r w:rsidR="00B60754" w:rsidRPr="00B60754">
              <w:rPr>
                <w:rFonts w:ascii="Century Gothic" w:hAnsi="Century Gothic" w:cs="Arial"/>
                <w:spacing w:val="-2"/>
                <w:sz w:val="20"/>
                <w:szCs w:val="20"/>
              </w:rPr>
              <w:t xml:space="preserve"> sections of the Application Form in bl</w:t>
            </w:r>
            <w:r w:rsidR="00B60754">
              <w:rPr>
                <w:rFonts w:ascii="Century Gothic" w:hAnsi="Century Gothic" w:cs="Arial"/>
                <w:spacing w:val="-2"/>
                <w:sz w:val="20"/>
                <w:szCs w:val="20"/>
              </w:rPr>
              <w:t>ac</w:t>
            </w:r>
            <w:r w:rsidR="00B60754" w:rsidRPr="00B60754">
              <w:rPr>
                <w:rFonts w:ascii="Century Gothic" w:hAnsi="Century Gothic" w:cs="Arial"/>
                <w:spacing w:val="-2"/>
                <w:sz w:val="20"/>
                <w:szCs w:val="20"/>
              </w:rPr>
              <w:t xml:space="preserve">k ink or electronically.   We will use this form to help us decide on your suitability for </w:t>
            </w:r>
            <w:r w:rsidR="006819B3">
              <w:rPr>
                <w:rFonts w:ascii="Century Gothic" w:hAnsi="Century Gothic" w:cs="Arial"/>
                <w:spacing w:val="-2"/>
                <w:sz w:val="20"/>
                <w:szCs w:val="20"/>
              </w:rPr>
              <w:t>a placement</w:t>
            </w:r>
            <w:r w:rsidR="00B60754">
              <w:rPr>
                <w:rFonts w:ascii="Century Gothic" w:hAnsi="Century Gothic" w:cs="Arial"/>
                <w:spacing w:val="-2"/>
                <w:sz w:val="20"/>
                <w:szCs w:val="20"/>
              </w:rPr>
              <w:t xml:space="preserve">. </w:t>
            </w:r>
            <w:r w:rsidR="00CE4AC5">
              <w:rPr>
                <w:rFonts w:ascii="Century Gothic" w:hAnsi="Century Gothic" w:cs="Arial"/>
                <w:spacing w:val="-2"/>
                <w:sz w:val="20"/>
                <w:szCs w:val="20"/>
              </w:rPr>
              <w:t xml:space="preserve">  </w:t>
            </w:r>
            <w:r w:rsidR="008209A8" w:rsidRPr="008209A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By completing this application form you agree to your personal data being kept on file after the interview</w:t>
            </w:r>
            <w:r w:rsidR="006819B3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 xml:space="preserve"> (if applicable)</w:t>
            </w:r>
            <w:r w:rsidR="008209A8" w:rsidRPr="008209A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 xml:space="preserve"> process for 6 months regardless of whether you are successful or not.  </w:t>
            </w:r>
          </w:p>
        </w:tc>
      </w:tr>
    </w:tbl>
    <w:p w14:paraId="06B8342F" w14:textId="77777777" w:rsidR="00DC7F3F" w:rsidRDefault="00DC7F3F" w:rsidP="00BC455F">
      <w:pPr>
        <w:spacing w:after="0" w:line="240" w:lineRule="auto"/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9"/>
        <w:gridCol w:w="1984"/>
        <w:gridCol w:w="3148"/>
      </w:tblGrid>
      <w:tr w:rsidR="00B60754" w:rsidRPr="00FF5891" w14:paraId="71A63FF6" w14:textId="77777777" w:rsidTr="0059730B">
        <w:trPr>
          <w:trHeight w:val="445"/>
        </w:trPr>
        <w:tc>
          <w:tcPr>
            <w:tcW w:w="10661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63B6AA0A" w14:textId="0A2B286B" w:rsidR="00B60754" w:rsidRPr="00B60754" w:rsidRDefault="008D0CB7" w:rsidP="008D0CB7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About you:</w:t>
            </w:r>
          </w:p>
        </w:tc>
      </w:tr>
      <w:tr w:rsidR="008D0CB7" w:rsidRPr="00FF5891" w14:paraId="19EA27C7" w14:textId="77777777" w:rsidTr="00CF2096">
        <w:trPr>
          <w:trHeight w:val="445"/>
        </w:trPr>
        <w:tc>
          <w:tcPr>
            <w:tcW w:w="2410" w:type="dxa"/>
            <w:shd w:val="clear" w:color="auto" w:fill="17365D" w:themeFill="text2" w:themeFillShade="BF"/>
          </w:tcPr>
          <w:p w14:paraId="7040CEF8" w14:textId="57F18730" w:rsidR="008D0CB7" w:rsidRPr="0033102D" w:rsidRDefault="008D0CB7" w:rsidP="008D0CB7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First name:</w:t>
            </w:r>
          </w:p>
        </w:tc>
        <w:tc>
          <w:tcPr>
            <w:tcW w:w="8251" w:type="dxa"/>
            <w:gridSpan w:val="3"/>
          </w:tcPr>
          <w:p w14:paraId="0150F596" w14:textId="77777777" w:rsidR="008D0CB7" w:rsidRPr="00902E89" w:rsidRDefault="008D0CB7" w:rsidP="008D0CB7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D0CB7" w:rsidRPr="00FF5891" w14:paraId="3363D7BD" w14:textId="77777777" w:rsidTr="00CF2096">
        <w:trPr>
          <w:trHeight w:val="445"/>
        </w:trPr>
        <w:tc>
          <w:tcPr>
            <w:tcW w:w="2410" w:type="dxa"/>
            <w:shd w:val="clear" w:color="auto" w:fill="17365D" w:themeFill="text2" w:themeFillShade="BF"/>
          </w:tcPr>
          <w:p w14:paraId="11F0A3A6" w14:textId="77777777" w:rsidR="008D0CB7" w:rsidRPr="0033102D" w:rsidRDefault="008D0CB7" w:rsidP="00B60754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Surname:</w:t>
            </w:r>
          </w:p>
        </w:tc>
        <w:tc>
          <w:tcPr>
            <w:tcW w:w="8251" w:type="dxa"/>
            <w:gridSpan w:val="3"/>
          </w:tcPr>
          <w:p w14:paraId="4BDE8A13" w14:textId="73445B1C" w:rsidR="008D0CB7" w:rsidRPr="00902E89" w:rsidRDefault="008D0CB7" w:rsidP="00B60754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  <w:tr w:rsidR="0059730B" w:rsidRPr="00FF5891" w14:paraId="74BE5108" w14:textId="77777777" w:rsidTr="002F5633">
        <w:trPr>
          <w:trHeight w:val="445"/>
        </w:trPr>
        <w:tc>
          <w:tcPr>
            <w:tcW w:w="2410" w:type="dxa"/>
            <w:shd w:val="clear" w:color="auto" w:fill="17365D" w:themeFill="text2" w:themeFillShade="BF"/>
          </w:tcPr>
          <w:p w14:paraId="0EED6F34" w14:textId="77777777" w:rsidR="0059730B" w:rsidRPr="0033102D" w:rsidRDefault="0059730B" w:rsidP="0059730B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3119" w:type="dxa"/>
          </w:tcPr>
          <w:p w14:paraId="45CFD6C3" w14:textId="77777777" w:rsidR="0059730B" w:rsidRPr="00902E89" w:rsidRDefault="0059730B" w:rsidP="0059730B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17365D" w:themeFill="text2" w:themeFillShade="BF"/>
          </w:tcPr>
          <w:p w14:paraId="516ECB82" w14:textId="77777777" w:rsidR="0059730B" w:rsidRPr="0033102D" w:rsidRDefault="0059730B" w:rsidP="0059730B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Age:</w:t>
            </w:r>
          </w:p>
        </w:tc>
        <w:tc>
          <w:tcPr>
            <w:tcW w:w="3148" w:type="dxa"/>
          </w:tcPr>
          <w:p w14:paraId="22821DCF" w14:textId="77777777" w:rsidR="0059730B" w:rsidRPr="00902E89" w:rsidRDefault="0059730B" w:rsidP="0059730B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60754" w:rsidRPr="00FF5891" w14:paraId="3B218181" w14:textId="77777777" w:rsidTr="00CF2096">
        <w:trPr>
          <w:trHeight w:val="445"/>
        </w:trPr>
        <w:tc>
          <w:tcPr>
            <w:tcW w:w="2410" w:type="dxa"/>
            <w:shd w:val="clear" w:color="auto" w:fill="17365D" w:themeFill="text2" w:themeFillShade="BF"/>
          </w:tcPr>
          <w:p w14:paraId="41E5C7D4" w14:textId="6E5DCB09" w:rsidR="00B60754" w:rsidRPr="0033102D" w:rsidRDefault="00B60754" w:rsidP="0059730B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Home address</w:t>
            </w:r>
            <w:r w:rsidR="0059730B">
              <w:rPr>
                <w:rFonts w:ascii="Century Gothic" w:hAnsi="Century Gothic" w:cs="Arial"/>
                <w:b/>
                <w:sz w:val="20"/>
                <w:szCs w:val="20"/>
              </w:rPr>
              <w:t xml:space="preserve"> and p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ostcode:</w:t>
            </w:r>
          </w:p>
        </w:tc>
        <w:tc>
          <w:tcPr>
            <w:tcW w:w="8251" w:type="dxa"/>
            <w:gridSpan w:val="3"/>
          </w:tcPr>
          <w:p w14:paraId="272FF878" w14:textId="77777777" w:rsidR="00B60754" w:rsidRDefault="00B60754" w:rsidP="00B60754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14:paraId="765BCF02" w14:textId="77777777" w:rsidR="00B60754" w:rsidRPr="00902E89" w:rsidRDefault="00B60754" w:rsidP="00B60754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60754" w:rsidRPr="00FF5891" w14:paraId="0779A961" w14:textId="77777777" w:rsidTr="002F5633">
        <w:trPr>
          <w:trHeight w:val="445"/>
        </w:trPr>
        <w:tc>
          <w:tcPr>
            <w:tcW w:w="2410" w:type="dxa"/>
            <w:shd w:val="clear" w:color="auto" w:fill="17365D" w:themeFill="text2" w:themeFillShade="BF"/>
          </w:tcPr>
          <w:p w14:paraId="0F71FC6C" w14:textId="77777777" w:rsidR="00B60754" w:rsidRPr="0033102D" w:rsidRDefault="00B60754" w:rsidP="00B60754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Home telephone:</w:t>
            </w:r>
          </w:p>
        </w:tc>
        <w:tc>
          <w:tcPr>
            <w:tcW w:w="3119" w:type="dxa"/>
          </w:tcPr>
          <w:p w14:paraId="22ED6472" w14:textId="77777777" w:rsidR="00B60754" w:rsidRPr="00902E89" w:rsidRDefault="00B60754" w:rsidP="00B60754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17365D" w:themeFill="text2" w:themeFillShade="BF"/>
          </w:tcPr>
          <w:p w14:paraId="08333F83" w14:textId="77777777" w:rsidR="00B60754" w:rsidRPr="0033102D" w:rsidRDefault="00B60754" w:rsidP="00B60754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Mobile telephone:</w:t>
            </w:r>
          </w:p>
        </w:tc>
        <w:tc>
          <w:tcPr>
            <w:tcW w:w="3148" w:type="dxa"/>
          </w:tcPr>
          <w:p w14:paraId="31182CC1" w14:textId="77777777" w:rsidR="00B60754" w:rsidRPr="00902E89" w:rsidRDefault="00B60754" w:rsidP="00B60754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60754" w:rsidRPr="00FF5891" w14:paraId="2D69E2DC" w14:textId="77777777" w:rsidTr="00CF2096">
        <w:trPr>
          <w:trHeight w:val="445"/>
        </w:trPr>
        <w:tc>
          <w:tcPr>
            <w:tcW w:w="2410" w:type="dxa"/>
            <w:shd w:val="clear" w:color="auto" w:fill="17365D" w:themeFill="text2" w:themeFillShade="BF"/>
          </w:tcPr>
          <w:p w14:paraId="6163A9BB" w14:textId="77777777" w:rsidR="00B60754" w:rsidRPr="0033102D" w:rsidRDefault="00B60754" w:rsidP="00B60754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Email:</w:t>
            </w:r>
          </w:p>
        </w:tc>
        <w:tc>
          <w:tcPr>
            <w:tcW w:w="8251" w:type="dxa"/>
            <w:gridSpan w:val="3"/>
          </w:tcPr>
          <w:p w14:paraId="47734D50" w14:textId="77777777" w:rsidR="00B60754" w:rsidRPr="00902E89" w:rsidRDefault="00B60754" w:rsidP="00B60754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230E1DF" w14:textId="5100698D" w:rsidR="00DC7F3F" w:rsidRDefault="00DC7F3F" w:rsidP="00BC455F">
      <w:pPr>
        <w:spacing w:after="0" w:line="240" w:lineRule="auto"/>
      </w:pPr>
    </w:p>
    <w:tbl>
      <w:tblPr>
        <w:tblW w:w="108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3119"/>
        <w:gridCol w:w="1417"/>
        <w:gridCol w:w="3715"/>
        <w:gridCol w:w="7"/>
      </w:tblGrid>
      <w:tr w:rsidR="008D0CB7" w:rsidRPr="00FF5891" w14:paraId="3DD8C6A9" w14:textId="77777777" w:rsidTr="00A4626F">
        <w:trPr>
          <w:trHeight w:val="445"/>
        </w:trPr>
        <w:tc>
          <w:tcPr>
            <w:tcW w:w="10839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335ACF8B" w14:textId="7FAB775D" w:rsidR="008D0CB7" w:rsidRPr="00B60754" w:rsidRDefault="002B4EEC" w:rsidP="002B4EE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Who supports you that we can contact</w:t>
            </w:r>
            <w:r w:rsidR="0059730B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</w:tr>
      <w:tr w:rsidR="008D0CB7" w:rsidRPr="00FF5891" w14:paraId="0D7DC590" w14:textId="77777777" w:rsidTr="00A4626F">
        <w:trPr>
          <w:gridAfter w:val="1"/>
          <w:wAfter w:w="7" w:type="dxa"/>
          <w:trHeight w:val="450"/>
        </w:trPr>
        <w:tc>
          <w:tcPr>
            <w:tcW w:w="2581" w:type="dxa"/>
            <w:shd w:val="clear" w:color="auto" w:fill="E6E6E6"/>
          </w:tcPr>
          <w:p w14:paraId="5F9E9AE5" w14:textId="726DAEE9" w:rsidR="008D0CB7" w:rsidRDefault="00A4626F" w:rsidP="008D0CB7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Parent/guardian</w:t>
            </w:r>
            <w:r w:rsidR="0059730B">
              <w:rPr>
                <w:rFonts w:ascii="Century Gothic" w:hAnsi="Century Gothic" w:cs="Arial"/>
                <w:b/>
                <w:sz w:val="20"/>
                <w:szCs w:val="20"/>
              </w:rPr>
              <w:t>/carer or care provider name:</w:t>
            </w:r>
          </w:p>
        </w:tc>
        <w:tc>
          <w:tcPr>
            <w:tcW w:w="8251" w:type="dxa"/>
            <w:gridSpan w:val="3"/>
          </w:tcPr>
          <w:p w14:paraId="62A921AD" w14:textId="77777777" w:rsidR="008D0CB7" w:rsidRPr="00902E89" w:rsidRDefault="008D0CB7" w:rsidP="008D0CB7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D0CB7" w:rsidRPr="00FF5891" w14:paraId="482551D5" w14:textId="77777777" w:rsidTr="00A4626F">
        <w:trPr>
          <w:gridAfter w:val="1"/>
          <w:wAfter w:w="7" w:type="dxa"/>
          <w:trHeight w:val="445"/>
        </w:trPr>
        <w:tc>
          <w:tcPr>
            <w:tcW w:w="2581" w:type="dxa"/>
            <w:shd w:val="clear" w:color="auto" w:fill="E6E6E6"/>
          </w:tcPr>
          <w:p w14:paraId="31477B7C" w14:textId="77CF103D" w:rsidR="008D0CB7" w:rsidRPr="0033102D" w:rsidRDefault="0059730B" w:rsidP="008D0CB7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Their address and postcode:</w:t>
            </w:r>
          </w:p>
        </w:tc>
        <w:tc>
          <w:tcPr>
            <w:tcW w:w="8251" w:type="dxa"/>
            <w:gridSpan w:val="3"/>
          </w:tcPr>
          <w:p w14:paraId="1E59126D" w14:textId="77777777" w:rsidR="008D0CB7" w:rsidRDefault="008D0CB7" w:rsidP="008D0CB7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14:paraId="5A2492EC" w14:textId="77777777" w:rsidR="008D0CB7" w:rsidRPr="00902E89" w:rsidRDefault="008D0CB7" w:rsidP="008D0CB7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D0CB7" w:rsidRPr="00FF5891" w14:paraId="479A54CB" w14:textId="77777777" w:rsidTr="00A4626F">
        <w:trPr>
          <w:gridAfter w:val="1"/>
          <w:wAfter w:w="7" w:type="dxa"/>
          <w:trHeight w:val="445"/>
        </w:trPr>
        <w:tc>
          <w:tcPr>
            <w:tcW w:w="2581" w:type="dxa"/>
            <w:shd w:val="clear" w:color="auto" w:fill="E6E6E6"/>
          </w:tcPr>
          <w:p w14:paraId="5AC13A02" w14:textId="1FFBBF97" w:rsidR="008D0CB7" w:rsidRPr="0033102D" w:rsidRDefault="008D0CB7" w:rsidP="0059730B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Contact telephone:</w:t>
            </w:r>
          </w:p>
        </w:tc>
        <w:tc>
          <w:tcPr>
            <w:tcW w:w="3119" w:type="dxa"/>
          </w:tcPr>
          <w:p w14:paraId="41DB5291" w14:textId="77777777" w:rsidR="008D0CB7" w:rsidRPr="00902E89" w:rsidRDefault="008D0CB7" w:rsidP="008D0CB7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6E6E6"/>
          </w:tcPr>
          <w:p w14:paraId="15FB5779" w14:textId="74B790F9" w:rsidR="008D0CB7" w:rsidRPr="0033102D" w:rsidRDefault="002B4EEC" w:rsidP="008D0CB7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Email:</w:t>
            </w:r>
          </w:p>
        </w:tc>
        <w:tc>
          <w:tcPr>
            <w:tcW w:w="3715" w:type="dxa"/>
          </w:tcPr>
          <w:p w14:paraId="66578BC8" w14:textId="77777777" w:rsidR="008D0CB7" w:rsidRPr="00902E89" w:rsidRDefault="008D0CB7" w:rsidP="008D0CB7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B4EEC" w:rsidRPr="00FF5891" w14:paraId="6DEC49DC" w14:textId="77777777" w:rsidTr="00A4626F">
        <w:trPr>
          <w:gridAfter w:val="1"/>
          <w:wAfter w:w="7" w:type="dxa"/>
          <w:trHeight w:val="445"/>
        </w:trPr>
        <w:tc>
          <w:tcPr>
            <w:tcW w:w="2581" w:type="dxa"/>
            <w:shd w:val="clear" w:color="auto" w:fill="E6E6E6"/>
          </w:tcPr>
          <w:p w14:paraId="15A60AB1" w14:textId="6E393E86" w:rsidR="002B4EEC" w:rsidRDefault="0059730B" w:rsidP="008D0CB7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Emergency contact name:</w:t>
            </w:r>
          </w:p>
        </w:tc>
        <w:tc>
          <w:tcPr>
            <w:tcW w:w="3119" w:type="dxa"/>
          </w:tcPr>
          <w:p w14:paraId="1DF4E5E5" w14:textId="77777777" w:rsidR="002B4EEC" w:rsidRPr="00902E89" w:rsidRDefault="002B4EEC" w:rsidP="008D0CB7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6E6E6"/>
          </w:tcPr>
          <w:p w14:paraId="57244181" w14:textId="0CE10887" w:rsidR="002B4EEC" w:rsidRDefault="0059730B" w:rsidP="008D0CB7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Telephone and email:</w:t>
            </w:r>
          </w:p>
        </w:tc>
        <w:tc>
          <w:tcPr>
            <w:tcW w:w="3715" w:type="dxa"/>
          </w:tcPr>
          <w:p w14:paraId="24F1DE5D" w14:textId="77777777" w:rsidR="002B4EEC" w:rsidRPr="00902E89" w:rsidRDefault="002B4EEC" w:rsidP="008D0CB7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B4EEC" w:rsidRPr="00FF5891" w14:paraId="489A5BEE" w14:textId="77777777" w:rsidTr="00A4626F">
        <w:trPr>
          <w:gridAfter w:val="1"/>
          <w:wAfter w:w="7" w:type="dxa"/>
          <w:trHeight w:val="445"/>
        </w:trPr>
        <w:tc>
          <w:tcPr>
            <w:tcW w:w="2581" w:type="dxa"/>
            <w:shd w:val="clear" w:color="auto" w:fill="E6E6E6"/>
          </w:tcPr>
          <w:p w14:paraId="47D80703" w14:textId="052A7223" w:rsidR="002B4EEC" w:rsidRPr="0033102D" w:rsidRDefault="002B4EEC" w:rsidP="002B4EEC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Care provider (if in supported living)</w:t>
            </w:r>
            <w:r w:rsidR="0059730B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</w:tcPr>
          <w:p w14:paraId="4591CF50" w14:textId="77777777" w:rsidR="002B4EEC" w:rsidRPr="00902E89" w:rsidRDefault="002B4EEC" w:rsidP="002B4EEC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6E6E6"/>
          </w:tcPr>
          <w:p w14:paraId="05CB0602" w14:textId="7BA2294D" w:rsidR="002B4EEC" w:rsidRPr="0033102D" w:rsidRDefault="00FE78D9" w:rsidP="002B4EEC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Telephone and email:</w:t>
            </w:r>
          </w:p>
        </w:tc>
        <w:tc>
          <w:tcPr>
            <w:tcW w:w="3715" w:type="dxa"/>
          </w:tcPr>
          <w:p w14:paraId="58B23B50" w14:textId="77777777" w:rsidR="002B4EEC" w:rsidRPr="00902E89" w:rsidRDefault="002B4EEC" w:rsidP="002B4EEC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78D9" w:rsidRPr="00FF5891" w14:paraId="1D2C96D0" w14:textId="77777777" w:rsidTr="00A4626F">
        <w:trPr>
          <w:gridAfter w:val="1"/>
          <w:wAfter w:w="7" w:type="dxa"/>
          <w:trHeight w:val="445"/>
        </w:trPr>
        <w:tc>
          <w:tcPr>
            <w:tcW w:w="2581" w:type="dxa"/>
            <w:shd w:val="clear" w:color="auto" w:fill="E6E6E6"/>
          </w:tcPr>
          <w:p w14:paraId="1F533A28" w14:textId="562B1154" w:rsidR="00FE78D9" w:rsidRDefault="00FE78D9" w:rsidP="00FE78D9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Social worker or SEND Lead Worker:</w:t>
            </w:r>
          </w:p>
        </w:tc>
        <w:tc>
          <w:tcPr>
            <w:tcW w:w="3119" w:type="dxa"/>
          </w:tcPr>
          <w:p w14:paraId="56EADE4E" w14:textId="77777777" w:rsidR="00FE78D9" w:rsidRPr="00902E89" w:rsidRDefault="00FE78D9" w:rsidP="00FE78D9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6E6E6"/>
          </w:tcPr>
          <w:p w14:paraId="0B5F4502" w14:textId="3041450E" w:rsidR="00FE78D9" w:rsidRDefault="00FE78D9" w:rsidP="00FE78D9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Telephone and email:</w:t>
            </w:r>
          </w:p>
        </w:tc>
        <w:tc>
          <w:tcPr>
            <w:tcW w:w="3715" w:type="dxa"/>
          </w:tcPr>
          <w:p w14:paraId="60E71C11" w14:textId="77777777" w:rsidR="00FE78D9" w:rsidRPr="00902E89" w:rsidRDefault="00FE78D9" w:rsidP="00FE78D9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78D9" w:rsidRPr="00FF5891" w14:paraId="26C19067" w14:textId="77777777" w:rsidTr="00A4626F">
        <w:trPr>
          <w:gridAfter w:val="1"/>
          <w:wAfter w:w="7" w:type="dxa"/>
          <w:trHeight w:val="445"/>
        </w:trPr>
        <w:tc>
          <w:tcPr>
            <w:tcW w:w="2581" w:type="dxa"/>
            <w:shd w:val="clear" w:color="auto" w:fill="E6E6E6"/>
          </w:tcPr>
          <w:p w14:paraId="35F2D7EF" w14:textId="2DFB05A9" w:rsidR="00FE78D9" w:rsidRDefault="00FE78D9" w:rsidP="00FE78D9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School/College Key Contact name:</w:t>
            </w:r>
          </w:p>
        </w:tc>
        <w:tc>
          <w:tcPr>
            <w:tcW w:w="3119" w:type="dxa"/>
          </w:tcPr>
          <w:p w14:paraId="4052BCF9" w14:textId="77777777" w:rsidR="00FE78D9" w:rsidRPr="00902E89" w:rsidRDefault="00FE78D9" w:rsidP="00FE78D9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6E6E6"/>
          </w:tcPr>
          <w:p w14:paraId="41286B6F" w14:textId="2D0F6B79" w:rsidR="00FE78D9" w:rsidRDefault="00FE78D9" w:rsidP="00FE78D9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Telephone and email:</w:t>
            </w:r>
          </w:p>
        </w:tc>
        <w:tc>
          <w:tcPr>
            <w:tcW w:w="3715" w:type="dxa"/>
          </w:tcPr>
          <w:p w14:paraId="46AE4609" w14:textId="77777777" w:rsidR="00FE78D9" w:rsidRPr="00902E89" w:rsidRDefault="00FE78D9" w:rsidP="00FE78D9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D7C7E19" w14:textId="77777777" w:rsidR="00FE78D9" w:rsidRDefault="00FE78D9" w:rsidP="00B86007">
      <w:pPr>
        <w:pStyle w:val="NoSpacing"/>
      </w:pP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6237"/>
      </w:tblGrid>
      <w:tr w:rsidR="00FE78D9" w:rsidRPr="00FF5891" w14:paraId="31FE258A" w14:textId="77777777" w:rsidTr="0089298E">
        <w:trPr>
          <w:trHeight w:val="445"/>
        </w:trPr>
        <w:tc>
          <w:tcPr>
            <w:tcW w:w="4565" w:type="dxa"/>
            <w:shd w:val="clear" w:color="auto" w:fill="17365D" w:themeFill="text2" w:themeFillShade="BF"/>
          </w:tcPr>
          <w:p w14:paraId="2B4DFEA3" w14:textId="0B0EB4E9" w:rsidR="00FE78D9" w:rsidRDefault="00FE78D9" w:rsidP="00FE78D9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What course are you undertaking (if you are at school/college)?</w:t>
            </w:r>
          </w:p>
        </w:tc>
        <w:tc>
          <w:tcPr>
            <w:tcW w:w="6237" w:type="dxa"/>
          </w:tcPr>
          <w:p w14:paraId="6ED0BE58" w14:textId="77777777" w:rsidR="00FE78D9" w:rsidRDefault="00FE78D9" w:rsidP="00FE78D9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14:paraId="11E17BFD" w14:textId="77777777" w:rsidR="00FE78D9" w:rsidRDefault="00FE78D9" w:rsidP="00FE78D9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14:paraId="3AC70FE7" w14:textId="5A2C1493" w:rsidR="00FE78D9" w:rsidRPr="00FE78D9" w:rsidRDefault="00FE78D9" w:rsidP="00FE78D9">
            <w:pPr>
              <w:spacing w:before="60" w:after="6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049A6415" w14:textId="036452BF" w:rsidR="00FE78D9" w:rsidRPr="00902E89" w:rsidRDefault="00FE78D9" w:rsidP="00FE78D9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78D9" w:rsidRPr="00FF5891" w14:paraId="2164ECD4" w14:textId="77777777" w:rsidTr="0089298E">
        <w:trPr>
          <w:trHeight w:val="445"/>
        </w:trPr>
        <w:tc>
          <w:tcPr>
            <w:tcW w:w="4565" w:type="dxa"/>
            <w:shd w:val="clear" w:color="auto" w:fill="17365D" w:themeFill="text2" w:themeFillShade="BF"/>
          </w:tcPr>
          <w:p w14:paraId="0F6C36B3" w14:textId="2290F78A" w:rsidR="00FE78D9" w:rsidRDefault="00FE78D9" w:rsidP="00FE78D9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Your previous experience of working in this area (if any):</w:t>
            </w:r>
          </w:p>
        </w:tc>
        <w:tc>
          <w:tcPr>
            <w:tcW w:w="6237" w:type="dxa"/>
          </w:tcPr>
          <w:p w14:paraId="37CED6BC" w14:textId="458022AF" w:rsidR="00FE78D9" w:rsidRPr="00FE78D9" w:rsidRDefault="00FE78D9" w:rsidP="00FE78D9">
            <w:pPr>
              <w:spacing w:before="60" w:after="6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3ED92BBB" w14:textId="77777777" w:rsidR="00FE78D9" w:rsidRDefault="00FE78D9" w:rsidP="00FE78D9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14:paraId="69602E58" w14:textId="77777777" w:rsidR="00FE78D9" w:rsidRDefault="00FE78D9" w:rsidP="00FE78D9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14:paraId="457B2C72" w14:textId="377A4970" w:rsidR="00FE78D9" w:rsidRPr="00902E89" w:rsidRDefault="00FE78D9" w:rsidP="00FE78D9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78D9" w:rsidRPr="00FF5891" w14:paraId="191CA312" w14:textId="77777777" w:rsidTr="0089298E">
        <w:trPr>
          <w:trHeight w:val="445"/>
        </w:trPr>
        <w:tc>
          <w:tcPr>
            <w:tcW w:w="4565" w:type="dxa"/>
            <w:shd w:val="clear" w:color="auto" w:fill="17365D" w:themeFill="text2" w:themeFillShade="BF"/>
          </w:tcPr>
          <w:p w14:paraId="5D731A59" w14:textId="2CBF4884" w:rsidR="00FE78D9" w:rsidRDefault="00FE78D9" w:rsidP="00FE78D9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What experiences are you keen to explore (café, kitchen, animals, maintenance)?</w:t>
            </w:r>
          </w:p>
        </w:tc>
        <w:tc>
          <w:tcPr>
            <w:tcW w:w="6237" w:type="dxa"/>
          </w:tcPr>
          <w:p w14:paraId="7A5AFBDE" w14:textId="77777777" w:rsidR="00FE78D9" w:rsidRDefault="00FE78D9" w:rsidP="00FE78D9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14:paraId="4738F75B" w14:textId="77777777" w:rsidR="00FE78D9" w:rsidRDefault="00FE78D9" w:rsidP="00FE78D9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14:paraId="79DC8206" w14:textId="77777777" w:rsidR="00FE78D9" w:rsidRDefault="00FE78D9" w:rsidP="00FE78D9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14:paraId="23C6B50E" w14:textId="03A2313F" w:rsidR="00FE78D9" w:rsidRPr="00FE78D9" w:rsidRDefault="00FE78D9" w:rsidP="00FE78D9">
            <w:pPr>
              <w:spacing w:before="60" w:after="6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78D9" w:rsidRPr="00FF5891" w14:paraId="16AB9C6E" w14:textId="77777777" w:rsidTr="0089298E">
        <w:trPr>
          <w:trHeight w:val="445"/>
        </w:trPr>
        <w:tc>
          <w:tcPr>
            <w:tcW w:w="4565" w:type="dxa"/>
            <w:shd w:val="clear" w:color="auto" w:fill="17365D" w:themeFill="text2" w:themeFillShade="BF"/>
          </w:tcPr>
          <w:p w14:paraId="2A4E1136" w14:textId="64B07F66" w:rsidR="00FE78D9" w:rsidRDefault="00FE78D9" w:rsidP="00FE78D9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What are you hoping to get from this placement?</w:t>
            </w:r>
          </w:p>
        </w:tc>
        <w:tc>
          <w:tcPr>
            <w:tcW w:w="6237" w:type="dxa"/>
          </w:tcPr>
          <w:p w14:paraId="535E3F9C" w14:textId="1A1CBE48" w:rsidR="00FE78D9" w:rsidRDefault="00FE78D9" w:rsidP="003C366C">
            <w:pPr>
              <w:spacing w:before="60" w:after="6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5BBC9C5B" w14:textId="77777777" w:rsidR="003C366C" w:rsidRDefault="003C366C" w:rsidP="003C366C">
            <w:pPr>
              <w:spacing w:before="60" w:after="6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0FF720A2" w14:textId="2CE474B6" w:rsidR="003C366C" w:rsidRPr="003C366C" w:rsidRDefault="003C366C" w:rsidP="003C366C">
            <w:pPr>
              <w:spacing w:before="60" w:after="6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78D9" w:rsidRPr="00FF5891" w14:paraId="4399FA5D" w14:textId="77777777" w:rsidTr="0089298E">
        <w:trPr>
          <w:trHeight w:val="445"/>
        </w:trPr>
        <w:tc>
          <w:tcPr>
            <w:tcW w:w="4565" w:type="dxa"/>
            <w:shd w:val="clear" w:color="auto" w:fill="17365D" w:themeFill="text2" w:themeFillShade="BF"/>
          </w:tcPr>
          <w:p w14:paraId="639CB8FF" w14:textId="1B2227A7" w:rsidR="00FE78D9" w:rsidRDefault="00FE78D9" w:rsidP="00FE78D9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How can we best support you?</w:t>
            </w:r>
          </w:p>
        </w:tc>
        <w:tc>
          <w:tcPr>
            <w:tcW w:w="6237" w:type="dxa"/>
          </w:tcPr>
          <w:p w14:paraId="7679F96E" w14:textId="77777777" w:rsidR="00FE78D9" w:rsidRDefault="00FE78D9" w:rsidP="00FE78D9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14:paraId="5E3FC34B" w14:textId="77777777" w:rsidR="00FE78D9" w:rsidRDefault="00FE78D9" w:rsidP="00FE78D9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14:paraId="0E71ECE6" w14:textId="41E51AB5" w:rsidR="00FE78D9" w:rsidRPr="003C366C" w:rsidRDefault="00FE78D9" w:rsidP="003C366C">
            <w:pPr>
              <w:tabs>
                <w:tab w:val="left" w:pos="1365"/>
              </w:tabs>
              <w:spacing w:before="60" w:after="6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C366C" w:rsidRPr="00FF5891" w14:paraId="7E8A3F7F" w14:textId="77777777" w:rsidTr="0089298E">
        <w:trPr>
          <w:trHeight w:val="445"/>
        </w:trPr>
        <w:tc>
          <w:tcPr>
            <w:tcW w:w="4565" w:type="dxa"/>
            <w:shd w:val="clear" w:color="auto" w:fill="17365D" w:themeFill="text2" w:themeFillShade="BF"/>
          </w:tcPr>
          <w:p w14:paraId="528910D6" w14:textId="77777777" w:rsidR="003C366C" w:rsidRDefault="003C366C" w:rsidP="12917671">
            <w:pPr>
              <w:spacing w:before="60" w:after="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1291767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Please give details of any safeguarding </w:t>
            </w:r>
            <w:r w:rsidR="0E76F7BF" w:rsidRPr="12917671">
              <w:rPr>
                <w:rFonts w:ascii="Century Gothic" w:hAnsi="Century Gothic"/>
                <w:b/>
                <w:bCs/>
                <w:sz w:val="20"/>
                <w:szCs w:val="20"/>
              </w:rPr>
              <w:t>incidents</w:t>
            </w:r>
          </w:p>
          <w:p w14:paraId="324C428B" w14:textId="7CA14961" w:rsidR="00B86007" w:rsidRDefault="00B86007" w:rsidP="12917671">
            <w:pPr>
              <w:spacing w:before="60" w:after="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14:paraId="32A1A6D6" w14:textId="77777777" w:rsidR="003C366C" w:rsidRDefault="003C366C" w:rsidP="00FE78D9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78D9" w:rsidRPr="00FF5891" w14:paraId="2F667DDC" w14:textId="77777777" w:rsidTr="0089298E">
        <w:trPr>
          <w:trHeight w:val="445"/>
        </w:trPr>
        <w:tc>
          <w:tcPr>
            <w:tcW w:w="4565" w:type="dxa"/>
            <w:shd w:val="clear" w:color="auto" w:fill="17365D" w:themeFill="text2" w:themeFillShade="BF"/>
          </w:tcPr>
          <w:p w14:paraId="5C8236A8" w14:textId="588FCF35" w:rsidR="00FE78D9" w:rsidRDefault="00FE78D9" w:rsidP="00FE78D9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How long do you need your placement to be, please state preferred days/times?</w:t>
            </w:r>
          </w:p>
        </w:tc>
        <w:tc>
          <w:tcPr>
            <w:tcW w:w="6237" w:type="dxa"/>
          </w:tcPr>
          <w:p w14:paraId="751126BD" w14:textId="77777777" w:rsidR="00FE78D9" w:rsidRDefault="00FE78D9" w:rsidP="00FE78D9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14:paraId="043E0110" w14:textId="219E0FB6" w:rsidR="00FE78D9" w:rsidRPr="003C366C" w:rsidRDefault="00FE78D9" w:rsidP="003C366C">
            <w:pPr>
              <w:spacing w:before="60" w:after="6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0A77C252" w14:textId="6C794AF8" w:rsidR="00FE78D9" w:rsidRPr="00902E89" w:rsidRDefault="00FE78D9" w:rsidP="00FE78D9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C887C81" w14:textId="230C6B8C" w:rsidR="006819B3" w:rsidRDefault="006819B3" w:rsidP="00B86007">
      <w:pPr>
        <w:pStyle w:val="NoSpacing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992"/>
        <w:gridCol w:w="993"/>
      </w:tblGrid>
      <w:tr w:rsidR="00DF7DCE" w:rsidRPr="00FF5891" w14:paraId="0E0494AC" w14:textId="77777777" w:rsidTr="0089298E">
        <w:trPr>
          <w:trHeight w:val="420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64FEFB6E" w14:textId="170EC87C" w:rsidR="00DF7DCE" w:rsidRPr="005E48A9" w:rsidRDefault="00AF5832" w:rsidP="00FE78D9">
            <w:pPr>
              <w:autoSpaceDE w:val="0"/>
              <w:autoSpaceDN w:val="0"/>
              <w:adjustRightInd w:val="0"/>
              <w:spacing w:before="200" w:line="240" w:lineRule="auto"/>
              <w:rPr>
                <w:rFonts w:ascii="AkzidenzGrotesk-Roman" w:hAnsi="AkzidenzGrotesk-Roman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Do you have any medical </w:t>
            </w:r>
            <w:r w:rsidR="00FE78D9">
              <w:rPr>
                <w:rFonts w:ascii="Century Gothic" w:hAnsi="Century Gothic"/>
                <w:b/>
                <w:sz w:val="20"/>
                <w:szCs w:val="20"/>
              </w:rPr>
              <w:t>conditions we need to know about</w:t>
            </w:r>
            <w:r w:rsidR="008A3508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00955C" w14:textId="77777777" w:rsidR="00DF7DCE" w:rsidRPr="00DF7DCE" w:rsidRDefault="00DF7DCE" w:rsidP="002B4EEC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7DCE">
              <w:rPr>
                <w:rFonts w:ascii="Century Gothic" w:hAnsi="Century Gothic"/>
                <w:b/>
                <w:sz w:val="20"/>
                <w:szCs w:val="20"/>
              </w:rPr>
              <w:t>Yes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6EC191" w14:textId="77777777" w:rsidR="00DF7DCE" w:rsidRPr="00DF7DCE" w:rsidRDefault="00DF7DCE" w:rsidP="002B4EEC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7DCE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DF7DCE" w:rsidRPr="006F07B4" w14:paraId="7C29219B" w14:textId="77777777" w:rsidTr="1246FDCD">
        <w:trPr>
          <w:trHeight w:val="44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0C8386A" w14:textId="32FD568D" w:rsidR="00DF7DCE" w:rsidRPr="006F07B4" w:rsidRDefault="00DF7DCE" w:rsidP="00DF7DCE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If yes</w:t>
            </w:r>
            <w:r w:rsidR="002B4EEC"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please provide details</w:t>
            </w:r>
            <w:r w:rsidR="002B4EEC">
              <w:rPr>
                <w:rFonts w:ascii="Century Gothic" w:hAnsi="Century Gothic"/>
                <w:b/>
                <w:sz w:val="20"/>
                <w:szCs w:val="20"/>
              </w:rPr>
              <w:t xml:space="preserve"> of conditions, medication and how we can support you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DF7DCE" w:rsidRPr="00FF5891" w14:paraId="14017D1A" w14:textId="77777777" w:rsidTr="007C3358">
        <w:trPr>
          <w:trHeight w:val="598"/>
        </w:trPr>
        <w:tc>
          <w:tcPr>
            <w:tcW w:w="10632" w:type="dxa"/>
            <w:gridSpan w:val="3"/>
            <w:shd w:val="clear" w:color="auto" w:fill="auto"/>
          </w:tcPr>
          <w:p w14:paraId="50317279" w14:textId="56D0DFB4" w:rsidR="00C97894" w:rsidRPr="0033102D" w:rsidRDefault="00C97894" w:rsidP="003C366C">
            <w:pPr>
              <w:pStyle w:val="ListParagraph"/>
              <w:tabs>
                <w:tab w:val="left" w:pos="3510"/>
              </w:tabs>
              <w:spacing w:before="60" w:after="60" w:line="240" w:lineRule="auto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52532214" w14:textId="4F56EC9B" w:rsidR="00923B15" w:rsidRDefault="00923B15" w:rsidP="00B86007">
      <w:pPr>
        <w:pStyle w:val="NoSpacing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812"/>
        <w:gridCol w:w="992"/>
        <w:gridCol w:w="1985"/>
      </w:tblGrid>
      <w:tr w:rsidR="00BC455F" w:rsidRPr="00974834" w14:paraId="31CEDE6E" w14:textId="77777777" w:rsidTr="0089298E">
        <w:trPr>
          <w:trHeight w:val="445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5A4F2AA3" w14:textId="77777777" w:rsidR="00BC455F" w:rsidRDefault="00BC455F" w:rsidP="00BC455F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General Declaration</w:t>
            </w:r>
          </w:p>
          <w:p w14:paraId="2A239319" w14:textId="3A525780" w:rsidR="00BC455F" w:rsidRPr="00BC455F" w:rsidRDefault="00AF5832" w:rsidP="002B4EEC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kzidenz Grotesk" w:hAnsi="Akzidenz Grotesk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the best of my knowledge the information that I have provided on this form is correct.  I understand that work experience undertaken at Fairfield Farm </w:t>
            </w:r>
            <w:r w:rsidR="002B4EEC">
              <w:rPr>
                <w:rFonts w:ascii="Century Gothic" w:hAnsi="Century Gothic"/>
                <w:sz w:val="20"/>
                <w:szCs w:val="20"/>
              </w:rPr>
              <w:t>Trust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does not confer employee status:</w:t>
            </w:r>
          </w:p>
        </w:tc>
      </w:tr>
      <w:tr w:rsidR="00BC455F" w:rsidRPr="006F07B4" w14:paraId="71C95F4F" w14:textId="77777777" w:rsidTr="0089298E">
        <w:trPr>
          <w:trHeight w:val="44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6837EC36" w14:textId="77777777" w:rsidR="00BC455F" w:rsidRPr="0033102D" w:rsidRDefault="00BC455F" w:rsidP="00BC455F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Signed:</w:t>
            </w:r>
          </w:p>
        </w:tc>
        <w:tc>
          <w:tcPr>
            <w:tcW w:w="5812" w:type="dxa"/>
            <w:shd w:val="clear" w:color="auto" w:fill="auto"/>
          </w:tcPr>
          <w:p w14:paraId="446DD40B" w14:textId="77777777" w:rsidR="00BC455F" w:rsidRPr="0033102D" w:rsidRDefault="00BC455F" w:rsidP="1246FDCD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17365D" w:themeFill="text2" w:themeFillShade="BF"/>
            <w:vAlign w:val="center"/>
          </w:tcPr>
          <w:p w14:paraId="446C9093" w14:textId="77777777" w:rsidR="00BC455F" w:rsidRPr="006F07B4" w:rsidRDefault="00BC455F" w:rsidP="00BC455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F3246F" w14:textId="77777777" w:rsidR="00BC455F" w:rsidRPr="006F07B4" w:rsidRDefault="00BC455F" w:rsidP="00BC455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455F" w:rsidRPr="006F07B4" w14:paraId="6C0557F5" w14:textId="77777777" w:rsidTr="0089298E">
        <w:trPr>
          <w:trHeight w:val="445"/>
        </w:trPr>
        <w:tc>
          <w:tcPr>
            <w:tcW w:w="1843" w:type="dxa"/>
            <w:shd w:val="clear" w:color="auto" w:fill="17365D" w:themeFill="text2" w:themeFillShade="BF"/>
          </w:tcPr>
          <w:p w14:paraId="555A4140" w14:textId="77777777" w:rsidR="00BC455F" w:rsidRDefault="00BC455F" w:rsidP="00BC455F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Print name:</w:t>
            </w:r>
          </w:p>
        </w:tc>
        <w:tc>
          <w:tcPr>
            <w:tcW w:w="8789" w:type="dxa"/>
            <w:gridSpan w:val="3"/>
            <w:shd w:val="clear" w:color="auto" w:fill="auto"/>
          </w:tcPr>
          <w:p w14:paraId="02860F4B" w14:textId="77777777" w:rsidR="00BC455F" w:rsidRDefault="00BC455F" w:rsidP="00BC455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B4EEC" w:rsidRPr="006F07B4" w14:paraId="6DD55023" w14:textId="77777777" w:rsidTr="002B4EEC">
        <w:trPr>
          <w:trHeight w:val="445"/>
        </w:trPr>
        <w:tc>
          <w:tcPr>
            <w:tcW w:w="10632" w:type="dxa"/>
            <w:gridSpan w:val="4"/>
            <w:shd w:val="clear" w:color="auto" w:fill="E6E6E6"/>
          </w:tcPr>
          <w:p w14:paraId="7AD238AD" w14:textId="7564D8BE" w:rsidR="002B4EEC" w:rsidRDefault="002B4EEC" w:rsidP="002B4EE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For Applicants aged under 18 years, parent/guardian must give consent for you to work with us:</w:t>
            </w:r>
          </w:p>
        </w:tc>
      </w:tr>
      <w:tr w:rsidR="00C97894" w:rsidRPr="006F07B4" w14:paraId="5FDF3D72" w14:textId="77777777" w:rsidTr="006819B3">
        <w:trPr>
          <w:trHeight w:val="445"/>
        </w:trPr>
        <w:tc>
          <w:tcPr>
            <w:tcW w:w="1843" w:type="dxa"/>
            <w:shd w:val="clear" w:color="auto" w:fill="E6E6E6"/>
          </w:tcPr>
          <w:p w14:paraId="19B45BD2" w14:textId="77777777" w:rsidR="00C97894" w:rsidRPr="0033102D" w:rsidRDefault="00C97894" w:rsidP="0059730B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Signed:</w:t>
            </w:r>
          </w:p>
        </w:tc>
        <w:tc>
          <w:tcPr>
            <w:tcW w:w="5812" w:type="dxa"/>
            <w:shd w:val="clear" w:color="auto" w:fill="auto"/>
          </w:tcPr>
          <w:p w14:paraId="373350F2" w14:textId="77777777" w:rsidR="00C97894" w:rsidRPr="0033102D" w:rsidRDefault="00C97894" w:rsidP="0059730B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46B51C98" w14:textId="77777777" w:rsidR="00C97894" w:rsidRPr="006F07B4" w:rsidRDefault="00C97894" w:rsidP="0059730B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16D467" w14:textId="77777777" w:rsidR="00C97894" w:rsidRPr="006F07B4" w:rsidRDefault="00C97894" w:rsidP="0059730B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819B3" w:rsidRPr="006F07B4" w14:paraId="09F10F50" w14:textId="77777777" w:rsidTr="0059730B">
        <w:trPr>
          <w:trHeight w:val="44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6E394B15" w14:textId="11FC6C4B" w:rsidR="006819B3" w:rsidRDefault="006819B3" w:rsidP="0059730B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Print name:</w:t>
            </w:r>
          </w:p>
        </w:tc>
        <w:tc>
          <w:tcPr>
            <w:tcW w:w="8789" w:type="dxa"/>
            <w:gridSpan w:val="3"/>
            <w:shd w:val="clear" w:color="auto" w:fill="auto"/>
          </w:tcPr>
          <w:p w14:paraId="2D5DFE49" w14:textId="77777777" w:rsidR="006819B3" w:rsidRPr="006F07B4" w:rsidRDefault="006819B3" w:rsidP="0059730B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3C059CA6" w14:textId="026F802D" w:rsidR="00C97894" w:rsidRDefault="00FE78D9" w:rsidP="00BC455F">
      <w:pPr>
        <w:spacing w:after="0" w:line="240" w:lineRule="auto"/>
      </w:pPr>
      <w:r w:rsidRPr="002A4DA3">
        <w:rPr>
          <w:rFonts w:ascii="Century Gothic" w:hAnsi="Century Gothic"/>
          <w:noProof/>
          <w:color w:val="1F497D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C867C1" wp14:editId="407E3650">
                <wp:simplePos x="0" y="0"/>
                <wp:positionH relativeFrom="margin">
                  <wp:posOffset>-396875</wp:posOffset>
                </wp:positionH>
                <wp:positionV relativeFrom="paragraph">
                  <wp:posOffset>3055620</wp:posOffset>
                </wp:positionV>
                <wp:extent cx="6790055" cy="8185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055" cy="81851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DD1DA" w14:textId="77777777" w:rsidR="00FE78D9" w:rsidRPr="00D944D1" w:rsidRDefault="00FE78D9" w:rsidP="00FE78D9">
                            <w:pPr>
                              <w:pStyle w:val="xmsonormal"/>
                              <w:shd w:val="clear" w:color="auto" w:fill="7F7F7F" w:themeFill="text1" w:themeFillTint="8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944D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Please note:</w:t>
                            </w:r>
                          </w:p>
                          <w:p w14:paraId="4ACEB0E0" w14:textId="542CA591" w:rsidR="00FE78D9" w:rsidRPr="00D944D1" w:rsidRDefault="00FE78D9" w:rsidP="00FE78D9">
                            <w:pPr>
                              <w:pStyle w:val="xmsonormal"/>
                              <w:numPr>
                                <w:ilvl w:val="0"/>
                                <w:numId w:val="54"/>
                              </w:numPr>
                              <w:shd w:val="clear" w:color="auto" w:fill="7F7F7F" w:themeFill="text1" w:themeFillTint="80"/>
                              <w:ind w:left="284" w:hanging="284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There may be a charge for your placement, this will be confirmed with you.</w:t>
                            </w:r>
                          </w:p>
                          <w:p w14:paraId="7664628E" w14:textId="0C816467" w:rsidR="00FE78D9" w:rsidRPr="00D944D1" w:rsidRDefault="00FE78D9" w:rsidP="00FE78D9">
                            <w:pPr>
                              <w:pStyle w:val="xmsonormal"/>
                              <w:numPr>
                                <w:ilvl w:val="0"/>
                                <w:numId w:val="54"/>
                              </w:numPr>
                              <w:shd w:val="clear" w:color="auto" w:fill="7F7F7F" w:themeFill="text1" w:themeFillTint="80"/>
                              <w:ind w:left="284" w:hanging="284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You will be expected to attend as agreed, we will be in contact with your school/college about your performance.</w:t>
                            </w:r>
                          </w:p>
                          <w:p w14:paraId="0425D1FB" w14:textId="4D9879E0" w:rsidR="00FE78D9" w:rsidRPr="00D944D1" w:rsidRDefault="00FE78D9" w:rsidP="00FE78D9">
                            <w:pPr>
                              <w:pStyle w:val="xmsonormal"/>
                              <w:numPr>
                                <w:ilvl w:val="0"/>
                                <w:numId w:val="54"/>
                              </w:numPr>
                              <w:shd w:val="clear" w:color="auto" w:fill="7F7F7F" w:themeFill="text1" w:themeFillTint="80"/>
                              <w:ind w:left="284" w:hanging="284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944D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It is assumed that we can use any images or videos of you working at </w:t>
                            </w:r>
                            <w:r w:rsidR="00A878D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the Trust</w:t>
                            </w:r>
                            <w:r w:rsidRPr="00D944D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on our website, social media and for advertising, unless you tell us that you do not want us to do so. </w:t>
                            </w:r>
                          </w:p>
                          <w:p w14:paraId="39F54F58" w14:textId="77777777" w:rsidR="00FE78D9" w:rsidRPr="00D944D1" w:rsidRDefault="00FE78D9" w:rsidP="00FE78D9">
                            <w:pPr>
                              <w:pStyle w:val="xmsonormal"/>
                              <w:shd w:val="clear" w:color="auto" w:fill="7F7F7F" w:themeFill="text1" w:themeFillTint="80"/>
                              <w:ind w:left="284" w:hanging="284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2F1AF8C" w14:textId="77777777" w:rsidR="00FE78D9" w:rsidRPr="00D944D1" w:rsidRDefault="00FE78D9" w:rsidP="00FE78D9">
                            <w:pPr>
                              <w:shd w:val="clear" w:color="auto" w:fill="7F7F7F" w:themeFill="text1" w:themeFillTint="8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86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25pt;margin-top:240.6pt;width:534.65pt;height:64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" fillcolor="#7f7f7f" stroked="f">
                <v:textbox>
                  <w:txbxContent>
                    <w:p w14:paraId="25CDD1DA" w14:textId="77777777" w:rsidR="00FE78D9" w:rsidRPr="00D944D1" w:rsidRDefault="00FE78D9" w:rsidP="00FE78D9">
                      <w:pPr>
                        <w:pStyle w:val="xmsonormal"/>
                        <w:shd w:val="clear" w:color="auto" w:fill="7F7F7F" w:themeFill="text1" w:themeFillTint="80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D944D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Please note:</w:t>
                      </w:r>
                    </w:p>
                    <w:p w14:paraId="4ACEB0E0" w14:textId="542CA591" w:rsidR="00FE78D9" w:rsidRPr="00D944D1" w:rsidRDefault="00FE78D9" w:rsidP="00FE78D9">
                      <w:pPr>
                        <w:pStyle w:val="xmsonormal"/>
                        <w:numPr>
                          <w:ilvl w:val="0"/>
                          <w:numId w:val="54"/>
                        </w:numPr>
                        <w:shd w:val="clear" w:color="auto" w:fill="7F7F7F" w:themeFill="text1" w:themeFillTint="80"/>
                        <w:ind w:left="284" w:hanging="284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There may be a charge for your placement, this will be confirmed with you.</w:t>
                      </w:r>
                    </w:p>
                    <w:p w14:paraId="7664628E" w14:textId="0C816467" w:rsidR="00FE78D9" w:rsidRPr="00D944D1" w:rsidRDefault="00FE78D9" w:rsidP="00FE78D9">
                      <w:pPr>
                        <w:pStyle w:val="xmsonormal"/>
                        <w:numPr>
                          <w:ilvl w:val="0"/>
                          <w:numId w:val="54"/>
                        </w:numPr>
                        <w:shd w:val="clear" w:color="auto" w:fill="7F7F7F" w:themeFill="text1" w:themeFillTint="80"/>
                        <w:ind w:left="284" w:hanging="284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You will be expected to attend as agreed, we will be in contact with your school/college about your performance.</w:t>
                      </w:r>
                    </w:p>
                    <w:p w14:paraId="0425D1FB" w14:textId="4D9879E0" w:rsidR="00FE78D9" w:rsidRPr="00D944D1" w:rsidRDefault="00FE78D9" w:rsidP="00FE78D9">
                      <w:pPr>
                        <w:pStyle w:val="xmsonormal"/>
                        <w:numPr>
                          <w:ilvl w:val="0"/>
                          <w:numId w:val="54"/>
                        </w:numPr>
                        <w:shd w:val="clear" w:color="auto" w:fill="7F7F7F" w:themeFill="text1" w:themeFillTint="80"/>
                        <w:ind w:left="284" w:hanging="284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D944D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It is assumed that we can use any images or videos of you working at </w:t>
                      </w:r>
                      <w:r w:rsidR="00A878D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the Trust</w:t>
                      </w:r>
                      <w:r w:rsidRPr="00D944D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on our website, social media and for advertising, unless you tell us that you do not want us to do so. </w:t>
                      </w:r>
                    </w:p>
                    <w:p w14:paraId="39F54F58" w14:textId="77777777" w:rsidR="00FE78D9" w:rsidRPr="00D944D1" w:rsidRDefault="00FE78D9" w:rsidP="00FE78D9">
                      <w:pPr>
                        <w:pStyle w:val="xmsonormal"/>
                        <w:shd w:val="clear" w:color="auto" w:fill="7F7F7F" w:themeFill="text1" w:themeFillTint="80"/>
                        <w:ind w:left="284" w:hanging="284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2F1AF8C" w14:textId="77777777" w:rsidR="00FE78D9" w:rsidRPr="00D944D1" w:rsidRDefault="00FE78D9" w:rsidP="00FE78D9">
                      <w:pPr>
                        <w:shd w:val="clear" w:color="auto" w:fill="7F7F7F" w:themeFill="text1" w:themeFillTint="8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6"/>
        <w:gridCol w:w="5345"/>
      </w:tblGrid>
      <w:tr w:rsidR="00C97894" w:rsidRPr="006819B3" w14:paraId="407A2AB8" w14:textId="77777777" w:rsidTr="00FE78D9">
        <w:trPr>
          <w:trHeight w:val="445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C44A4FD" w14:textId="77777777" w:rsidR="00C97894" w:rsidRPr="006819B3" w:rsidRDefault="00C97894" w:rsidP="0059730B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6819B3">
              <w:rPr>
                <w:rFonts w:ascii="Century Gothic" w:hAnsi="Century Gothic"/>
                <w:b/>
                <w:sz w:val="20"/>
                <w:szCs w:val="20"/>
              </w:rPr>
              <w:t>References</w:t>
            </w:r>
          </w:p>
        </w:tc>
      </w:tr>
      <w:tr w:rsidR="00C97894" w:rsidRPr="006819B3" w14:paraId="1D9D9A56" w14:textId="77777777" w:rsidTr="00FE78D9">
        <w:trPr>
          <w:trHeight w:val="445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C5A026" w14:textId="29F9A8F5" w:rsidR="004439E1" w:rsidRPr="006819B3" w:rsidRDefault="00C97894" w:rsidP="0059730B">
            <w:pPr>
              <w:autoSpaceDE w:val="0"/>
              <w:autoSpaceDN w:val="0"/>
              <w:adjustRightInd w:val="0"/>
              <w:spacing w:before="30" w:after="30" w:line="228" w:lineRule="auto"/>
              <w:jc w:val="both"/>
              <w:rPr>
                <w:rFonts w:ascii="Century Gothic" w:hAnsi="Century Gothic"/>
                <w:noProof/>
                <w:sz w:val="20"/>
                <w:szCs w:val="20"/>
              </w:rPr>
            </w:pPr>
            <w:r w:rsidRPr="006819B3">
              <w:rPr>
                <w:rFonts w:ascii="Century Gothic" w:hAnsi="Century Gothic"/>
                <w:noProof/>
                <w:sz w:val="20"/>
                <w:szCs w:val="20"/>
              </w:rPr>
              <w:t>Please provide details of two referees who can comment on your suitability</w:t>
            </w:r>
            <w:r w:rsidR="008A3508">
              <w:rPr>
                <w:rFonts w:ascii="Century Gothic" w:hAnsi="Century Gothic"/>
                <w:noProof/>
                <w:sz w:val="20"/>
                <w:szCs w:val="20"/>
              </w:rPr>
              <w:t xml:space="preserve"> to undertake work experience</w:t>
            </w:r>
            <w:r w:rsidRPr="006819B3">
              <w:rPr>
                <w:rFonts w:ascii="Century Gothic" w:hAnsi="Century Gothic"/>
                <w:noProof/>
                <w:sz w:val="20"/>
                <w:szCs w:val="20"/>
              </w:rPr>
              <w:t xml:space="preserve">: </w:t>
            </w:r>
          </w:p>
        </w:tc>
      </w:tr>
      <w:tr w:rsidR="00C97894" w:rsidRPr="006819B3" w14:paraId="537D1EFC" w14:textId="77777777" w:rsidTr="00FE78D9">
        <w:trPr>
          <w:trHeight w:val="445"/>
        </w:trPr>
        <w:tc>
          <w:tcPr>
            <w:tcW w:w="5316" w:type="dxa"/>
            <w:tcBorders>
              <w:bottom w:val="single" w:sz="4" w:space="0" w:color="auto"/>
            </w:tcBorders>
            <w:shd w:val="clear" w:color="auto" w:fill="E6E6E6"/>
          </w:tcPr>
          <w:p w14:paraId="4236A87D" w14:textId="77777777" w:rsidR="00C97894" w:rsidRPr="006819B3" w:rsidRDefault="00C97894" w:rsidP="0059730B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6819B3">
              <w:rPr>
                <w:rFonts w:ascii="Century Gothic" w:hAnsi="Century Gothic"/>
                <w:b/>
                <w:sz w:val="20"/>
                <w:szCs w:val="20"/>
              </w:rPr>
              <w:t xml:space="preserve">Referee 1  </w:t>
            </w:r>
          </w:p>
        </w:tc>
        <w:tc>
          <w:tcPr>
            <w:tcW w:w="5345" w:type="dxa"/>
            <w:tcBorders>
              <w:bottom w:val="single" w:sz="4" w:space="0" w:color="auto"/>
            </w:tcBorders>
            <w:shd w:val="clear" w:color="auto" w:fill="E6E6E6"/>
          </w:tcPr>
          <w:p w14:paraId="45EA95AE" w14:textId="77777777" w:rsidR="00C97894" w:rsidRPr="006819B3" w:rsidRDefault="00C97894" w:rsidP="0059730B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6819B3">
              <w:rPr>
                <w:rFonts w:ascii="Century Gothic" w:hAnsi="Century Gothic"/>
                <w:b/>
                <w:sz w:val="20"/>
                <w:szCs w:val="20"/>
              </w:rPr>
              <w:t xml:space="preserve">Referee 2 </w:t>
            </w:r>
          </w:p>
        </w:tc>
      </w:tr>
      <w:tr w:rsidR="00C97894" w:rsidRPr="006819B3" w14:paraId="44AE77AE" w14:textId="77777777" w:rsidTr="00FE78D9">
        <w:trPr>
          <w:trHeight w:val="445"/>
        </w:trPr>
        <w:tc>
          <w:tcPr>
            <w:tcW w:w="5316" w:type="dxa"/>
            <w:shd w:val="clear" w:color="auto" w:fill="auto"/>
          </w:tcPr>
          <w:p w14:paraId="021A7D2C" w14:textId="77777777" w:rsidR="00C97894" w:rsidRPr="006819B3" w:rsidRDefault="00C97894" w:rsidP="0059730B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6819B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Name:  </w:t>
            </w:r>
          </w:p>
        </w:tc>
        <w:tc>
          <w:tcPr>
            <w:tcW w:w="5345" w:type="dxa"/>
            <w:shd w:val="clear" w:color="auto" w:fill="auto"/>
          </w:tcPr>
          <w:p w14:paraId="4D40A95F" w14:textId="77777777" w:rsidR="00C97894" w:rsidRPr="006819B3" w:rsidRDefault="00C97894" w:rsidP="0059730B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6819B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Name</w:t>
            </w:r>
          </w:p>
        </w:tc>
      </w:tr>
      <w:tr w:rsidR="00C97894" w:rsidRPr="006819B3" w14:paraId="7DF796ED" w14:textId="77777777" w:rsidTr="00FE78D9">
        <w:trPr>
          <w:trHeight w:val="445"/>
        </w:trPr>
        <w:tc>
          <w:tcPr>
            <w:tcW w:w="5316" w:type="dxa"/>
            <w:shd w:val="clear" w:color="auto" w:fill="auto"/>
          </w:tcPr>
          <w:p w14:paraId="74323AB4" w14:textId="77777777" w:rsidR="00C97894" w:rsidRPr="006819B3" w:rsidRDefault="00C97894" w:rsidP="0059730B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6819B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Relationship to applicant: </w:t>
            </w:r>
          </w:p>
        </w:tc>
        <w:tc>
          <w:tcPr>
            <w:tcW w:w="5345" w:type="dxa"/>
            <w:shd w:val="clear" w:color="auto" w:fill="auto"/>
          </w:tcPr>
          <w:p w14:paraId="46030C31" w14:textId="77777777" w:rsidR="00C97894" w:rsidRPr="006819B3" w:rsidRDefault="00C97894" w:rsidP="0059730B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6819B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Relationship to applicant:</w:t>
            </w:r>
          </w:p>
        </w:tc>
      </w:tr>
      <w:tr w:rsidR="00C97894" w:rsidRPr="006819B3" w14:paraId="39D3B8B0" w14:textId="77777777" w:rsidTr="00FE78D9">
        <w:trPr>
          <w:trHeight w:val="445"/>
        </w:trPr>
        <w:tc>
          <w:tcPr>
            <w:tcW w:w="5316" w:type="dxa"/>
            <w:shd w:val="clear" w:color="auto" w:fill="auto"/>
          </w:tcPr>
          <w:p w14:paraId="1E660E37" w14:textId="77777777" w:rsidR="00C97894" w:rsidRPr="006819B3" w:rsidRDefault="00C97894" w:rsidP="0059730B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6819B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Position: </w:t>
            </w:r>
          </w:p>
        </w:tc>
        <w:tc>
          <w:tcPr>
            <w:tcW w:w="5345" w:type="dxa"/>
            <w:shd w:val="clear" w:color="auto" w:fill="auto"/>
          </w:tcPr>
          <w:p w14:paraId="4C3C213B" w14:textId="77777777" w:rsidR="00C97894" w:rsidRPr="006819B3" w:rsidRDefault="00C97894" w:rsidP="0059730B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6819B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Position:  </w:t>
            </w:r>
          </w:p>
        </w:tc>
      </w:tr>
      <w:tr w:rsidR="00C97894" w:rsidRPr="006819B3" w14:paraId="31FD346C" w14:textId="77777777" w:rsidTr="00FE78D9">
        <w:trPr>
          <w:trHeight w:val="445"/>
        </w:trPr>
        <w:tc>
          <w:tcPr>
            <w:tcW w:w="5316" w:type="dxa"/>
            <w:shd w:val="clear" w:color="auto" w:fill="auto"/>
          </w:tcPr>
          <w:p w14:paraId="636A07CE" w14:textId="40DB2373" w:rsidR="00C97894" w:rsidRPr="006819B3" w:rsidRDefault="00FE78D9" w:rsidP="0059730B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Address</w:t>
            </w:r>
            <w:r w:rsidR="00C97894" w:rsidRPr="006819B3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5345" w:type="dxa"/>
            <w:shd w:val="clear" w:color="auto" w:fill="auto"/>
          </w:tcPr>
          <w:p w14:paraId="75BA428C" w14:textId="77777777" w:rsidR="00C97894" w:rsidRPr="006819B3" w:rsidRDefault="00C97894" w:rsidP="0059730B">
            <w:pPr>
              <w:spacing w:before="60" w:after="60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6819B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Address:</w:t>
            </w:r>
          </w:p>
          <w:p w14:paraId="0597F777" w14:textId="005189DE" w:rsidR="00C97894" w:rsidRPr="006819B3" w:rsidRDefault="00C97894" w:rsidP="0059730B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97894" w:rsidRPr="006819B3" w14:paraId="56640CC5" w14:textId="77777777" w:rsidTr="00FE78D9">
        <w:trPr>
          <w:trHeight w:val="445"/>
        </w:trPr>
        <w:tc>
          <w:tcPr>
            <w:tcW w:w="5316" w:type="dxa"/>
            <w:shd w:val="clear" w:color="auto" w:fill="auto"/>
          </w:tcPr>
          <w:p w14:paraId="59D0E2CF" w14:textId="77777777" w:rsidR="00C97894" w:rsidRPr="006819B3" w:rsidRDefault="00C97894" w:rsidP="0059730B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6819B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Telephone: </w:t>
            </w:r>
          </w:p>
        </w:tc>
        <w:tc>
          <w:tcPr>
            <w:tcW w:w="5345" w:type="dxa"/>
            <w:shd w:val="clear" w:color="auto" w:fill="auto"/>
          </w:tcPr>
          <w:p w14:paraId="3D99F54B" w14:textId="77777777" w:rsidR="00C97894" w:rsidRPr="006819B3" w:rsidRDefault="00C97894" w:rsidP="0059730B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6819B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Telephone:</w:t>
            </w:r>
          </w:p>
        </w:tc>
      </w:tr>
      <w:tr w:rsidR="00C97894" w:rsidRPr="006F07B4" w14:paraId="2911956A" w14:textId="77777777" w:rsidTr="00FE78D9">
        <w:trPr>
          <w:trHeight w:val="445"/>
        </w:trPr>
        <w:tc>
          <w:tcPr>
            <w:tcW w:w="5316" w:type="dxa"/>
            <w:shd w:val="clear" w:color="auto" w:fill="auto"/>
          </w:tcPr>
          <w:p w14:paraId="574AC931" w14:textId="77777777" w:rsidR="00C97894" w:rsidRPr="006819B3" w:rsidRDefault="00C97894" w:rsidP="0059730B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6819B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Email: </w:t>
            </w:r>
          </w:p>
        </w:tc>
        <w:tc>
          <w:tcPr>
            <w:tcW w:w="5345" w:type="dxa"/>
            <w:shd w:val="clear" w:color="auto" w:fill="auto"/>
          </w:tcPr>
          <w:p w14:paraId="6B153EA8" w14:textId="77777777" w:rsidR="00C97894" w:rsidRDefault="00C97894" w:rsidP="0059730B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6819B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Email:</w:t>
            </w:r>
            <w:r w:rsidRPr="1246FDCD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10B70A5D" w14:textId="6A284783" w:rsidR="00FE78D9" w:rsidRPr="00FE78D9" w:rsidRDefault="00FE78D9" w:rsidP="003C366C">
      <w:pPr>
        <w:spacing w:after="0" w:line="240" w:lineRule="auto"/>
        <w:rPr>
          <w:rFonts w:ascii="Century Gothic" w:hAnsi="Century Gothic"/>
          <w:color w:val="1F497D"/>
          <w:sz w:val="20"/>
          <w:szCs w:val="20"/>
        </w:rPr>
      </w:pPr>
    </w:p>
    <w:sectPr w:rsidR="00FE78D9" w:rsidRPr="00FE78D9" w:rsidSect="008D0CB7">
      <w:footerReference w:type="even" r:id="rId13"/>
      <w:footerReference w:type="default" r:id="rId14"/>
      <w:footerReference w:type="first" r:id="rId15"/>
      <w:pgSz w:w="11906" w:h="16838"/>
      <w:pgMar w:top="426" w:right="707" w:bottom="142" w:left="1276" w:header="850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565F" w14:textId="77777777" w:rsidR="006C0CBE" w:rsidRDefault="006C0CBE" w:rsidP="001F4993">
      <w:pPr>
        <w:spacing w:after="0" w:line="240" w:lineRule="auto"/>
      </w:pPr>
      <w:r>
        <w:separator/>
      </w:r>
    </w:p>
  </w:endnote>
  <w:endnote w:type="continuationSeparator" w:id="0">
    <w:p w14:paraId="3CEDA7C7" w14:textId="77777777" w:rsidR="006C0CBE" w:rsidRDefault="006C0CBE" w:rsidP="001F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 Grotes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A92C" w14:textId="77777777" w:rsidR="00FE78D9" w:rsidRDefault="00FE78D9" w:rsidP="00BC45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8FEF54" w14:textId="77777777" w:rsidR="00FE78D9" w:rsidRDefault="00FE78D9" w:rsidP="00BC45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41CA" w14:textId="5F02DB7B" w:rsidR="00FE78D9" w:rsidRDefault="00FE78D9" w:rsidP="00BC45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26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34B807" w14:textId="77777777" w:rsidR="00FE78D9" w:rsidRDefault="00FE78D9" w:rsidP="00BC455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40C0" w14:textId="0041A0CB" w:rsidR="00FE78D9" w:rsidRDefault="00FE78D9" w:rsidP="00BD5C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2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8AE570" w14:textId="77777777" w:rsidR="00FE78D9" w:rsidRPr="00902E89" w:rsidRDefault="00FE78D9" w:rsidP="00323971">
    <w:pPr>
      <w:pStyle w:val="Footer"/>
      <w:tabs>
        <w:tab w:val="clear" w:pos="4513"/>
        <w:tab w:val="clear" w:pos="9026"/>
        <w:tab w:val="left" w:pos="7167"/>
        <w:tab w:val="right" w:pos="14317"/>
        <w:tab w:val="right" w:pos="14601"/>
      </w:tabs>
      <w:ind w:left="-709" w:right="360"/>
      <w:rPr>
        <w:rFonts w:ascii="Century Gothic" w:hAnsi="Century Gothic"/>
        <w:sz w:val="18"/>
        <w:szCs w:val="18"/>
      </w:rPr>
    </w:pPr>
    <w:r w:rsidRPr="00902E89">
      <w:rPr>
        <w:rFonts w:ascii="Century Gothic" w:hAnsi="Century Gothic"/>
        <w:noProof/>
        <w:sz w:val="18"/>
        <w:szCs w:val="18"/>
      </w:rPr>
      <w:tab/>
    </w:r>
    <w:r w:rsidRPr="00902E89">
      <w:rPr>
        <w:rFonts w:ascii="Century Gothic" w:hAnsi="Century Gothic"/>
        <w:noProof/>
        <w:sz w:val="18"/>
        <w:szCs w:val="18"/>
      </w:rPr>
      <w:tab/>
    </w:r>
  </w:p>
  <w:p w14:paraId="4590AB71" w14:textId="77777777" w:rsidR="00FE78D9" w:rsidRPr="00786D50" w:rsidRDefault="00FE78D9" w:rsidP="00CA437C">
    <w:pPr>
      <w:pStyle w:val="Footer"/>
      <w:tabs>
        <w:tab w:val="clear" w:pos="4513"/>
        <w:tab w:val="clear" w:pos="9026"/>
        <w:tab w:val="right" w:pos="14452"/>
      </w:tabs>
      <w:ind w:right="-46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8336" w14:textId="77777777" w:rsidR="006C0CBE" w:rsidRDefault="006C0CBE" w:rsidP="001F4993">
      <w:pPr>
        <w:spacing w:after="0" w:line="240" w:lineRule="auto"/>
      </w:pPr>
      <w:r>
        <w:separator/>
      </w:r>
    </w:p>
  </w:footnote>
  <w:footnote w:type="continuationSeparator" w:id="0">
    <w:p w14:paraId="772ADDFF" w14:textId="77777777" w:rsidR="006C0CBE" w:rsidRDefault="006C0CBE" w:rsidP="001F4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9.5pt;height:45pt;visibility:visible" o:bullet="t">
        <v:imagedata r:id="rId1" o:title=""/>
      </v:shape>
    </w:pict>
  </w:numPicBullet>
  <w:numPicBullet w:numPicBulletId="1">
    <w:pict>
      <v:shape id="_x0000_i1027" type="#_x0000_t75" style="width:48pt;height:44.25pt" o:bullet="t">
        <v:imagedata r:id="rId2" o:title="supergraphic full"/>
      </v:shape>
    </w:pict>
  </w:numPicBullet>
  <w:abstractNum w:abstractNumId="0" w15:restartNumberingAfterBreak="0">
    <w:nsid w:val="00696334"/>
    <w:multiLevelType w:val="hybridMultilevel"/>
    <w:tmpl w:val="9EA804D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10B"/>
    <w:multiLevelType w:val="hybridMultilevel"/>
    <w:tmpl w:val="050848E8"/>
    <w:lvl w:ilvl="0" w:tplc="71C87EA6">
      <w:start w:val="1"/>
      <w:numFmt w:val="bullet"/>
      <w:lvlText w:val=""/>
      <w:lvlPicBulletId w:val="1"/>
      <w:lvlJc w:val="left"/>
      <w:pPr>
        <w:ind w:left="750" w:hanging="39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3736"/>
    <w:multiLevelType w:val="hybridMultilevel"/>
    <w:tmpl w:val="9D08BDA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215646"/>
    <w:multiLevelType w:val="hybridMultilevel"/>
    <w:tmpl w:val="F2962CE8"/>
    <w:lvl w:ilvl="0" w:tplc="E4C4B8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224A8"/>
    <w:multiLevelType w:val="hybridMultilevel"/>
    <w:tmpl w:val="0C86C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63FC"/>
    <w:multiLevelType w:val="hybridMultilevel"/>
    <w:tmpl w:val="3DDE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0763"/>
    <w:multiLevelType w:val="hybridMultilevel"/>
    <w:tmpl w:val="EE0CC632"/>
    <w:lvl w:ilvl="0" w:tplc="F76A625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C932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B6686"/>
    <w:multiLevelType w:val="hybridMultilevel"/>
    <w:tmpl w:val="BD6A1B38"/>
    <w:lvl w:ilvl="0" w:tplc="71C87EA6">
      <w:start w:val="1"/>
      <w:numFmt w:val="bullet"/>
      <w:lvlText w:val=""/>
      <w:lvlPicBulletId w:val="1"/>
      <w:lvlJc w:val="left"/>
      <w:pPr>
        <w:ind w:left="750" w:hanging="39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846"/>
    <w:multiLevelType w:val="hybridMultilevel"/>
    <w:tmpl w:val="D0560B86"/>
    <w:lvl w:ilvl="0" w:tplc="71C87EA6">
      <w:start w:val="1"/>
      <w:numFmt w:val="bullet"/>
      <w:lvlText w:val=""/>
      <w:lvlPicBulletId w:val="1"/>
      <w:lvlJc w:val="left"/>
      <w:pPr>
        <w:ind w:left="750" w:hanging="39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08A6"/>
    <w:multiLevelType w:val="hybridMultilevel"/>
    <w:tmpl w:val="D29C3E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90F05F3"/>
    <w:multiLevelType w:val="hybridMultilevel"/>
    <w:tmpl w:val="B714FC58"/>
    <w:lvl w:ilvl="0" w:tplc="F76A62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C536F"/>
    <w:multiLevelType w:val="hybridMultilevel"/>
    <w:tmpl w:val="0E227C56"/>
    <w:lvl w:ilvl="0" w:tplc="71C87E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25B9C"/>
    <w:multiLevelType w:val="hybridMultilevel"/>
    <w:tmpl w:val="72C09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70C46"/>
    <w:multiLevelType w:val="hybridMultilevel"/>
    <w:tmpl w:val="2A926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049B7"/>
    <w:multiLevelType w:val="hybridMultilevel"/>
    <w:tmpl w:val="66BCB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26CE5D63"/>
    <w:multiLevelType w:val="hybridMultilevel"/>
    <w:tmpl w:val="B442CDD6"/>
    <w:lvl w:ilvl="0" w:tplc="71C87EA6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9FE2862"/>
    <w:multiLevelType w:val="hybridMultilevel"/>
    <w:tmpl w:val="867AA136"/>
    <w:lvl w:ilvl="0" w:tplc="F76A62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53B7A"/>
    <w:multiLevelType w:val="hybridMultilevel"/>
    <w:tmpl w:val="F342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25587"/>
    <w:multiLevelType w:val="multilevel"/>
    <w:tmpl w:val="E4866D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6B5365"/>
    <w:multiLevelType w:val="hybridMultilevel"/>
    <w:tmpl w:val="2950317C"/>
    <w:lvl w:ilvl="0" w:tplc="71C87EA6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91928DD"/>
    <w:multiLevelType w:val="hybridMultilevel"/>
    <w:tmpl w:val="E488E0E6"/>
    <w:lvl w:ilvl="0" w:tplc="71C87E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04B1E"/>
    <w:multiLevelType w:val="hybridMultilevel"/>
    <w:tmpl w:val="FBCAFFC2"/>
    <w:lvl w:ilvl="0" w:tplc="71C87E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225DF"/>
    <w:multiLevelType w:val="multilevel"/>
    <w:tmpl w:val="A55A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Aria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EA5C54"/>
    <w:multiLevelType w:val="hybridMultilevel"/>
    <w:tmpl w:val="E3D62A82"/>
    <w:lvl w:ilvl="0" w:tplc="53A8C4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97AC4"/>
    <w:multiLevelType w:val="hybridMultilevel"/>
    <w:tmpl w:val="107E3232"/>
    <w:lvl w:ilvl="0" w:tplc="71C87E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62ADE"/>
    <w:multiLevelType w:val="hybridMultilevel"/>
    <w:tmpl w:val="60E0DA62"/>
    <w:lvl w:ilvl="0" w:tplc="893C39FC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36A71"/>
    <w:multiLevelType w:val="hybridMultilevel"/>
    <w:tmpl w:val="6960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55BB4"/>
    <w:multiLevelType w:val="hybridMultilevel"/>
    <w:tmpl w:val="E052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91747"/>
    <w:multiLevelType w:val="hybridMultilevel"/>
    <w:tmpl w:val="4B02F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A6679E"/>
    <w:multiLevelType w:val="hybridMultilevel"/>
    <w:tmpl w:val="CCB4C354"/>
    <w:lvl w:ilvl="0" w:tplc="71C87E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2" w15:restartNumberingAfterBreak="0">
    <w:nsid w:val="4ADF1684"/>
    <w:multiLevelType w:val="hybridMultilevel"/>
    <w:tmpl w:val="061A69BE"/>
    <w:lvl w:ilvl="0" w:tplc="71C87E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634FDB"/>
    <w:multiLevelType w:val="hybridMultilevel"/>
    <w:tmpl w:val="AF40D3CA"/>
    <w:lvl w:ilvl="0" w:tplc="71C87E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7B526C"/>
    <w:multiLevelType w:val="multilevel"/>
    <w:tmpl w:val="0E623B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35" w15:restartNumberingAfterBreak="0">
    <w:nsid w:val="5158629B"/>
    <w:multiLevelType w:val="hybridMultilevel"/>
    <w:tmpl w:val="4C2A3832"/>
    <w:lvl w:ilvl="0" w:tplc="71C87E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226C1"/>
    <w:multiLevelType w:val="hybridMultilevel"/>
    <w:tmpl w:val="0A162B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79663BD"/>
    <w:multiLevelType w:val="hybridMultilevel"/>
    <w:tmpl w:val="4C3E3B56"/>
    <w:lvl w:ilvl="0" w:tplc="71C87EA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E97304"/>
    <w:multiLevelType w:val="hybridMultilevel"/>
    <w:tmpl w:val="4BF8E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D23D5"/>
    <w:multiLevelType w:val="hybridMultilevel"/>
    <w:tmpl w:val="C9729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F2179"/>
    <w:multiLevelType w:val="hybridMultilevel"/>
    <w:tmpl w:val="B35453CE"/>
    <w:lvl w:ilvl="0" w:tplc="71C87E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B1BBA"/>
    <w:multiLevelType w:val="hybridMultilevel"/>
    <w:tmpl w:val="BD96D550"/>
    <w:lvl w:ilvl="0" w:tplc="71C87EA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3B3F07"/>
    <w:multiLevelType w:val="multilevel"/>
    <w:tmpl w:val="80FA6AB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EA3783"/>
    <w:multiLevelType w:val="hybridMultilevel"/>
    <w:tmpl w:val="9C5AC966"/>
    <w:lvl w:ilvl="0" w:tplc="71C87EA6">
      <w:start w:val="1"/>
      <w:numFmt w:val="bullet"/>
      <w:lvlText w:val=""/>
      <w:lvlPicBulletId w:val="1"/>
      <w:lvlJc w:val="left"/>
      <w:pPr>
        <w:ind w:left="750" w:hanging="39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302D1"/>
    <w:multiLevelType w:val="hybridMultilevel"/>
    <w:tmpl w:val="94004616"/>
    <w:lvl w:ilvl="0" w:tplc="71C87EA6">
      <w:start w:val="1"/>
      <w:numFmt w:val="bullet"/>
      <w:lvlText w:val=""/>
      <w:lvlPicBulletId w:val="1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720C1D"/>
    <w:multiLevelType w:val="hybridMultilevel"/>
    <w:tmpl w:val="972CFC60"/>
    <w:lvl w:ilvl="0" w:tplc="71C87E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953329"/>
    <w:multiLevelType w:val="hybridMultilevel"/>
    <w:tmpl w:val="7EB20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974223"/>
    <w:multiLevelType w:val="hybridMultilevel"/>
    <w:tmpl w:val="E82473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997D90"/>
    <w:multiLevelType w:val="hybridMultilevel"/>
    <w:tmpl w:val="ACEA3122"/>
    <w:lvl w:ilvl="0" w:tplc="71C87EA6">
      <w:start w:val="1"/>
      <w:numFmt w:val="bullet"/>
      <w:lvlText w:val=""/>
      <w:lvlPicBulletId w:val="1"/>
      <w:lvlJc w:val="left"/>
      <w:pPr>
        <w:ind w:left="750" w:hanging="39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7376E5"/>
    <w:multiLevelType w:val="hybridMultilevel"/>
    <w:tmpl w:val="FB92A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C81D7E"/>
    <w:multiLevelType w:val="hybridMultilevel"/>
    <w:tmpl w:val="741E0C5C"/>
    <w:lvl w:ilvl="0" w:tplc="F76A62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0707DB"/>
    <w:multiLevelType w:val="hybridMultilevel"/>
    <w:tmpl w:val="422E431E"/>
    <w:lvl w:ilvl="0" w:tplc="71C87E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48527F"/>
    <w:multiLevelType w:val="hybridMultilevel"/>
    <w:tmpl w:val="42AC2A0E"/>
    <w:lvl w:ilvl="0" w:tplc="71C87E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147708"/>
    <w:multiLevelType w:val="hybridMultilevel"/>
    <w:tmpl w:val="9CD877A8"/>
    <w:lvl w:ilvl="0" w:tplc="D4D209D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426349">
    <w:abstractNumId w:val="46"/>
  </w:num>
  <w:num w:numId="2" w16cid:durableId="256451263">
    <w:abstractNumId w:val="5"/>
  </w:num>
  <w:num w:numId="3" w16cid:durableId="108207273">
    <w:abstractNumId w:val="28"/>
  </w:num>
  <w:num w:numId="4" w16cid:durableId="625082626">
    <w:abstractNumId w:val="36"/>
  </w:num>
  <w:num w:numId="5" w16cid:durableId="2038773348">
    <w:abstractNumId w:val="4"/>
  </w:num>
  <w:num w:numId="6" w16cid:durableId="1389962140">
    <w:abstractNumId w:val="9"/>
  </w:num>
  <w:num w:numId="7" w16cid:durableId="1280602613">
    <w:abstractNumId w:val="23"/>
  </w:num>
  <w:num w:numId="8" w16cid:durableId="495071952">
    <w:abstractNumId w:val="3"/>
  </w:num>
  <w:num w:numId="9" w16cid:durableId="1241020954">
    <w:abstractNumId w:val="6"/>
  </w:num>
  <w:num w:numId="10" w16cid:durableId="898832335">
    <w:abstractNumId w:val="17"/>
  </w:num>
  <w:num w:numId="11" w16cid:durableId="1474103773">
    <w:abstractNumId w:val="10"/>
  </w:num>
  <w:num w:numId="12" w16cid:durableId="1621261655">
    <w:abstractNumId w:val="50"/>
  </w:num>
  <w:num w:numId="13" w16cid:durableId="2124297808">
    <w:abstractNumId w:val="34"/>
  </w:num>
  <w:num w:numId="14" w16cid:durableId="704065150">
    <w:abstractNumId w:val="45"/>
  </w:num>
  <w:num w:numId="15" w16cid:durableId="693308213">
    <w:abstractNumId w:val="40"/>
  </w:num>
  <w:num w:numId="16" w16cid:durableId="422262935">
    <w:abstractNumId w:val="11"/>
  </w:num>
  <w:num w:numId="17" w16cid:durableId="1611089271">
    <w:abstractNumId w:val="44"/>
  </w:num>
  <w:num w:numId="18" w16cid:durableId="863907767">
    <w:abstractNumId w:val="30"/>
  </w:num>
  <w:num w:numId="19" w16cid:durableId="1177110578">
    <w:abstractNumId w:val="22"/>
  </w:num>
  <w:num w:numId="20" w16cid:durableId="1336883719">
    <w:abstractNumId w:val="25"/>
  </w:num>
  <w:num w:numId="21" w16cid:durableId="1726755549">
    <w:abstractNumId w:val="33"/>
  </w:num>
  <w:num w:numId="22" w16cid:durableId="1060250124">
    <w:abstractNumId w:val="42"/>
  </w:num>
  <w:num w:numId="23" w16cid:durableId="795686055">
    <w:abstractNumId w:val="51"/>
  </w:num>
  <w:num w:numId="24" w16cid:durableId="207451098">
    <w:abstractNumId w:val="48"/>
  </w:num>
  <w:num w:numId="25" w16cid:durableId="1963921675">
    <w:abstractNumId w:val="26"/>
  </w:num>
  <w:num w:numId="26" w16cid:durableId="1333606346">
    <w:abstractNumId w:val="7"/>
  </w:num>
  <w:num w:numId="27" w16cid:durableId="1609313788">
    <w:abstractNumId w:val="43"/>
  </w:num>
  <w:num w:numId="28" w16cid:durableId="999114063">
    <w:abstractNumId w:val="8"/>
  </w:num>
  <w:num w:numId="29" w16cid:durableId="496458119">
    <w:abstractNumId w:val="1"/>
  </w:num>
  <w:num w:numId="30" w16cid:durableId="130637177">
    <w:abstractNumId w:val="19"/>
  </w:num>
  <w:num w:numId="31" w16cid:durableId="1148977218">
    <w:abstractNumId w:val="16"/>
  </w:num>
  <w:num w:numId="32" w16cid:durableId="837573540">
    <w:abstractNumId w:val="20"/>
  </w:num>
  <w:num w:numId="33" w16cid:durableId="1361199337">
    <w:abstractNumId w:val="2"/>
  </w:num>
  <w:num w:numId="34" w16cid:durableId="800730852">
    <w:abstractNumId w:val="31"/>
  </w:num>
  <w:num w:numId="35" w16cid:durableId="1500075100">
    <w:abstractNumId w:val="15"/>
  </w:num>
  <w:num w:numId="36" w16cid:durableId="1928079868">
    <w:abstractNumId w:val="37"/>
  </w:num>
  <w:num w:numId="37" w16cid:durableId="488256662">
    <w:abstractNumId w:val="41"/>
  </w:num>
  <w:num w:numId="38" w16cid:durableId="450632294">
    <w:abstractNumId w:val="21"/>
  </w:num>
  <w:num w:numId="39" w16cid:durableId="938952694">
    <w:abstractNumId w:val="53"/>
  </w:num>
  <w:num w:numId="40" w16cid:durableId="34700125">
    <w:abstractNumId w:val="14"/>
  </w:num>
  <w:num w:numId="41" w16cid:durableId="1921403601">
    <w:abstractNumId w:val="18"/>
  </w:num>
  <w:num w:numId="42" w16cid:durableId="1121845336">
    <w:abstractNumId w:val="12"/>
  </w:num>
  <w:num w:numId="43" w16cid:durableId="1327591668">
    <w:abstractNumId w:val="29"/>
  </w:num>
  <w:num w:numId="44" w16cid:durableId="1942445875">
    <w:abstractNumId w:val="38"/>
  </w:num>
  <w:num w:numId="45" w16cid:durableId="1186138776">
    <w:abstractNumId w:val="24"/>
  </w:num>
  <w:num w:numId="46" w16cid:durableId="1273514771">
    <w:abstractNumId w:val="13"/>
  </w:num>
  <w:num w:numId="47" w16cid:durableId="1862470931">
    <w:abstractNumId w:val="0"/>
  </w:num>
  <w:num w:numId="48" w16cid:durableId="1255632971">
    <w:abstractNumId w:val="49"/>
  </w:num>
  <w:num w:numId="49" w16cid:durableId="2003658537">
    <w:abstractNumId w:val="52"/>
  </w:num>
  <w:num w:numId="50" w16cid:durableId="1360546952">
    <w:abstractNumId w:val="32"/>
  </w:num>
  <w:num w:numId="51" w16cid:durableId="286618762">
    <w:abstractNumId w:val="35"/>
  </w:num>
  <w:num w:numId="52" w16cid:durableId="1430926552">
    <w:abstractNumId w:val="47"/>
  </w:num>
  <w:num w:numId="53" w16cid:durableId="1607543446">
    <w:abstractNumId w:val="39"/>
  </w:num>
  <w:num w:numId="54" w16cid:durableId="1212159201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993"/>
    <w:rsid w:val="00003984"/>
    <w:rsid w:val="00004D64"/>
    <w:rsid w:val="00012ACD"/>
    <w:rsid w:val="000152A1"/>
    <w:rsid w:val="00021120"/>
    <w:rsid w:val="0002265B"/>
    <w:rsid w:val="00040444"/>
    <w:rsid w:val="00051D12"/>
    <w:rsid w:val="00054C1B"/>
    <w:rsid w:val="000557CB"/>
    <w:rsid w:val="000641D0"/>
    <w:rsid w:val="00066A7C"/>
    <w:rsid w:val="0007060C"/>
    <w:rsid w:val="00082B9C"/>
    <w:rsid w:val="00083BDF"/>
    <w:rsid w:val="00083F55"/>
    <w:rsid w:val="000A7789"/>
    <w:rsid w:val="000A7A08"/>
    <w:rsid w:val="000B418B"/>
    <w:rsid w:val="000B7A31"/>
    <w:rsid w:val="000B7BC1"/>
    <w:rsid w:val="000C2EBF"/>
    <w:rsid w:val="000C5F89"/>
    <w:rsid w:val="000D2448"/>
    <w:rsid w:val="000D559A"/>
    <w:rsid w:val="000D576B"/>
    <w:rsid w:val="000D6CA0"/>
    <w:rsid w:val="000D73FA"/>
    <w:rsid w:val="000E112D"/>
    <w:rsid w:val="000E45D8"/>
    <w:rsid w:val="000E511A"/>
    <w:rsid w:val="000F15ED"/>
    <w:rsid w:val="000F4AE2"/>
    <w:rsid w:val="000F533F"/>
    <w:rsid w:val="00102099"/>
    <w:rsid w:val="0010431A"/>
    <w:rsid w:val="0010519A"/>
    <w:rsid w:val="00114856"/>
    <w:rsid w:val="00115543"/>
    <w:rsid w:val="00117877"/>
    <w:rsid w:val="0012021E"/>
    <w:rsid w:val="001202F3"/>
    <w:rsid w:val="00121A2D"/>
    <w:rsid w:val="00140D52"/>
    <w:rsid w:val="00143702"/>
    <w:rsid w:val="001476E5"/>
    <w:rsid w:val="00152B5C"/>
    <w:rsid w:val="001532F1"/>
    <w:rsid w:val="00154B5D"/>
    <w:rsid w:val="00157437"/>
    <w:rsid w:val="00160208"/>
    <w:rsid w:val="00160763"/>
    <w:rsid w:val="00162DB0"/>
    <w:rsid w:val="001640B3"/>
    <w:rsid w:val="00164217"/>
    <w:rsid w:val="00170712"/>
    <w:rsid w:val="00173A45"/>
    <w:rsid w:val="001800DD"/>
    <w:rsid w:val="001806D6"/>
    <w:rsid w:val="00182AEC"/>
    <w:rsid w:val="00183850"/>
    <w:rsid w:val="00193B2F"/>
    <w:rsid w:val="0019457B"/>
    <w:rsid w:val="0019539B"/>
    <w:rsid w:val="00195E32"/>
    <w:rsid w:val="001A2730"/>
    <w:rsid w:val="001A6BE2"/>
    <w:rsid w:val="001A7F4A"/>
    <w:rsid w:val="001B309A"/>
    <w:rsid w:val="001B5FFF"/>
    <w:rsid w:val="001B702C"/>
    <w:rsid w:val="001B7F88"/>
    <w:rsid w:val="001C0B45"/>
    <w:rsid w:val="001C0F95"/>
    <w:rsid w:val="001C228F"/>
    <w:rsid w:val="001C23F5"/>
    <w:rsid w:val="001C2603"/>
    <w:rsid w:val="001C6323"/>
    <w:rsid w:val="001C7355"/>
    <w:rsid w:val="001F25E9"/>
    <w:rsid w:val="001F4993"/>
    <w:rsid w:val="002008F5"/>
    <w:rsid w:val="00201D75"/>
    <w:rsid w:val="00203D30"/>
    <w:rsid w:val="00204C1D"/>
    <w:rsid w:val="00204F22"/>
    <w:rsid w:val="00211048"/>
    <w:rsid w:val="00212EE9"/>
    <w:rsid w:val="00213B04"/>
    <w:rsid w:val="002226CB"/>
    <w:rsid w:val="002239EF"/>
    <w:rsid w:val="0022484A"/>
    <w:rsid w:val="0022505D"/>
    <w:rsid w:val="00232C2E"/>
    <w:rsid w:val="002359B8"/>
    <w:rsid w:val="00236947"/>
    <w:rsid w:val="00241034"/>
    <w:rsid w:val="00245C4E"/>
    <w:rsid w:val="002501BC"/>
    <w:rsid w:val="002515DF"/>
    <w:rsid w:val="00253680"/>
    <w:rsid w:val="00253E8A"/>
    <w:rsid w:val="00255292"/>
    <w:rsid w:val="00256CD3"/>
    <w:rsid w:val="0026697C"/>
    <w:rsid w:val="002672FA"/>
    <w:rsid w:val="00271F77"/>
    <w:rsid w:val="0027209E"/>
    <w:rsid w:val="0027515A"/>
    <w:rsid w:val="002863FF"/>
    <w:rsid w:val="00293B6E"/>
    <w:rsid w:val="002A018F"/>
    <w:rsid w:val="002A2058"/>
    <w:rsid w:val="002A2999"/>
    <w:rsid w:val="002A31E1"/>
    <w:rsid w:val="002A4DA3"/>
    <w:rsid w:val="002B4A6C"/>
    <w:rsid w:val="002B4EEC"/>
    <w:rsid w:val="002B57E1"/>
    <w:rsid w:val="002B6257"/>
    <w:rsid w:val="002D167C"/>
    <w:rsid w:val="002E0004"/>
    <w:rsid w:val="002E411B"/>
    <w:rsid w:val="002F0C16"/>
    <w:rsid w:val="002F1283"/>
    <w:rsid w:val="002F5633"/>
    <w:rsid w:val="003053F7"/>
    <w:rsid w:val="00307D64"/>
    <w:rsid w:val="00323971"/>
    <w:rsid w:val="00325308"/>
    <w:rsid w:val="0033102D"/>
    <w:rsid w:val="00332C9E"/>
    <w:rsid w:val="0033476F"/>
    <w:rsid w:val="00336AB8"/>
    <w:rsid w:val="00337BBB"/>
    <w:rsid w:val="00346CC7"/>
    <w:rsid w:val="00350F38"/>
    <w:rsid w:val="00351818"/>
    <w:rsid w:val="00354248"/>
    <w:rsid w:val="00362596"/>
    <w:rsid w:val="0036630F"/>
    <w:rsid w:val="0036635B"/>
    <w:rsid w:val="003718E5"/>
    <w:rsid w:val="003719BE"/>
    <w:rsid w:val="00371E70"/>
    <w:rsid w:val="0037259F"/>
    <w:rsid w:val="00377351"/>
    <w:rsid w:val="00385426"/>
    <w:rsid w:val="0039043F"/>
    <w:rsid w:val="00396498"/>
    <w:rsid w:val="00397A97"/>
    <w:rsid w:val="003A4286"/>
    <w:rsid w:val="003B0909"/>
    <w:rsid w:val="003B0F7B"/>
    <w:rsid w:val="003B6E27"/>
    <w:rsid w:val="003C061B"/>
    <w:rsid w:val="003C366C"/>
    <w:rsid w:val="003C4AEC"/>
    <w:rsid w:val="003D1236"/>
    <w:rsid w:val="003D52DC"/>
    <w:rsid w:val="003D5583"/>
    <w:rsid w:val="003E0847"/>
    <w:rsid w:val="003E0B19"/>
    <w:rsid w:val="003E2789"/>
    <w:rsid w:val="003E3436"/>
    <w:rsid w:val="003E5D5F"/>
    <w:rsid w:val="003F058A"/>
    <w:rsid w:val="003F3A2B"/>
    <w:rsid w:val="003F6019"/>
    <w:rsid w:val="003F7909"/>
    <w:rsid w:val="004012F7"/>
    <w:rsid w:val="00403B79"/>
    <w:rsid w:val="004042C6"/>
    <w:rsid w:val="00404D36"/>
    <w:rsid w:val="0040647F"/>
    <w:rsid w:val="00410CF8"/>
    <w:rsid w:val="0041289E"/>
    <w:rsid w:val="00413613"/>
    <w:rsid w:val="0042252F"/>
    <w:rsid w:val="0043076B"/>
    <w:rsid w:val="00431DFD"/>
    <w:rsid w:val="004324D2"/>
    <w:rsid w:val="00434473"/>
    <w:rsid w:val="00440557"/>
    <w:rsid w:val="00441C67"/>
    <w:rsid w:val="00442ED2"/>
    <w:rsid w:val="004439E1"/>
    <w:rsid w:val="00452460"/>
    <w:rsid w:val="004545DF"/>
    <w:rsid w:val="00454D09"/>
    <w:rsid w:val="004618AF"/>
    <w:rsid w:val="0047228B"/>
    <w:rsid w:val="00473DCD"/>
    <w:rsid w:val="00474924"/>
    <w:rsid w:val="00477948"/>
    <w:rsid w:val="00477AE5"/>
    <w:rsid w:val="004820AF"/>
    <w:rsid w:val="00483216"/>
    <w:rsid w:val="00485CC9"/>
    <w:rsid w:val="004A0FD2"/>
    <w:rsid w:val="004A450C"/>
    <w:rsid w:val="004B1234"/>
    <w:rsid w:val="004B1F2F"/>
    <w:rsid w:val="004B39D8"/>
    <w:rsid w:val="004B4A03"/>
    <w:rsid w:val="004B7713"/>
    <w:rsid w:val="004C36E2"/>
    <w:rsid w:val="004C3EDF"/>
    <w:rsid w:val="004C45EC"/>
    <w:rsid w:val="004C743A"/>
    <w:rsid w:val="004E48C5"/>
    <w:rsid w:val="004E501D"/>
    <w:rsid w:val="004F241A"/>
    <w:rsid w:val="005040FE"/>
    <w:rsid w:val="00513F08"/>
    <w:rsid w:val="0051542B"/>
    <w:rsid w:val="005262FC"/>
    <w:rsid w:val="005445FC"/>
    <w:rsid w:val="005476D2"/>
    <w:rsid w:val="00554398"/>
    <w:rsid w:val="00556D47"/>
    <w:rsid w:val="00562599"/>
    <w:rsid w:val="00564922"/>
    <w:rsid w:val="00566420"/>
    <w:rsid w:val="005719B9"/>
    <w:rsid w:val="00577BC2"/>
    <w:rsid w:val="00580420"/>
    <w:rsid w:val="005854C3"/>
    <w:rsid w:val="005856D9"/>
    <w:rsid w:val="00590B64"/>
    <w:rsid w:val="00592965"/>
    <w:rsid w:val="00592C8B"/>
    <w:rsid w:val="00594785"/>
    <w:rsid w:val="00595B8C"/>
    <w:rsid w:val="0059730B"/>
    <w:rsid w:val="005A2CCA"/>
    <w:rsid w:val="005A7FCA"/>
    <w:rsid w:val="005B46AA"/>
    <w:rsid w:val="005B4FCF"/>
    <w:rsid w:val="005B5EA6"/>
    <w:rsid w:val="005B639E"/>
    <w:rsid w:val="005C1E7B"/>
    <w:rsid w:val="005C4594"/>
    <w:rsid w:val="005C6ECF"/>
    <w:rsid w:val="005C7CCF"/>
    <w:rsid w:val="005D4B01"/>
    <w:rsid w:val="005D604F"/>
    <w:rsid w:val="005D6C4C"/>
    <w:rsid w:val="005E287B"/>
    <w:rsid w:val="005E3D9C"/>
    <w:rsid w:val="005E3FCF"/>
    <w:rsid w:val="005E48A9"/>
    <w:rsid w:val="005F3674"/>
    <w:rsid w:val="00602274"/>
    <w:rsid w:val="00604B0F"/>
    <w:rsid w:val="0061217E"/>
    <w:rsid w:val="00615B11"/>
    <w:rsid w:val="006163C2"/>
    <w:rsid w:val="00616916"/>
    <w:rsid w:val="00627189"/>
    <w:rsid w:val="006459BA"/>
    <w:rsid w:val="0064609C"/>
    <w:rsid w:val="00650F16"/>
    <w:rsid w:val="00652BAC"/>
    <w:rsid w:val="006550F4"/>
    <w:rsid w:val="00656A88"/>
    <w:rsid w:val="00656E28"/>
    <w:rsid w:val="00667E74"/>
    <w:rsid w:val="00674977"/>
    <w:rsid w:val="0068077E"/>
    <w:rsid w:val="006819B3"/>
    <w:rsid w:val="00683425"/>
    <w:rsid w:val="00684E67"/>
    <w:rsid w:val="00696DB5"/>
    <w:rsid w:val="006979CB"/>
    <w:rsid w:val="006A28E0"/>
    <w:rsid w:val="006B3346"/>
    <w:rsid w:val="006B52BB"/>
    <w:rsid w:val="006B58AF"/>
    <w:rsid w:val="006B5D4A"/>
    <w:rsid w:val="006C0CBE"/>
    <w:rsid w:val="006C70EE"/>
    <w:rsid w:val="006D26A5"/>
    <w:rsid w:val="006D70C0"/>
    <w:rsid w:val="006F07B4"/>
    <w:rsid w:val="006F196F"/>
    <w:rsid w:val="006F233C"/>
    <w:rsid w:val="006F4D45"/>
    <w:rsid w:val="00704016"/>
    <w:rsid w:val="007132DC"/>
    <w:rsid w:val="00716745"/>
    <w:rsid w:val="007266C8"/>
    <w:rsid w:val="00731E44"/>
    <w:rsid w:val="00735C1E"/>
    <w:rsid w:val="00736796"/>
    <w:rsid w:val="007431FE"/>
    <w:rsid w:val="00752021"/>
    <w:rsid w:val="00757474"/>
    <w:rsid w:val="00762BF3"/>
    <w:rsid w:val="0077699B"/>
    <w:rsid w:val="00776B2C"/>
    <w:rsid w:val="00786D50"/>
    <w:rsid w:val="00790F17"/>
    <w:rsid w:val="00794C12"/>
    <w:rsid w:val="00795C3D"/>
    <w:rsid w:val="007A0721"/>
    <w:rsid w:val="007A0C7D"/>
    <w:rsid w:val="007A1A04"/>
    <w:rsid w:val="007A4EA1"/>
    <w:rsid w:val="007B0F50"/>
    <w:rsid w:val="007B4E83"/>
    <w:rsid w:val="007B7E8E"/>
    <w:rsid w:val="007C3358"/>
    <w:rsid w:val="007C5887"/>
    <w:rsid w:val="007D03C5"/>
    <w:rsid w:val="007E2CDD"/>
    <w:rsid w:val="007E5B33"/>
    <w:rsid w:val="007F517D"/>
    <w:rsid w:val="007F61CD"/>
    <w:rsid w:val="00801F20"/>
    <w:rsid w:val="0081103E"/>
    <w:rsid w:val="008209A8"/>
    <w:rsid w:val="0082447C"/>
    <w:rsid w:val="008244F7"/>
    <w:rsid w:val="00826C46"/>
    <w:rsid w:val="00830453"/>
    <w:rsid w:val="00834720"/>
    <w:rsid w:val="008362D4"/>
    <w:rsid w:val="008409E3"/>
    <w:rsid w:val="00843102"/>
    <w:rsid w:val="0084639E"/>
    <w:rsid w:val="00847E81"/>
    <w:rsid w:val="008511E8"/>
    <w:rsid w:val="00854F42"/>
    <w:rsid w:val="00867AC6"/>
    <w:rsid w:val="00873E7A"/>
    <w:rsid w:val="00874B4D"/>
    <w:rsid w:val="0087632C"/>
    <w:rsid w:val="008879A2"/>
    <w:rsid w:val="00890EF8"/>
    <w:rsid w:val="00891768"/>
    <w:rsid w:val="0089298E"/>
    <w:rsid w:val="00893A68"/>
    <w:rsid w:val="00893B08"/>
    <w:rsid w:val="0089502C"/>
    <w:rsid w:val="00895BD0"/>
    <w:rsid w:val="00895C39"/>
    <w:rsid w:val="00896488"/>
    <w:rsid w:val="008971AF"/>
    <w:rsid w:val="008A3508"/>
    <w:rsid w:val="008A612D"/>
    <w:rsid w:val="008A654E"/>
    <w:rsid w:val="008A78F5"/>
    <w:rsid w:val="008B3C8D"/>
    <w:rsid w:val="008B54F9"/>
    <w:rsid w:val="008B62AB"/>
    <w:rsid w:val="008C0210"/>
    <w:rsid w:val="008C1745"/>
    <w:rsid w:val="008C4218"/>
    <w:rsid w:val="008C72DE"/>
    <w:rsid w:val="008D0CB7"/>
    <w:rsid w:val="008D457E"/>
    <w:rsid w:val="008D6DC0"/>
    <w:rsid w:val="008E3BA1"/>
    <w:rsid w:val="008E79D6"/>
    <w:rsid w:val="008F7B2A"/>
    <w:rsid w:val="009021FC"/>
    <w:rsid w:val="00902E89"/>
    <w:rsid w:val="0090324C"/>
    <w:rsid w:val="00911F88"/>
    <w:rsid w:val="00923B15"/>
    <w:rsid w:val="00927CA1"/>
    <w:rsid w:val="00931D4A"/>
    <w:rsid w:val="00934793"/>
    <w:rsid w:val="00941534"/>
    <w:rsid w:val="00941805"/>
    <w:rsid w:val="00942156"/>
    <w:rsid w:val="0095539F"/>
    <w:rsid w:val="0096313C"/>
    <w:rsid w:val="009733DF"/>
    <w:rsid w:val="00974738"/>
    <w:rsid w:val="00974834"/>
    <w:rsid w:val="009809C6"/>
    <w:rsid w:val="00982202"/>
    <w:rsid w:val="0098558C"/>
    <w:rsid w:val="00990B53"/>
    <w:rsid w:val="00992B2F"/>
    <w:rsid w:val="00993D82"/>
    <w:rsid w:val="009B2FB4"/>
    <w:rsid w:val="009B35E3"/>
    <w:rsid w:val="009B449A"/>
    <w:rsid w:val="009B4D19"/>
    <w:rsid w:val="009B585C"/>
    <w:rsid w:val="009B6548"/>
    <w:rsid w:val="009B7BAD"/>
    <w:rsid w:val="009C214B"/>
    <w:rsid w:val="009C3E50"/>
    <w:rsid w:val="009C69B4"/>
    <w:rsid w:val="009C7E48"/>
    <w:rsid w:val="009D1E40"/>
    <w:rsid w:val="009D2557"/>
    <w:rsid w:val="009E046D"/>
    <w:rsid w:val="009E164A"/>
    <w:rsid w:val="009F6707"/>
    <w:rsid w:val="00A04733"/>
    <w:rsid w:val="00A051AD"/>
    <w:rsid w:val="00A07638"/>
    <w:rsid w:val="00A11B7B"/>
    <w:rsid w:val="00A1450D"/>
    <w:rsid w:val="00A14B0A"/>
    <w:rsid w:val="00A2137B"/>
    <w:rsid w:val="00A21AAE"/>
    <w:rsid w:val="00A22227"/>
    <w:rsid w:val="00A4303B"/>
    <w:rsid w:val="00A452D1"/>
    <w:rsid w:val="00A4626F"/>
    <w:rsid w:val="00A5055F"/>
    <w:rsid w:val="00A53023"/>
    <w:rsid w:val="00A82357"/>
    <w:rsid w:val="00A83985"/>
    <w:rsid w:val="00A8496E"/>
    <w:rsid w:val="00A878DF"/>
    <w:rsid w:val="00A90842"/>
    <w:rsid w:val="00A909DE"/>
    <w:rsid w:val="00A93F17"/>
    <w:rsid w:val="00A95865"/>
    <w:rsid w:val="00A95B1B"/>
    <w:rsid w:val="00AA3156"/>
    <w:rsid w:val="00AA32A2"/>
    <w:rsid w:val="00AA739E"/>
    <w:rsid w:val="00AB0AD7"/>
    <w:rsid w:val="00AC06F0"/>
    <w:rsid w:val="00AC1A0D"/>
    <w:rsid w:val="00AC3FEA"/>
    <w:rsid w:val="00AC545B"/>
    <w:rsid w:val="00AC76A4"/>
    <w:rsid w:val="00AD174E"/>
    <w:rsid w:val="00AE7EBF"/>
    <w:rsid w:val="00AF369B"/>
    <w:rsid w:val="00AF5624"/>
    <w:rsid w:val="00AF5832"/>
    <w:rsid w:val="00B0146D"/>
    <w:rsid w:val="00B01A82"/>
    <w:rsid w:val="00B02E8C"/>
    <w:rsid w:val="00B03F99"/>
    <w:rsid w:val="00B11FA2"/>
    <w:rsid w:val="00B15624"/>
    <w:rsid w:val="00B2045C"/>
    <w:rsid w:val="00B2123D"/>
    <w:rsid w:val="00B26ACA"/>
    <w:rsid w:val="00B31FD6"/>
    <w:rsid w:val="00B33AFB"/>
    <w:rsid w:val="00B345A1"/>
    <w:rsid w:val="00B42DC5"/>
    <w:rsid w:val="00B433C9"/>
    <w:rsid w:val="00B45576"/>
    <w:rsid w:val="00B47183"/>
    <w:rsid w:val="00B53587"/>
    <w:rsid w:val="00B60754"/>
    <w:rsid w:val="00B62E60"/>
    <w:rsid w:val="00B6444D"/>
    <w:rsid w:val="00B67A75"/>
    <w:rsid w:val="00B72805"/>
    <w:rsid w:val="00B86007"/>
    <w:rsid w:val="00B863C3"/>
    <w:rsid w:val="00B9311C"/>
    <w:rsid w:val="00B965BC"/>
    <w:rsid w:val="00B97AB0"/>
    <w:rsid w:val="00BB1CAD"/>
    <w:rsid w:val="00BB6FAC"/>
    <w:rsid w:val="00BC3BB0"/>
    <w:rsid w:val="00BC455F"/>
    <w:rsid w:val="00BC6876"/>
    <w:rsid w:val="00BD02BB"/>
    <w:rsid w:val="00BD034D"/>
    <w:rsid w:val="00BD3EF8"/>
    <w:rsid w:val="00BD3F7B"/>
    <w:rsid w:val="00BD471C"/>
    <w:rsid w:val="00BD5C2F"/>
    <w:rsid w:val="00BD797C"/>
    <w:rsid w:val="00BE18F9"/>
    <w:rsid w:val="00C03D93"/>
    <w:rsid w:val="00C06C37"/>
    <w:rsid w:val="00C07C9F"/>
    <w:rsid w:val="00C17DE1"/>
    <w:rsid w:val="00C311E7"/>
    <w:rsid w:val="00C328F8"/>
    <w:rsid w:val="00C341E4"/>
    <w:rsid w:val="00C34580"/>
    <w:rsid w:val="00C34CE2"/>
    <w:rsid w:val="00C35919"/>
    <w:rsid w:val="00C35E0B"/>
    <w:rsid w:val="00C4011D"/>
    <w:rsid w:val="00C44618"/>
    <w:rsid w:val="00C4483D"/>
    <w:rsid w:val="00C45A33"/>
    <w:rsid w:val="00C51026"/>
    <w:rsid w:val="00C520A5"/>
    <w:rsid w:val="00C57EB4"/>
    <w:rsid w:val="00C6008B"/>
    <w:rsid w:val="00C6185A"/>
    <w:rsid w:val="00C65B64"/>
    <w:rsid w:val="00C721C0"/>
    <w:rsid w:val="00C7433C"/>
    <w:rsid w:val="00C74422"/>
    <w:rsid w:val="00C822F4"/>
    <w:rsid w:val="00C83A6B"/>
    <w:rsid w:val="00C86F96"/>
    <w:rsid w:val="00C8770A"/>
    <w:rsid w:val="00C87B5B"/>
    <w:rsid w:val="00C9072A"/>
    <w:rsid w:val="00C97165"/>
    <w:rsid w:val="00C973D5"/>
    <w:rsid w:val="00C97894"/>
    <w:rsid w:val="00CA08BA"/>
    <w:rsid w:val="00CA437C"/>
    <w:rsid w:val="00CA5934"/>
    <w:rsid w:val="00CB587C"/>
    <w:rsid w:val="00CC0AFC"/>
    <w:rsid w:val="00CC1A5A"/>
    <w:rsid w:val="00CD1EBB"/>
    <w:rsid w:val="00CE12BA"/>
    <w:rsid w:val="00CE1484"/>
    <w:rsid w:val="00CE1E07"/>
    <w:rsid w:val="00CE2CF7"/>
    <w:rsid w:val="00CE4AC5"/>
    <w:rsid w:val="00CE7EBC"/>
    <w:rsid w:val="00CF1E6A"/>
    <w:rsid w:val="00CF2096"/>
    <w:rsid w:val="00CF2E0D"/>
    <w:rsid w:val="00CF2E68"/>
    <w:rsid w:val="00CF5494"/>
    <w:rsid w:val="00CF567B"/>
    <w:rsid w:val="00CF7FEF"/>
    <w:rsid w:val="00D00E5E"/>
    <w:rsid w:val="00D023B4"/>
    <w:rsid w:val="00D02F24"/>
    <w:rsid w:val="00D06282"/>
    <w:rsid w:val="00D1069C"/>
    <w:rsid w:val="00D218FF"/>
    <w:rsid w:val="00D23E9E"/>
    <w:rsid w:val="00D27C1B"/>
    <w:rsid w:val="00D33FCE"/>
    <w:rsid w:val="00D3551E"/>
    <w:rsid w:val="00D364B0"/>
    <w:rsid w:val="00D45DC1"/>
    <w:rsid w:val="00D511A4"/>
    <w:rsid w:val="00D568B9"/>
    <w:rsid w:val="00D62F43"/>
    <w:rsid w:val="00D70BEB"/>
    <w:rsid w:val="00D74B0B"/>
    <w:rsid w:val="00D8642C"/>
    <w:rsid w:val="00D94850"/>
    <w:rsid w:val="00D95CF3"/>
    <w:rsid w:val="00D96C6D"/>
    <w:rsid w:val="00DA6114"/>
    <w:rsid w:val="00DA6B4C"/>
    <w:rsid w:val="00DA7CA4"/>
    <w:rsid w:val="00DB308B"/>
    <w:rsid w:val="00DB674B"/>
    <w:rsid w:val="00DB7C96"/>
    <w:rsid w:val="00DC0FFD"/>
    <w:rsid w:val="00DC640A"/>
    <w:rsid w:val="00DC7F3F"/>
    <w:rsid w:val="00DD1804"/>
    <w:rsid w:val="00DD4E2C"/>
    <w:rsid w:val="00DD671A"/>
    <w:rsid w:val="00DD7DB1"/>
    <w:rsid w:val="00DE0660"/>
    <w:rsid w:val="00DE1F85"/>
    <w:rsid w:val="00DE2EC7"/>
    <w:rsid w:val="00DE46D4"/>
    <w:rsid w:val="00DF1838"/>
    <w:rsid w:val="00DF1A54"/>
    <w:rsid w:val="00DF6067"/>
    <w:rsid w:val="00DF73BB"/>
    <w:rsid w:val="00DF7DCE"/>
    <w:rsid w:val="00E0112F"/>
    <w:rsid w:val="00E01248"/>
    <w:rsid w:val="00E02F53"/>
    <w:rsid w:val="00E1138A"/>
    <w:rsid w:val="00E16E1F"/>
    <w:rsid w:val="00E174BF"/>
    <w:rsid w:val="00E344B9"/>
    <w:rsid w:val="00E41AAF"/>
    <w:rsid w:val="00E44DF2"/>
    <w:rsid w:val="00E459EA"/>
    <w:rsid w:val="00E509E4"/>
    <w:rsid w:val="00E50AB2"/>
    <w:rsid w:val="00E52F8C"/>
    <w:rsid w:val="00E534F4"/>
    <w:rsid w:val="00E622D3"/>
    <w:rsid w:val="00E62ABA"/>
    <w:rsid w:val="00E70CBB"/>
    <w:rsid w:val="00E80524"/>
    <w:rsid w:val="00EA2CEF"/>
    <w:rsid w:val="00EC26B9"/>
    <w:rsid w:val="00EC3F01"/>
    <w:rsid w:val="00EC6555"/>
    <w:rsid w:val="00ED0C95"/>
    <w:rsid w:val="00ED5301"/>
    <w:rsid w:val="00ED7BE1"/>
    <w:rsid w:val="00EF517F"/>
    <w:rsid w:val="00EF56B2"/>
    <w:rsid w:val="00EF7B26"/>
    <w:rsid w:val="00F00A98"/>
    <w:rsid w:val="00F0131F"/>
    <w:rsid w:val="00F01F4F"/>
    <w:rsid w:val="00F027A2"/>
    <w:rsid w:val="00F034E7"/>
    <w:rsid w:val="00F11EC7"/>
    <w:rsid w:val="00F148B8"/>
    <w:rsid w:val="00F20035"/>
    <w:rsid w:val="00F26E91"/>
    <w:rsid w:val="00F27B60"/>
    <w:rsid w:val="00F30024"/>
    <w:rsid w:val="00F42530"/>
    <w:rsid w:val="00F4253A"/>
    <w:rsid w:val="00F4284F"/>
    <w:rsid w:val="00F4362D"/>
    <w:rsid w:val="00F443A3"/>
    <w:rsid w:val="00F474A8"/>
    <w:rsid w:val="00F53764"/>
    <w:rsid w:val="00F61655"/>
    <w:rsid w:val="00F61E36"/>
    <w:rsid w:val="00F65C25"/>
    <w:rsid w:val="00F74661"/>
    <w:rsid w:val="00F82B7E"/>
    <w:rsid w:val="00F84731"/>
    <w:rsid w:val="00F87651"/>
    <w:rsid w:val="00F962B5"/>
    <w:rsid w:val="00F96914"/>
    <w:rsid w:val="00F97508"/>
    <w:rsid w:val="00FA105D"/>
    <w:rsid w:val="00FA2D9E"/>
    <w:rsid w:val="00FA5736"/>
    <w:rsid w:val="00FA7B49"/>
    <w:rsid w:val="00FB3916"/>
    <w:rsid w:val="00FC029E"/>
    <w:rsid w:val="00FC08F3"/>
    <w:rsid w:val="00FC4C15"/>
    <w:rsid w:val="00FC5080"/>
    <w:rsid w:val="00FC5F48"/>
    <w:rsid w:val="00FD09E8"/>
    <w:rsid w:val="00FD0C79"/>
    <w:rsid w:val="00FD258E"/>
    <w:rsid w:val="00FD38E5"/>
    <w:rsid w:val="00FE78D9"/>
    <w:rsid w:val="00FF17FE"/>
    <w:rsid w:val="00FF1AAA"/>
    <w:rsid w:val="00FF3D3C"/>
    <w:rsid w:val="00FF4387"/>
    <w:rsid w:val="00FF5891"/>
    <w:rsid w:val="00FF6D72"/>
    <w:rsid w:val="0E76F7BF"/>
    <w:rsid w:val="1246FDCD"/>
    <w:rsid w:val="1291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32EA3A80"/>
  <w15:docId w15:val="{72C5B6A4-CE0B-493E-A829-D8FD26E0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323"/>
  </w:style>
  <w:style w:type="paragraph" w:styleId="Heading1">
    <w:name w:val="heading 1"/>
    <w:basedOn w:val="Normal"/>
    <w:next w:val="Normal"/>
    <w:link w:val="Heading1Char"/>
    <w:uiPriority w:val="9"/>
    <w:qFormat/>
    <w:rsid w:val="00C03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6313C"/>
    <w:pPr>
      <w:spacing w:after="0" w:line="240" w:lineRule="auto"/>
      <w:outlineLvl w:val="2"/>
    </w:pPr>
    <w:rPr>
      <w:rFonts w:ascii="Century Gothic" w:eastAsia="Times New Roman" w:hAnsi="Century Gothic" w:cs="Times New Roman"/>
      <w:b/>
      <w:sz w:val="24"/>
      <w:szCs w:val="45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8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93"/>
  </w:style>
  <w:style w:type="paragraph" w:styleId="Footer">
    <w:name w:val="footer"/>
    <w:basedOn w:val="Normal"/>
    <w:link w:val="FooterChar"/>
    <w:uiPriority w:val="99"/>
    <w:unhideWhenUsed/>
    <w:rsid w:val="001F4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93"/>
  </w:style>
  <w:style w:type="paragraph" w:styleId="BalloonText">
    <w:name w:val="Balloon Text"/>
    <w:basedOn w:val="Normal"/>
    <w:link w:val="BalloonTextChar"/>
    <w:uiPriority w:val="99"/>
    <w:semiHidden/>
    <w:unhideWhenUsed/>
    <w:rsid w:val="001F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9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6313C"/>
    <w:rPr>
      <w:rFonts w:ascii="Century Gothic" w:eastAsia="Times New Roman" w:hAnsi="Century Gothic" w:cs="Times New Roman"/>
      <w:b/>
      <w:sz w:val="24"/>
      <w:szCs w:val="45"/>
      <w:lang w:eastAsia="en-GB"/>
    </w:rPr>
  </w:style>
  <w:style w:type="character" w:styleId="Strong">
    <w:name w:val="Strong"/>
    <w:basedOn w:val="DefaultParagraphFont"/>
    <w:uiPriority w:val="22"/>
    <w:qFormat/>
    <w:rsid w:val="00DF6067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DF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72805"/>
    <w:pPr>
      <w:ind w:left="720"/>
      <w:contextualSpacing/>
    </w:pPr>
  </w:style>
  <w:style w:type="paragraph" w:customStyle="1" w:styleId="Default">
    <w:name w:val="Default"/>
    <w:rsid w:val="00D86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3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03D93"/>
    <w:pPr>
      <w:outlineLvl w:val="9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C03D9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03D9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5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10431A"/>
    <w:pPr>
      <w:tabs>
        <w:tab w:val="left" w:pos="440"/>
        <w:tab w:val="right" w:leader="dot" w:pos="9770"/>
      </w:tabs>
      <w:spacing w:after="100"/>
      <w:ind w:right="284"/>
    </w:pPr>
    <w:rPr>
      <w:rFonts w:ascii="Century Gothic" w:hAnsi="Century Gothic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93B6E"/>
    <w:pPr>
      <w:tabs>
        <w:tab w:val="right" w:leader="dot" w:pos="9639"/>
      </w:tabs>
      <w:spacing w:after="100"/>
      <w:ind w:right="141"/>
    </w:pPr>
  </w:style>
  <w:style w:type="paragraph" w:styleId="BodyText">
    <w:name w:val="Body Text"/>
    <w:basedOn w:val="Normal"/>
    <w:link w:val="BodyTextChar"/>
    <w:uiPriority w:val="1"/>
    <w:qFormat/>
    <w:rsid w:val="00D02F24"/>
    <w:pPr>
      <w:widowControl w:val="0"/>
      <w:spacing w:after="0" w:line="240" w:lineRule="auto"/>
      <w:ind w:left="114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02F24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02F24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C8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757474"/>
    <w:pPr>
      <w:spacing w:after="0" w:line="240" w:lineRule="auto"/>
    </w:pPr>
    <w:rPr>
      <w:rFonts w:ascii="Calibri" w:hAnsi="Calibri" w:cs="Times New Roman"/>
    </w:rPr>
  </w:style>
  <w:style w:type="character" w:styleId="PageNumber">
    <w:name w:val="page number"/>
    <w:rsid w:val="00C822F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70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81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fESBullets">
    <w:name w:val="DfESBullets"/>
    <w:basedOn w:val="Normal"/>
    <w:rsid w:val="00351818"/>
    <w:pPr>
      <w:widowControl w:val="0"/>
      <w:numPr>
        <w:numId w:val="3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fESOutNumbered">
    <w:name w:val="DfESOutNumbered"/>
    <w:basedOn w:val="Normal"/>
    <w:rsid w:val="00351818"/>
    <w:pPr>
      <w:widowControl w:val="0"/>
      <w:numPr>
        <w:numId w:val="3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xmsonormal">
    <w:name w:val="x_msonormal"/>
    <w:basedOn w:val="Normal"/>
    <w:uiPriority w:val="99"/>
    <w:rsid w:val="002A4DA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16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54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436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30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744">
          <w:marLeft w:val="6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0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08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7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967585">
                                  <w:marLeft w:val="720"/>
                                  <w:marRight w:val="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7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59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67C8F6D175F409154767CA77E8A7D" ma:contentTypeVersion="13" ma:contentTypeDescription="Create a new document." ma:contentTypeScope="" ma:versionID="d29ac374573c4fc17f5cb323414de737">
  <xsd:schema xmlns:xsd="http://www.w3.org/2001/XMLSchema" xmlns:xs="http://www.w3.org/2001/XMLSchema" xmlns:p="http://schemas.microsoft.com/office/2006/metadata/properties" xmlns:ns2="bc0afa6b-6369-4aa3-bb7a-299e7e201f2f" xmlns:ns3="d5157df7-943e-4e4f-b760-5fc0568f03b5" targetNamespace="http://schemas.microsoft.com/office/2006/metadata/properties" ma:root="true" ma:fieldsID="b6850af3e08f70b011bd78af2a4fdb4c" ns2:_="" ns3:_="">
    <xsd:import namespace="bc0afa6b-6369-4aa3-bb7a-299e7e201f2f"/>
    <xsd:import namespace="d5157df7-943e-4e4f-b760-5fc0568f03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afa6b-6369-4aa3-bb7a-299e7e201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71250ea-052b-4a66-83de-a925a6630e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57df7-943e-4e4f-b760-5fc0568f03b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76A104C-7F62-4BD2-B473-632DB91316E3}" ma:internalName="TaxCatchAll" ma:showField="CatchAllData" ma:web="{f8c47de3-6352-445c-9118-07088a2e715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0afa6b-6369-4aa3-bb7a-299e7e201f2f">
      <Terms xmlns="http://schemas.microsoft.com/office/infopath/2007/PartnerControls"/>
    </lcf76f155ced4ddcb4097134ff3c332f>
    <TaxCatchAll xmlns="d5157df7-943e-4e4f-b760-5fc0568f03b5" xsi:nil="true"/>
  </documentManagement>
</p:properties>
</file>

<file path=customXml/itemProps1.xml><?xml version="1.0" encoding="utf-8"?>
<ds:datastoreItem xmlns:ds="http://schemas.openxmlformats.org/officeDocument/2006/customXml" ds:itemID="{A829802B-7CAA-4803-810C-A56FE4B6D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afa6b-6369-4aa3-bb7a-299e7e201f2f"/>
    <ds:schemaRef ds:uri="d5157df7-943e-4e4f-b760-5fc0568f0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715AD-55BB-4F59-99D7-8528FC49A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5B902-0C40-4737-8C27-04F143A7B8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78D408-2AF0-4786-98B1-DE151782DE33}">
  <ds:schemaRefs>
    <ds:schemaRef ds:uri="urn:schemas-microsoft-com.VSTO2008Demos.ControlsStorage"/>
  </ds:schemaRefs>
</ds:datastoreItem>
</file>

<file path=customXml/itemProps5.xml><?xml version="1.0" encoding="utf-8"?>
<ds:datastoreItem xmlns:ds="http://schemas.openxmlformats.org/officeDocument/2006/customXml" ds:itemID="{D32DA8B5-F34D-4E2E-A043-2A99B0760235}">
  <ds:schemaRefs>
    <ds:schemaRef ds:uri="http://schemas.microsoft.com/office/2006/metadata/properties"/>
    <ds:schemaRef ds:uri="http://schemas.microsoft.com/office/infopath/2007/PartnerControls"/>
    <ds:schemaRef ds:uri="bc0afa6b-6369-4aa3-bb7a-299e7e201f2f"/>
    <ds:schemaRef ds:uri="d5157df7-943e-4e4f-b760-5fc0568f03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Langford</dc:creator>
  <cp:lastModifiedBy>Victoria Mizen</cp:lastModifiedBy>
  <cp:revision>10</cp:revision>
  <cp:lastPrinted>2020-11-13T07:58:00Z</cp:lastPrinted>
  <dcterms:created xsi:type="dcterms:W3CDTF">2022-03-09T11:30:00Z</dcterms:created>
  <dcterms:modified xsi:type="dcterms:W3CDTF">2023-07-05T09:02:00Z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0x010100FC367C8F6D175F409154767CA77E8A7D</vt:lpwstr>
  </property>
  <property fmtid="{D5CDD505-2E9C-101B-9397-08002B2CF9AE}" pid="3" name="AuthorIds_UIVersion_4096">
    <vt:lpwstr>28</vt:lpwstr>
  </property>
  <property fmtid="{D5CDD505-2E9C-101B-9397-08002B2CF9AE}" pid="4" name="MediaServiceImageTags">
    <vt:lpwstr/>
  </property>
</Properties>
</file>