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96"/>
        <w:gridCol w:w="3119"/>
        <w:gridCol w:w="1417"/>
        <w:gridCol w:w="201"/>
        <w:gridCol w:w="992"/>
        <w:gridCol w:w="2351"/>
      </w:tblGrid>
      <w:tr w:rsidR="00CE4832" w:rsidRPr="0044048F" w14:paraId="641EA6A8" w14:textId="77777777" w:rsidTr="001A196C">
        <w:trPr>
          <w:cantSplit/>
          <w:trHeight w:val="562"/>
        </w:trPr>
        <w:tc>
          <w:tcPr>
            <w:tcW w:w="10519" w:type="dxa"/>
            <w:gridSpan w:val="7"/>
            <w:tcBorders>
              <w:bottom w:val="single" w:sz="4" w:space="0" w:color="auto"/>
            </w:tcBorders>
            <w:shd w:val="clear" w:color="auto" w:fill="ED7D31" w:themeFill="accent2"/>
            <w:vAlign w:val="center"/>
          </w:tcPr>
          <w:p w14:paraId="006829CC" w14:textId="70F5A035" w:rsidR="00CE4832" w:rsidRDefault="00CE4832" w:rsidP="00CC36E6">
            <w:pPr>
              <w:tabs>
                <w:tab w:val="left" w:pos="1116"/>
                <w:tab w:val="center" w:pos="3988"/>
              </w:tabs>
              <w:spacing w:after="0" w:line="240" w:lineRule="auto"/>
              <w:jc w:val="center"/>
              <w:rPr>
                <w:rFonts w:ascii="Leelawadee" w:hAnsi="Leelawadee" w:cs="Leelawadee"/>
                <w:noProof/>
                <w:sz w:val="18"/>
                <w:szCs w:val="18"/>
                <w:lang w:eastAsia="en-GB"/>
              </w:rPr>
            </w:pPr>
            <w:r>
              <w:rPr>
                <w:rFonts w:ascii="Leelawadee" w:hAnsi="Leelawadee" w:cs="Leelawadee"/>
                <w:noProof/>
                <w:sz w:val="18"/>
                <w:szCs w:val="18"/>
                <w:lang w:eastAsia="en-GB"/>
              </w:rPr>
              <w:t xml:space="preserve">Please send all applications to the Admissions Team: </w:t>
            </w:r>
            <w:hyperlink r:id="rId12" w:history="1">
              <w:r w:rsidRPr="000E4D68">
                <w:rPr>
                  <w:rStyle w:val="Hyperlink"/>
                  <w:rFonts w:ascii="Leelawadee" w:hAnsi="Leelawadee" w:cs="Leelawadee"/>
                  <w:noProof/>
                  <w:sz w:val="18"/>
                  <w:szCs w:val="18"/>
                  <w:lang w:eastAsia="en-GB"/>
                </w:rPr>
                <w:t>Admissions@ffc.ac.uk</w:t>
              </w:r>
            </w:hyperlink>
            <w:r>
              <w:rPr>
                <w:rFonts w:ascii="Leelawadee" w:hAnsi="Leelawadee" w:cs="Leelawadee"/>
                <w:noProof/>
                <w:sz w:val="18"/>
                <w:szCs w:val="18"/>
                <w:lang w:eastAsia="en-GB"/>
              </w:rPr>
              <w:t xml:space="preserve"> or</w:t>
            </w:r>
          </w:p>
          <w:p w14:paraId="06C8E5A5" w14:textId="7413377D" w:rsidR="00CE4832" w:rsidRPr="00424DD3" w:rsidRDefault="00CE4832" w:rsidP="00CC36E6">
            <w:pPr>
              <w:tabs>
                <w:tab w:val="left" w:pos="1116"/>
                <w:tab w:val="center" w:pos="3988"/>
              </w:tabs>
              <w:spacing w:after="0" w:line="240" w:lineRule="auto"/>
              <w:jc w:val="center"/>
              <w:rPr>
                <w:rFonts w:ascii="Leelawadee" w:hAnsi="Leelawadee" w:cs="Leelawadee"/>
                <w:noProof/>
                <w:sz w:val="18"/>
                <w:szCs w:val="18"/>
                <w:lang w:eastAsia="en-GB"/>
              </w:rPr>
            </w:pPr>
            <w:r>
              <w:rPr>
                <w:rFonts w:ascii="Leelawadee" w:hAnsi="Leelawadee" w:cs="Leelawadee"/>
                <w:noProof/>
                <w:sz w:val="18"/>
                <w:szCs w:val="18"/>
                <w:lang w:eastAsia="en-GB"/>
              </w:rPr>
              <w:t>Fairfield College, 43 High Street, Dilton Marsh, Wesbury BA13 4DL</w:t>
            </w:r>
          </w:p>
        </w:tc>
      </w:tr>
      <w:tr w:rsidR="00CC36E6" w:rsidRPr="0044048F" w14:paraId="21F2F34A" w14:textId="77777777" w:rsidTr="001A196C">
        <w:trPr>
          <w:cantSplit/>
          <w:trHeight w:val="562"/>
        </w:trPr>
        <w:tc>
          <w:tcPr>
            <w:tcW w:w="10519" w:type="dxa"/>
            <w:gridSpan w:val="7"/>
            <w:tcBorders>
              <w:bottom w:val="single" w:sz="4" w:space="0" w:color="auto"/>
            </w:tcBorders>
            <w:shd w:val="clear" w:color="auto" w:fill="ED7D31" w:themeFill="accent2"/>
            <w:vAlign w:val="center"/>
          </w:tcPr>
          <w:p w14:paraId="3978B880" w14:textId="18ED77FB" w:rsidR="00CC36E6" w:rsidRPr="0044048F" w:rsidRDefault="00CC36E6" w:rsidP="00CC36E6">
            <w:pPr>
              <w:tabs>
                <w:tab w:val="left" w:pos="1116"/>
                <w:tab w:val="center" w:pos="3988"/>
              </w:tabs>
              <w:spacing w:after="0" w:line="240" w:lineRule="auto"/>
              <w:jc w:val="center"/>
              <w:rPr>
                <w:rFonts w:ascii="Leelawadee" w:hAnsi="Leelawadee" w:cs="Leelawadee"/>
                <w:b/>
                <w:bCs/>
                <w:color w:val="FFFFFF"/>
                <w:sz w:val="48"/>
                <w:szCs w:val="48"/>
              </w:rPr>
            </w:pPr>
            <w:r w:rsidRPr="00424DD3">
              <w:rPr>
                <w:rFonts w:ascii="Leelawadee" w:hAnsi="Leelawadee" w:cs="Leelawadee"/>
                <w:noProof/>
                <w:sz w:val="18"/>
                <w:szCs w:val="18"/>
                <w:lang w:eastAsia="en-GB"/>
              </w:rPr>
              <w:drawing>
                <wp:anchor distT="0" distB="0" distL="114300" distR="114300" simplePos="0" relativeHeight="251658240" behindDoc="0" locked="0" layoutInCell="1" allowOverlap="1" wp14:anchorId="755AFB71" wp14:editId="50B3A4DA">
                  <wp:simplePos x="0" y="0"/>
                  <wp:positionH relativeFrom="column">
                    <wp:posOffset>6100445</wp:posOffset>
                  </wp:positionH>
                  <wp:positionV relativeFrom="paragraph">
                    <wp:posOffset>-34290</wp:posOffset>
                  </wp:positionV>
                  <wp:extent cx="546100" cy="4667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100" cy="466725"/>
                          </a:xfrm>
                          <a:prstGeom prst="rect">
                            <a:avLst/>
                          </a:prstGeom>
                        </pic:spPr>
                      </pic:pic>
                    </a:graphicData>
                  </a:graphic>
                  <wp14:sizeRelH relativeFrom="page">
                    <wp14:pctWidth>0</wp14:pctWidth>
                  </wp14:sizeRelH>
                  <wp14:sizeRelV relativeFrom="page">
                    <wp14:pctHeight>0</wp14:pctHeight>
                  </wp14:sizeRelV>
                </wp:anchor>
              </w:drawing>
            </w:r>
            <w:r w:rsidRPr="00424DD3">
              <w:rPr>
                <w:rFonts w:ascii="Leelawadee" w:hAnsi="Leelawadee" w:cs="Leelawadee"/>
                <w:b/>
                <w:bCs/>
                <w:sz w:val="40"/>
                <w:szCs w:val="40"/>
              </w:rPr>
              <w:t>Student Application Form</w:t>
            </w:r>
          </w:p>
        </w:tc>
      </w:tr>
      <w:tr w:rsidR="00B60754" w:rsidRPr="0044048F" w14:paraId="7089DD70" w14:textId="77777777" w:rsidTr="001A196C">
        <w:trPr>
          <w:trHeight w:val="563"/>
        </w:trPr>
        <w:tc>
          <w:tcPr>
            <w:tcW w:w="10519" w:type="dxa"/>
            <w:gridSpan w:val="7"/>
            <w:shd w:val="clear" w:color="auto" w:fill="FFFFFF" w:themeFill="background1"/>
          </w:tcPr>
          <w:p w14:paraId="70399F56" w14:textId="2C4DE877" w:rsidR="00B60754" w:rsidRPr="00CC36E6" w:rsidRDefault="004E71FF" w:rsidP="004E71FF">
            <w:pPr>
              <w:tabs>
                <w:tab w:val="left" w:pos="3119"/>
              </w:tabs>
              <w:autoSpaceDE w:val="0"/>
              <w:autoSpaceDN w:val="0"/>
              <w:adjustRightInd w:val="0"/>
              <w:spacing w:before="120" w:after="60" w:line="228" w:lineRule="auto"/>
              <w:ind w:right="-23"/>
              <w:rPr>
                <w:rFonts w:ascii="Leelawadee" w:hAnsi="Leelawadee" w:cs="Leelawadee"/>
                <w:b/>
                <w:i/>
                <w:iCs/>
                <w:noProof/>
                <w:color w:val="FFFFFF" w:themeColor="background1"/>
                <w:sz w:val="72"/>
                <w:szCs w:val="72"/>
              </w:rPr>
            </w:pPr>
            <w:r w:rsidRPr="00CC36E6">
              <w:rPr>
                <w:rFonts w:ascii="Leelawadee" w:hAnsi="Leelawadee" w:cs="Leelawadee"/>
                <w:i/>
                <w:iCs/>
                <w:noProof/>
                <w:color w:val="FFFFFF" w:themeColor="background1"/>
                <w:sz w:val="72"/>
                <w:szCs w:val="72"/>
              </w:rPr>
              <w:t xml:space="preserve">         </w:t>
            </w:r>
            <w:r w:rsidR="00CC36E6">
              <w:rPr>
                <w:rFonts w:ascii="Leelawadee" w:hAnsi="Leelawadee" w:cs="Leelawadee"/>
                <w:i/>
                <w:iCs/>
                <w:noProof/>
                <w:color w:val="ED7D31" w:themeColor="accent2"/>
                <w:sz w:val="24"/>
                <w:szCs w:val="24"/>
              </w:rPr>
              <w:t>‘</w:t>
            </w:r>
            <w:r w:rsidRPr="00CC36E6">
              <w:rPr>
                <w:rFonts w:ascii="Leelawadee" w:hAnsi="Leelawadee" w:cs="Leelawadee"/>
                <w:b/>
                <w:i/>
                <w:iCs/>
                <w:noProof/>
                <w:color w:val="ED7D31" w:themeColor="accent2"/>
                <w:sz w:val="24"/>
                <w:szCs w:val="24"/>
              </w:rPr>
              <w:t>To enable young people to live and work without barriers</w:t>
            </w:r>
            <w:r w:rsidR="00CC36E6">
              <w:rPr>
                <w:rFonts w:ascii="Leelawadee" w:hAnsi="Leelawadee" w:cs="Leelawadee"/>
                <w:b/>
                <w:i/>
                <w:iCs/>
                <w:noProof/>
                <w:color w:val="ED7D31" w:themeColor="accent2"/>
                <w:sz w:val="24"/>
                <w:szCs w:val="24"/>
              </w:rPr>
              <w:t xml:space="preserve">’ </w:t>
            </w:r>
          </w:p>
        </w:tc>
      </w:tr>
      <w:tr w:rsidR="00902E89" w:rsidRPr="0044048F" w14:paraId="6F29D456" w14:textId="77777777" w:rsidTr="001A196C">
        <w:trPr>
          <w:trHeight w:val="445"/>
        </w:trPr>
        <w:tc>
          <w:tcPr>
            <w:tcW w:w="2439" w:type="dxa"/>
            <w:gridSpan w:val="2"/>
            <w:shd w:val="clear" w:color="auto" w:fill="E6E6E6"/>
          </w:tcPr>
          <w:p w14:paraId="4435FCF7" w14:textId="05D9A579" w:rsidR="00902E89" w:rsidRPr="0044048F" w:rsidRDefault="0044048F" w:rsidP="2E93B2AF">
            <w:pPr>
              <w:spacing w:before="60" w:after="60"/>
              <w:rPr>
                <w:rFonts w:ascii="Leelawadee" w:hAnsi="Leelawadee" w:cs="Leelawadee"/>
                <w:b/>
                <w:bCs/>
                <w:sz w:val="20"/>
                <w:szCs w:val="20"/>
              </w:rPr>
            </w:pPr>
            <w:r w:rsidRPr="0044048F">
              <w:rPr>
                <w:rFonts w:ascii="Leelawadee" w:hAnsi="Leelawadee" w:cs="Leelawadee"/>
                <w:b/>
                <w:bCs/>
                <w:sz w:val="20"/>
                <w:szCs w:val="20"/>
              </w:rPr>
              <w:t>Year of Entry</w:t>
            </w:r>
            <w:r w:rsidR="00CE4832">
              <w:rPr>
                <w:rFonts w:ascii="Leelawadee" w:hAnsi="Leelawadee" w:cs="Leelawadee"/>
                <w:b/>
                <w:bCs/>
                <w:sz w:val="20"/>
                <w:szCs w:val="20"/>
              </w:rPr>
              <w:t>:</w:t>
            </w:r>
            <w:r w:rsidRPr="0044048F">
              <w:rPr>
                <w:rFonts w:ascii="Leelawadee" w:hAnsi="Leelawadee" w:cs="Leelawadee"/>
                <w:b/>
                <w:bCs/>
                <w:sz w:val="20"/>
                <w:szCs w:val="20"/>
              </w:rPr>
              <w:t xml:space="preserve"> </w:t>
            </w:r>
          </w:p>
        </w:tc>
        <w:tc>
          <w:tcPr>
            <w:tcW w:w="8080" w:type="dxa"/>
            <w:gridSpan w:val="5"/>
          </w:tcPr>
          <w:p w14:paraId="0A37501D" w14:textId="77777777" w:rsidR="00902E89" w:rsidRPr="0044048F" w:rsidRDefault="00902E89" w:rsidP="00902E89">
            <w:pPr>
              <w:pStyle w:val="ListParagraph"/>
              <w:spacing w:before="60" w:after="60" w:line="240" w:lineRule="auto"/>
              <w:ind w:left="360"/>
              <w:rPr>
                <w:rFonts w:ascii="Leelawadee" w:hAnsi="Leelawadee" w:cs="Leelawadee"/>
                <w:sz w:val="20"/>
                <w:szCs w:val="20"/>
              </w:rPr>
            </w:pPr>
          </w:p>
        </w:tc>
      </w:tr>
      <w:tr w:rsidR="0044048F" w:rsidRPr="0044048F" w14:paraId="7190CA98" w14:textId="77777777" w:rsidTr="001A196C">
        <w:trPr>
          <w:trHeight w:val="445"/>
        </w:trPr>
        <w:tc>
          <w:tcPr>
            <w:tcW w:w="2439" w:type="dxa"/>
            <w:gridSpan w:val="2"/>
            <w:tcBorders>
              <w:bottom w:val="single" w:sz="4" w:space="0" w:color="auto"/>
            </w:tcBorders>
            <w:shd w:val="clear" w:color="auto" w:fill="E6E6E6"/>
          </w:tcPr>
          <w:p w14:paraId="7C5F16A4" w14:textId="70031721" w:rsidR="0044048F" w:rsidRPr="0044048F" w:rsidRDefault="0044048F" w:rsidP="2E93B2AF">
            <w:pPr>
              <w:spacing w:before="60" w:after="60"/>
              <w:rPr>
                <w:rFonts w:ascii="Leelawadee" w:hAnsi="Leelawadee" w:cs="Leelawadee"/>
                <w:b/>
                <w:bCs/>
                <w:sz w:val="20"/>
                <w:szCs w:val="20"/>
              </w:rPr>
            </w:pPr>
            <w:r>
              <w:rPr>
                <w:rFonts w:ascii="Leelawadee" w:hAnsi="Leelawadee" w:cs="Leelawadee"/>
                <w:b/>
                <w:bCs/>
                <w:sz w:val="20"/>
                <w:szCs w:val="20"/>
              </w:rPr>
              <w:t>Type of Placement</w:t>
            </w:r>
          </w:p>
        </w:tc>
        <w:tc>
          <w:tcPr>
            <w:tcW w:w="3119" w:type="dxa"/>
            <w:tcBorders>
              <w:bottom w:val="single" w:sz="4" w:space="0" w:color="auto"/>
            </w:tcBorders>
            <w:vAlign w:val="center"/>
          </w:tcPr>
          <w:p w14:paraId="1B87BD06" w14:textId="3BC06C0E" w:rsidR="0044048F" w:rsidRPr="0044048F" w:rsidRDefault="0044048F" w:rsidP="2E93B2AF">
            <w:pPr>
              <w:pStyle w:val="ListParagraph"/>
              <w:spacing w:after="0" w:line="240" w:lineRule="auto"/>
              <w:ind w:left="34"/>
              <w:jc w:val="center"/>
              <w:rPr>
                <w:rFonts w:ascii="Leelawadee" w:hAnsi="Leelawadee" w:cs="Leelawadee"/>
                <w:b/>
                <w:bCs/>
                <w:sz w:val="20"/>
                <w:szCs w:val="20"/>
              </w:rPr>
            </w:pPr>
            <w:r w:rsidRPr="0044048F">
              <w:rPr>
                <w:rFonts w:ascii="Leelawadee" w:hAnsi="Leelawadee" w:cs="Leelawadee"/>
                <w:b/>
                <w:bCs/>
                <w:sz w:val="20"/>
                <w:szCs w:val="20"/>
              </w:rPr>
              <w:t>Day</w:t>
            </w:r>
            <w:r>
              <w:rPr>
                <w:rFonts w:ascii="Leelawadee" w:hAnsi="Leelawadee" w:cs="Leelawadee"/>
                <w:b/>
                <w:bCs/>
                <w:sz w:val="20"/>
                <w:szCs w:val="20"/>
              </w:rPr>
              <w:t xml:space="preserve"> student </w:t>
            </w:r>
          </w:p>
        </w:tc>
        <w:tc>
          <w:tcPr>
            <w:tcW w:w="1417" w:type="dxa"/>
            <w:tcBorders>
              <w:bottom w:val="single" w:sz="4" w:space="0" w:color="auto"/>
            </w:tcBorders>
            <w:vAlign w:val="center"/>
          </w:tcPr>
          <w:p w14:paraId="7D64F960" w14:textId="77777777" w:rsidR="0044048F" w:rsidRPr="0044048F" w:rsidRDefault="0044048F" w:rsidP="2E93B2AF">
            <w:pPr>
              <w:pStyle w:val="ListParagraph"/>
              <w:spacing w:after="0" w:line="240" w:lineRule="auto"/>
              <w:ind w:left="34"/>
              <w:jc w:val="center"/>
              <w:rPr>
                <w:rFonts w:ascii="Leelawadee" w:hAnsi="Leelawadee" w:cs="Leelawadee"/>
                <w:b/>
                <w:bCs/>
                <w:sz w:val="20"/>
                <w:szCs w:val="20"/>
              </w:rPr>
            </w:pPr>
            <w:r w:rsidRPr="0044048F">
              <w:rPr>
                <w:rFonts w:ascii="Leelawadee" w:hAnsi="Leelawadee" w:cs="Leelawadee"/>
                <w:b/>
                <w:bCs/>
                <w:sz w:val="20"/>
                <w:szCs w:val="20"/>
              </w:rPr>
              <w:t>Residential</w:t>
            </w:r>
            <w:r>
              <w:rPr>
                <w:rFonts w:ascii="Leelawadee" w:hAnsi="Leelawadee" w:cs="Leelawadee"/>
                <w:b/>
                <w:bCs/>
                <w:sz w:val="20"/>
                <w:szCs w:val="20"/>
              </w:rPr>
              <w:t xml:space="preserve"> student</w:t>
            </w:r>
          </w:p>
        </w:tc>
        <w:tc>
          <w:tcPr>
            <w:tcW w:w="3544" w:type="dxa"/>
            <w:gridSpan w:val="3"/>
            <w:tcBorders>
              <w:bottom w:val="single" w:sz="4" w:space="0" w:color="auto"/>
            </w:tcBorders>
            <w:vAlign w:val="center"/>
          </w:tcPr>
          <w:p w14:paraId="0C13AE97" w14:textId="04800220" w:rsidR="0044048F" w:rsidRPr="0044048F" w:rsidRDefault="0044048F" w:rsidP="2E93B2AF">
            <w:pPr>
              <w:pStyle w:val="ListParagraph"/>
              <w:spacing w:after="0" w:line="240" w:lineRule="auto"/>
              <w:ind w:left="34"/>
              <w:jc w:val="center"/>
              <w:rPr>
                <w:rFonts w:ascii="Leelawadee" w:hAnsi="Leelawadee" w:cs="Leelawadee"/>
                <w:b/>
                <w:bCs/>
                <w:sz w:val="20"/>
                <w:szCs w:val="20"/>
              </w:rPr>
            </w:pPr>
            <w:r>
              <w:rPr>
                <w:rFonts w:ascii="Leelawadee" w:hAnsi="Leelawadee" w:cs="Leelawadee"/>
                <w:b/>
                <w:bCs/>
                <w:sz w:val="20"/>
                <w:szCs w:val="20"/>
              </w:rPr>
              <w:t>Alternative Provision</w:t>
            </w:r>
          </w:p>
        </w:tc>
      </w:tr>
      <w:tr w:rsidR="00712439" w:rsidRPr="0044048F" w14:paraId="1359E4BB" w14:textId="77777777" w:rsidTr="001A196C">
        <w:trPr>
          <w:trHeight w:val="858"/>
        </w:trPr>
        <w:tc>
          <w:tcPr>
            <w:tcW w:w="10519" w:type="dxa"/>
            <w:gridSpan w:val="7"/>
            <w:tcBorders>
              <w:bottom w:val="single" w:sz="4" w:space="0" w:color="auto"/>
            </w:tcBorders>
            <w:shd w:val="clear" w:color="auto" w:fill="ED7D31" w:themeFill="accent2"/>
          </w:tcPr>
          <w:p w14:paraId="3F08BB6C" w14:textId="54FF98CC" w:rsidR="00712439" w:rsidRDefault="009334E4" w:rsidP="2E93B2AF">
            <w:pPr>
              <w:spacing w:before="60" w:after="60"/>
              <w:rPr>
                <w:rFonts w:ascii="Leelawadee" w:hAnsi="Leelawadee" w:cs="Leelawadee"/>
                <w:b/>
                <w:bCs/>
                <w:sz w:val="20"/>
                <w:szCs w:val="20"/>
              </w:rPr>
            </w:pPr>
            <w:r>
              <w:rPr>
                <w:rFonts w:ascii="Leelawadee" w:hAnsi="Leelawadee" w:cs="Leelawadee"/>
                <w:b/>
                <w:bCs/>
                <w:sz w:val="20"/>
                <w:szCs w:val="20"/>
              </w:rPr>
              <w:t>Study Programme applied for</w:t>
            </w:r>
            <w:r w:rsidR="00A41079">
              <w:rPr>
                <w:rFonts w:ascii="Leelawadee" w:hAnsi="Leelawadee" w:cs="Leelawadee"/>
                <w:b/>
                <w:bCs/>
                <w:sz w:val="20"/>
                <w:szCs w:val="20"/>
              </w:rPr>
              <w:t xml:space="preserve"> </w:t>
            </w:r>
            <w:r w:rsidR="00A41079" w:rsidRPr="00A41079">
              <w:rPr>
                <w:rFonts w:ascii="Leelawadee" w:hAnsi="Leelawadee" w:cs="Leelawadee"/>
                <w:bCs/>
                <w:sz w:val="16"/>
                <w:szCs w:val="16"/>
              </w:rPr>
              <w:t xml:space="preserve">(Please visit </w:t>
            </w:r>
            <w:hyperlink r:id="rId14" w:history="1">
              <w:r w:rsidR="00A41079" w:rsidRPr="00A41079">
                <w:rPr>
                  <w:rStyle w:val="Hyperlink"/>
                  <w:rFonts w:ascii="Leelawadee" w:hAnsi="Leelawadee" w:cs="Leelawadee"/>
                  <w:bCs/>
                  <w:sz w:val="16"/>
                  <w:szCs w:val="16"/>
                </w:rPr>
                <w:t>https://ffc.ac.uk/prospectus-guides</w:t>
              </w:r>
            </w:hyperlink>
            <w:r w:rsidR="00A41079" w:rsidRPr="00A41079">
              <w:rPr>
                <w:rFonts w:ascii="Leelawadee" w:hAnsi="Leelawadee" w:cs="Leelawadee"/>
                <w:bCs/>
                <w:color w:val="4472C4" w:themeColor="accent1"/>
                <w:sz w:val="16"/>
                <w:szCs w:val="16"/>
              </w:rPr>
              <w:t xml:space="preserve"> </w:t>
            </w:r>
            <w:r w:rsidR="00A41079">
              <w:rPr>
                <w:rFonts w:ascii="Leelawadee" w:hAnsi="Leelawadee" w:cs="Leelawadee"/>
                <w:bCs/>
                <w:sz w:val="16"/>
                <w:szCs w:val="16"/>
              </w:rPr>
              <w:t>f</w:t>
            </w:r>
            <w:r w:rsidR="00A41079" w:rsidRPr="00A41079">
              <w:rPr>
                <w:rFonts w:ascii="Leelawadee" w:hAnsi="Leelawadee" w:cs="Leelawadee"/>
                <w:bCs/>
                <w:sz w:val="16"/>
                <w:szCs w:val="16"/>
              </w:rPr>
              <w:t xml:space="preserve">or </w:t>
            </w:r>
            <w:r w:rsidR="00FE2E62">
              <w:rPr>
                <w:rFonts w:ascii="Leelawadee" w:hAnsi="Leelawadee" w:cs="Leelawadee"/>
                <w:bCs/>
                <w:sz w:val="16"/>
                <w:szCs w:val="16"/>
              </w:rPr>
              <w:t xml:space="preserve">more </w:t>
            </w:r>
            <w:r w:rsidR="00A41079" w:rsidRPr="00A41079">
              <w:rPr>
                <w:rFonts w:ascii="Leelawadee" w:hAnsi="Leelawadee" w:cs="Leelawadee"/>
                <w:bCs/>
                <w:sz w:val="16"/>
                <w:szCs w:val="16"/>
              </w:rPr>
              <w:t>detailed information regarding college programmes)</w:t>
            </w:r>
          </w:p>
          <w:p w14:paraId="586770A9" w14:textId="67A1AD94" w:rsidR="00712439" w:rsidRDefault="009334E4" w:rsidP="001A196C">
            <w:pPr>
              <w:spacing w:before="60" w:after="60"/>
              <w:rPr>
                <w:rFonts w:ascii="Leelawadee" w:hAnsi="Leelawadee" w:cs="Leelawadee"/>
                <w:b/>
                <w:bCs/>
                <w:sz w:val="20"/>
                <w:szCs w:val="20"/>
              </w:rPr>
            </w:pPr>
            <w:r>
              <w:rPr>
                <w:rFonts w:ascii="Leelawadee" w:hAnsi="Leelawadee" w:cs="Leelawadee"/>
                <w:bCs/>
                <w:sz w:val="16"/>
                <w:szCs w:val="16"/>
              </w:rPr>
              <w:t>(</w:t>
            </w:r>
            <w:r w:rsidR="00712439" w:rsidRPr="009334E4">
              <w:rPr>
                <w:rFonts w:ascii="Leelawadee" w:hAnsi="Leelawadee" w:cs="Leelawadee"/>
                <w:bCs/>
                <w:sz w:val="16"/>
                <w:szCs w:val="16"/>
              </w:rPr>
              <w:t xml:space="preserve">Please choose </w:t>
            </w:r>
            <w:r>
              <w:rPr>
                <w:rFonts w:ascii="Leelawadee" w:hAnsi="Leelawadee" w:cs="Leelawadee"/>
                <w:bCs/>
                <w:sz w:val="16"/>
                <w:szCs w:val="16"/>
              </w:rPr>
              <w:t xml:space="preserve">a </w:t>
            </w:r>
            <w:r w:rsidR="00712439" w:rsidRPr="009334E4">
              <w:rPr>
                <w:rFonts w:ascii="Leelawadee" w:hAnsi="Leelawadee" w:cs="Leelawadee"/>
                <w:bCs/>
                <w:sz w:val="16"/>
                <w:szCs w:val="16"/>
              </w:rPr>
              <w:t>1</w:t>
            </w:r>
            <w:r w:rsidR="00712439" w:rsidRPr="009334E4">
              <w:rPr>
                <w:rFonts w:ascii="Leelawadee" w:hAnsi="Leelawadee" w:cs="Leelawadee"/>
                <w:bCs/>
                <w:sz w:val="16"/>
                <w:szCs w:val="16"/>
                <w:vertAlign w:val="superscript"/>
              </w:rPr>
              <w:t>st</w:t>
            </w:r>
            <w:r w:rsidR="00712439" w:rsidRPr="009334E4">
              <w:rPr>
                <w:rFonts w:ascii="Leelawadee" w:hAnsi="Leelawadee" w:cs="Leelawadee"/>
                <w:bCs/>
                <w:sz w:val="16"/>
                <w:szCs w:val="16"/>
              </w:rPr>
              <w:t>, 2</w:t>
            </w:r>
            <w:r w:rsidR="00712439" w:rsidRPr="009334E4">
              <w:rPr>
                <w:rFonts w:ascii="Leelawadee" w:hAnsi="Leelawadee" w:cs="Leelawadee"/>
                <w:bCs/>
                <w:sz w:val="16"/>
                <w:szCs w:val="16"/>
                <w:vertAlign w:val="superscript"/>
              </w:rPr>
              <w:t>nd</w:t>
            </w:r>
            <w:r w:rsidR="00712439" w:rsidRPr="009334E4">
              <w:rPr>
                <w:rFonts w:ascii="Leelawadee" w:hAnsi="Leelawadee" w:cs="Leelawadee"/>
                <w:bCs/>
                <w:sz w:val="16"/>
                <w:szCs w:val="16"/>
              </w:rPr>
              <w:t xml:space="preserve"> and 3</w:t>
            </w:r>
            <w:r w:rsidR="00712439" w:rsidRPr="009334E4">
              <w:rPr>
                <w:rFonts w:ascii="Leelawadee" w:hAnsi="Leelawadee" w:cs="Leelawadee"/>
                <w:bCs/>
                <w:sz w:val="16"/>
                <w:szCs w:val="16"/>
                <w:vertAlign w:val="superscript"/>
              </w:rPr>
              <w:t>rd</w:t>
            </w:r>
            <w:r w:rsidR="00712439" w:rsidRPr="009334E4">
              <w:rPr>
                <w:rFonts w:ascii="Leelawadee" w:hAnsi="Leelawadee" w:cs="Leelawadee"/>
                <w:bCs/>
                <w:sz w:val="16"/>
                <w:szCs w:val="16"/>
              </w:rPr>
              <w:t xml:space="preserve"> option</w:t>
            </w:r>
            <w:r>
              <w:rPr>
                <w:rFonts w:ascii="Leelawadee" w:hAnsi="Leelawadee" w:cs="Leelawadee"/>
                <w:bCs/>
                <w:sz w:val="16"/>
                <w:szCs w:val="16"/>
              </w:rPr>
              <w:t xml:space="preserve"> in order of preference)</w:t>
            </w:r>
          </w:p>
        </w:tc>
      </w:tr>
      <w:tr w:rsidR="00FE2E62" w:rsidRPr="0044048F" w14:paraId="6F1B4BBC" w14:textId="77777777" w:rsidTr="001A196C">
        <w:trPr>
          <w:trHeight w:val="445"/>
        </w:trPr>
        <w:tc>
          <w:tcPr>
            <w:tcW w:w="2439" w:type="dxa"/>
            <w:gridSpan w:val="2"/>
            <w:tcBorders>
              <w:bottom w:val="single" w:sz="4" w:space="0" w:color="auto"/>
            </w:tcBorders>
            <w:shd w:val="clear" w:color="auto" w:fill="ED7D31" w:themeFill="accent2"/>
          </w:tcPr>
          <w:p w14:paraId="61F28C39" w14:textId="4FCAEC0E" w:rsidR="00FE2E62" w:rsidRPr="00FE2E62" w:rsidRDefault="00FE2E62" w:rsidP="00A41079">
            <w:pPr>
              <w:spacing w:before="60" w:after="60"/>
              <w:rPr>
                <w:rFonts w:ascii="Leelawadee" w:hAnsi="Leelawadee" w:cs="Leelawadee"/>
                <w:b/>
                <w:bCs/>
                <w:sz w:val="16"/>
                <w:szCs w:val="16"/>
              </w:rPr>
            </w:pPr>
            <w:r w:rsidRPr="00FE2E62">
              <w:rPr>
                <w:rFonts w:ascii="Leelawadee" w:hAnsi="Leelawadee" w:cs="Leelawadee"/>
                <w:b/>
                <w:bCs/>
                <w:sz w:val="16"/>
                <w:szCs w:val="16"/>
              </w:rPr>
              <w:t>Programme</w:t>
            </w:r>
          </w:p>
        </w:tc>
        <w:tc>
          <w:tcPr>
            <w:tcW w:w="3119" w:type="dxa"/>
            <w:tcBorders>
              <w:bottom w:val="single" w:sz="4" w:space="0" w:color="auto"/>
            </w:tcBorders>
            <w:shd w:val="clear" w:color="auto" w:fill="ED7D31" w:themeFill="accent2"/>
            <w:vAlign w:val="center"/>
          </w:tcPr>
          <w:p w14:paraId="30FA4B69" w14:textId="1DF56611" w:rsidR="00FE2E62" w:rsidRPr="00FE2E62" w:rsidRDefault="00FE2E62" w:rsidP="00A41079">
            <w:pPr>
              <w:pStyle w:val="ListParagraph"/>
              <w:spacing w:after="0" w:line="240" w:lineRule="auto"/>
              <w:ind w:left="34"/>
              <w:rPr>
                <w:rFonts w:ascii="Leelawadee" w:hAnsi="Leelawadee" w:cs="Leelawadee"/>
                <w:b/>
                <w:sz w:val="16"/>
                <w:szCs w:val="16"/>
              </w:rPr>
            </w:pPr>
            <w:r w:rsidRPr="00FE2E62">
              <w:rPr>
                <w:rFonts w:ascii="Leelawadee" w:hAnsi="Leelawadee" w:cs="Leelawadee"/>
                <w:b/>
                <w:sz w:val="16"/>
                <w:szCs w:val="16"/>
              </w:rPr>
              <w:t xml:space="preserve">Programme </w:t>
            </w:r>
            <w:r w:rsidR="001A196C">
              <w:rPr>
                <w:rFonts w:ascii="Leelawadee" w:hAnsi="Leelawadee" w:cs="Leelawadee"/>
                <w:b/>
                <w:sz w:val="16"/>
                <w:szCs w:val="16"/>
              </w:rPr>
              <w:t>I</w:t>
            </w:r>
            <w:r w:rsidRPr="00FE2E62">
              <w:rPr>
                <w:rFonts w:ascii="Leelawadee" w:hAnsi="Leelawadee" w:cs="Leelawadee"/>
                <w:b/>
                <w:sz w:val="16"/>
                <w:szCs w:val="16"/>
              </w:rPr>
              <w:t>nformation</w:t>
            </w:r>
          </w:p>
        </w:tc>
        <w:tc>
          <w:tcPr>
            <w:tcW w:w="1417" w:type="dxa"/>
            <w:tcBorders>
              <w:bottom w:val="single" w:sz="4" w:space="0" w:color="auto"/>
            </w:tcBorders>
            <w:shd w:val="clear" w:color="auto" w:fill="ED7D31" w:themeFill="accent2"/>
            <w:vAlign w:val="center"/>
          </w:tcPr>
          <w:p w14:paraId="0D2BD9C8" w14:textId="783684AD" w:rsidR="00FE2E62" w:rsidRPr="00FE2E62" w:rsidRDefault="00FE2E62" w:rsidP="2E93B2AF">
            <w:pPr>
              <w:pStyle w:val="ListParagraph"/>
              <w:spacing w:after="0" w:line="240" w:lineRule="auto"/>
              <w:ind w:left="34"/>
              <w:jc w:val="center"/>
              <w:rPr>
                <w:rFonts w:ascii="Leelawadee" w:hAnsi="Leelawadee" w:cs="Leelawadee"/>
                <w:b/>
                <w:bCs/>
                <w:sz w:val="16"/>
                <w:szCs w:val="16"/>
              </w:rPr>
            </w:pPr>
            <w:r w:rsidRPr="00FE2E62">
              <w:rPr>
                <w:rFonts w:ascii="Leelawadee" w:hAnsi="Leelawadee" w:cs="Leelawadee"/>
                <w:b/>
                <w:bCs/>
                <w:sz w:val="16"/>
                <w:szCs w:val="16"/>
              </w:rPr>
              <w:t xml:space="preserve">Preference </w:t>
            </w:r>
          </w:p>
        </w:tc>
        <w:tc>
          <w:tcPr>
            <w:tcW w:w="3544" w:type="dxa"/>
            <w:gridSpan w:val="3"/>
            <w:tcBorders>
              <w:bottom w:val="single" w:sz="4" w:space="0" w:color="auto"/>
            </w:tcBorders>
            <w:shd w:val="clear" w:color="auto" w:fill="ED7D31" w:themeFill="accent2"/>
            <w:vAlign w:val="center"/>
          </w:tcPr>
          <w:p w14:paraId="664E90F1" w14:textId="0CE72976" w:rsidR="00FE2E62" w:rsidRPr="00FE2E62" w:rsidRDefault="00FE2E62" w:rsidP="2E93B2AF">
            <w:pPr>
              <w:pStyle w:val="ListParagraph"/>
              <w:spacing w:after="0" w:line="240" w:lineRule="auto"/>
              <w:ind w:left="34"/>
              <w:jc w:val="center"/>
              <w:rPr>
                <w:rFonts w:ascii="Leelawadee" w:hAnsi="Leelawadee" w:cs="Leelawadee"/>
                <w:b/>
                <w:bCs/>
                <w:sz w:val="16"/>
                <w:szCs w:val="16"/>
              </w:rPr>
            </w:pPr>
            <w:r w:rsidRPr="00FE2E62">
              <w:rPr>
                <w:rFonts w:ascii="Leelawadee" w:hAnsi="Leelawadee" w:cs="Leelawadee"/>
                <w:b/>
                <w:bCs/>
                <w:sz w:val="16"/>
                <w:szCs w:val="16"/>
              </w:rPr>
              <w:t>Current/Predicted Academic Levels</w:t>
            </w:r>
          </w:p>
        </w:tc>
      </w:tr>
      <w:tr w:rsidR="00712439" w:rsidRPr="0044048F" w14:paraId="21134496" w14:textId="77777777" w:rsidTr="001A196C">
        <w:trPr>
          <w:trHeight w:val="445"/>
        </w:trPr>
        <w:tc>
          <w:tcPr>
            <w:tcW w:w="2439" w:type="dxa"/>
            <w:gridSpan w:val="2"/>
            <w:tcBorders>
              <w:bottom w:val="single" w:sz="4" w:space="0" w:color="auto"/>
            </w:tcBorders>
            <w:shd w:val="clear" w:color="auto" w:fill="E6E6E6"/>
          </w:tcPr>
          <w:p w14:paraId="1CC9CD19" w14:textId="326C86CE" w:rsidR="00712439" w:rsidRPr="00A41079" w:rsidRDefault="009334E4" w:rsidP="00A41079">
            <w:pPr>
              <w:spacing w:before="60" w:after="60"/>
              <w:rPr>
                <w:rFonts w:ascii="Leelawadee" w:hAnsi="Leelawadee" w:cs="Leelawadee"/>
                <w:b/>
                <w:bCs/>
                <w:sz w:val="16"/>
                <w:szCs w:val="16"/>
              </w:rPr>
            </w:pPr>
            <w:r w:rsidRPr="00A41079">
              <w:rPr>
                <w:rFonts w:ascii="Leelawadee" w:hAnsi="Leelawadee" w:cs="Leelawadee"/>
                <w:b/>
                <w:sz w:val="16"/>
                <w:szCs w:val="16"/>
              </w:rPr>
              <w:t>Skills for Life (Foundation)</w:t>
            </w:r>
          </w:p>
        </w:tc>
        <w:tc>
          <w:tcPr>
            <w:tcW w:w="3119" w:type="dxa"/>
            <w:tcBorders>
              <w:bottom w:val="single" w:sz="4" w:space="0" w:color="auto"/>
            </w:tcBorders>
            <w:vAlign w:val="center"/>
          </w:tcPr>
          <w:p w14:paraId="71AF4FE6" w14:textId="77777777" w:rsidR="00A41079" w:rsidRPr="00A41079" w:rsidRDefault="009334E4"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Duration:</w:t>
            </w:r>
            <w:r w:rsidR="00A41079" w:rsidRPr="00A41079">
              <w:rPr>
                <w:rFonts w:ascii="Leelawadee" w:hAnsi="Leelawadee" w:cs="Leelawadee"/>
                <w:sz w:val="16"/>
                <w:szCs w:val="16"/>
              </w:rPr>
              <w:t xml:space="preserve"> 1-</w:t>
            </w:r>
            <w:r w:rsidRPr="00A41079">
              <w:rPr>
                <w:rFonts w:ascii="Leelawadee" w:hAnsi="Leelawadee" w:cs="Leelawadee"/>
                <w:sz w:val="16"/>
                <w:szCs w:val="16"/>
              </w:rPr>
              <w:t xml:space="preserve">3 years </w:t>
            </w:r>
          </w:p>
          <w:p w14:paraId="0F659A9C" w14:textId="77777777" w:rsidR="00A41079" w:rsidRPr="00A41079" w:rsidRDefault="009334E4"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Level Offered:</w:t>
            </w:r>
            <w:r w:rsidRPr="00A41079">
              <w:rPr>
                <w:rFonts w:ascii="Leelawadee" w:hAnsi="Leelawadee" w:cs="Leelawadee"/>
                <w:sz w:val="16"/>
                <w:szCs w:val="16"/>
              </w:rPr>
              <w:t xml:space="preserve"> Pre-Entry/Bespoke </w:t>
            </w:r>
          </w:p>
          <w:p w14:paraId="04CDF41B" w14:textId="349691D6" w:rsidR="00712439" w:rsidRPr="00A41079" w:rsidRDefault="009334E4" w:rsidP="00A41079">
            <w:pPr>
              <w:pStyle w:val="ListParagraph"/>
              <w:spacing w:after="0" w:line="240" w:lineRule="auto"/>
              <w:ind w:left="34"/>
              <w:rPr>
                <w:rFonts w:ascii="Leelawadee" w:hAnsi="Leelawadee" w:cs="Leelawadee"/>
                <w:b/>
                <w:bCs/>
                <w:sz w:val="18"/>
                <w:szCs w:val="18"/>
              </w:rPr>
            </w:pPr>
            <w:r w:rsidRPr="00A41079">
              <w:rPr>
                <w:rFonts w:ascii="Leelawadee" w:hAnsi="Leelawadee" w:cs="Leelawadee"/>
                <w:b/>
                <w:sz w:val="16"/>
                <w:szCs w:val="16"/>
              </w:rPr>
              <w:t>Work-based Learning:</w:t>
            </w:r>
            <w:r w:rsidRPr="00A41079">
              <w:rPr>
                <w:rFonts w:ascii="Leelawadee" w:hAnsi="Leelawadee" w:cs="Leelawadee"/>
                <w:sz w:val="16"/>
                <w:szCs w:val="16"/>
              </w:rPr>
              <w:t xml:space="preserve"> Personalised to learners.</w:t>
            </w:r>
          </w:p>
        </w:tc>
        <w:tc>
          <w:tcPr>
            <w:tcW w:w="1417" w:type="dxa"/>
            <w:tcBorders>
              <w:bottom w:val="single" w:sz="4" w:space="0" w:color="auto"/>
            </w:tcBorders>
            <w:vAlign w:val="center"/>
          </w:tcPr>
          <w:p w14:paraId="6C1A4FE0" w14:textId="77777777" w:rsidR="00712439" w:rsidRPr="0044048F" w:rsidRDefault="00712439" w:rsidP="2E93B2AF">
            <w:pPr>
              <w:pStyle w:val="ListParagraph"/>
              <w:spacing w:after="0" w:line="240" w:lineRule="auto"/>
              <w:ind w:left="34"/>
              <w:jc w:val="center"/>
              <w:rPr>
                <w:rFonts w:ascii="Leelawadee" w:hAnsi="Leelawadee" w:cs="Leelawadee"/>
                <w:b/>
                <w:bCs/>
                <w:sz w:val="20"/>
                <w:szCs w:val="20"/>
              </w:rPr>
            </w:pPr>
          </w:p>
        </w:tc>
        <w:tc>
          <w:tcPr>
            <w:tcW w:w="3544" w:type="dxa"/>
            <w:gridSpan w:val="3"/>
            <w:tcBorders>
              <w:bottom w:val="single" w:sz="4" w:space="0" w:color="auto"/>
            </w:tcBorders>
            <w:vAlign w:val="center"/>
          </w:tcPr>
          <w:p w14:paraId="48773AB0" w14:textId="77777777" w:rsidR="00712439" w:rsidRDefault="00712439" w:rsidP="2E93B2AF">
            <w:pPr>
              <w:pStyle w:val="ListParagraph"/>
              <w:spacing w:after="0" w:line="240" w:lineRule="auto"/>
              <w:ind w:left="34"/>
              <w:jc w:val="center"/>
              <w:rPr>
                <w:rFonts w:ascii="Leelawadee" w:hAnsi="Leelawadee" w:cs="Leelawadee"/>
                <w:b/>
                <w:bCs/>
                <w:sz w:val="20"/>
                <w:szCs w:val="20"/>
              </w:rPr>
            </w:pPr>
          </w:p>
        </w:tc>
      </w:tr>
      <w:tr w:rsidR="00712439" w:rsidRPr="0044048F" w14:paraId="42D0ED05" w14:textId="77777777" w:rsidTr="001A196C">
        <w:trPr>
          <w:trHeight w:val="445"/>
        </w:trPr>
        <w:tc>
          <w:tcPr>
            <w:tcW w:w="2439" w:type="dxa"/>
            <w:gridSpan w:val="2"/>
            <w:tcBorders>
              <w:bottom w:val="single" w:sz="4" w:space="0" w:color="auto"/>
            </w:tcBorders>
            <w:shd w:val="clear" w:color="auto" w:fill="E6E6E6"/>
          </w:tcPr>
          <w:p w14:paraId="2DCBBE0E" w14:textId="4EAB2941" w:rsidR="00712439" w:rsidRPr="00A41079" w:rsidRDefault="009334E4" w:rsidP="00A41079">
            <w:pPr>
              <w:spacing w:before="60" w:after="60"/>
              <w:rPr>
                <w:rFonts w:ascii="Leelawadee" w:hAnsi="Leelawadee" w:cs="Leelawadee"/>
                <w:b/>
                <w:bCs/>
                <w:sz w:val="16"/>
                <w:szCs w:val="16"/>
              </w:rPr>
            </w:pPr>
            <w:r w:rsidRPr="00A41079">
              <w:rPr>
                <w:rFonts w:ascii="Leelawadee" w:hAnsi="Leelawadee" w:cs="Leelawadee"/>
                <w:b/>
                <w:sz w:val="16"/>
                <w:szCs w:val="16"/>
              </w:rPr>
              <w:t>Vocational Studies</w:t>
            </w:r>
          </w:p>
        </w:tc>
        <w:tc>
          <w:tcPr>
            <w:tcW w:w="3119" w:type="dxa"/>
            <w:tcBorders>
              <w:bottom w:val="single" w:sz="4" w:space="0" w:color="auto"/>
            </w:tcBorders>
            <w:vAlign w:val="center"/>
          </w:tcPr>
          <w:p w14:paraId="74BFDB7B" w14:textId="3DFEEA0C" w:rsidR="00A41079" w:rsidRDefault="009334E4"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Duration:</w:t>
            </w:r>
            <w:r w:rsidR="00A41079">
              <w:rPr>
                <w:rFonts w:ascii="Leelawadee" w:hAnsi="Leelawadee" w:cs="Leelawadee"/>
                <w:sz w:val="16"/>
                <w:szCs w:val="16"/>
              </w:rPr>
              <w:t xml:space="preserve"> 1-</w:t>
            </w:r>
            <w:r w:rsidRPr="00A41079">
              <w:rPr>
                <w:rFonts w:ascii="Leelawadee" w:hAnsi="Leelawadee" w:cs="Leelawadee"/>
                <w:sz w:val="16"/>
                <w:szCs w:val="16"/>
              </w:rPr>
              <w:t xml:space="preserve">3 years </w:t>
            </w:r>
          </w:p>
          <w:p w14:paraId="149EA126" w14:textId="77777777" w:rsidR="00A41079" w:rsidRDefault="009334E4"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Level offered:</w:t>
            </w:r>
            <w:r w:rsidRPr="00A41079">
              <w:rPr>
                <w:rFonts w:ascii="Leelawadee" w:hAnsi="Leelawadee" w:cs="Leelawadee"/>
                <w:sz w:val="16"/>
                <w:szCs w:val="16"/>
              </w:rPr>
              <w:t xml:space="preserve"> E1-L1 </w:t>
            </w:r>
          </w:p>
          <w:p w14:paraId="7C46EBF6" w14:textId="74524E9C" w:rsidR="00712439" w:rsidRPr="00A41079" w:rsidRDefault="009334E4" w:rsidP="00A41079">
            <w:pPr>
              <w:pStyle w:val="ListParagraph"/>
              <w:spacing w:after="0" w:line="240" w:lineRule="auto"/>
              <w:ind w:left="34"/>
              <w:rPr>
                <w:rFonts w:ascii="Leelawadee" w:hAnsi="Leelawadee" w:cs="Leelawadee"/>
                <w:b/>
                <w:bCs/>
                <w:sz w:val="16"/>
                <w:szCs w:val="16"/>
              </w:rPr>
            </w:pPr>
            <w:r w:rsidRPr="00A41079">
              <w:rPr>
                <w:rFonts w:ascii="Leelawadee" w:hAnsi="Leelawadee" w:cs="Leelawadee"/>
                <w:b/>
                <w:sz w:val="16"/>
                <w:szCs w:val="16"/>
              </w:rPr>
              <w:t>Work-based Learning:</w:t>
            </w:r>
            <w:r w:rsidRPr="00A41079">
              <w:rPr>
                <w:rFonts w:ascii="Leelawadee" w:hAnsi="Leelawadee" w:cs="Leelawadee"/>
                <w:sz w:val="16"/>
                <w:szCs w:val="16"/>
              </w:rPr>
              <w:t xml:space="preserve"> Various personalised to learner.</w:t>
            </w:r>
          </w:p>
        </w:tc>
        <w:tc>
          <w:tcPr>
            <w:tcW w:w="1417" w:type="dxa"/>
            <w:tcBorders>
              <w:bottom w:val="single" w:sz="4" w:space="0" w:color="auto"/>
            </w:tcBorders>
            <w:vAlign w:val="center"/>
          </w:tcPr>
          <w:p w14:paraId="47D72425" w14:textId="77777777" w:rsidR="00712439" w:rsidRPr="0044048F" w:rsidRDefault="00712439" w:rsidP="2E93B2AF">
            <w:pPr>
              <w:pStyle w:val="ListParagraph"/>
              <w:spacing w:after="0" w:line="240" w:lineRule="auto"/>
              <w:ind w:left="34"/>
              <w:jc w:val="center"/>
              <w:rPr>
                <w:rFonts w:ascii="Leelawadee" w:hAnsi="Leelawadee" w:cs="Leelawadee"/>
                <w:b/>
                <w:bCs/>
                <w:sz w:val="20"/>
                <w:szCs w:val="20"/>
              </w:rPr>
            </w:pPr>
          </w:p>
        </w:tc>
        <w:tc>
          <w:tcPr>
            <w:tcW w:w="3544" w:type="dxa"/>
            <w:gridSpan w:val="3"/>
            <w:tcBorders>
              <w:bottom w:val="single" w:sz="4" w:space="0" w:color="auto"/>
            </w:tcBorders>
            <w:vAlign w:val="center"/>
          </w:tcPr>
          <w:p w14:paraId="239268F3" w14:textId="77777777" w:rsidR="00712439" w:rsidRDefault="00712439" w:rsidP="2E93B2AF">
            <w:pPr>
              <w:pStyle w:val="ListParagraph"/>
              <w:spacing w:after="0" w:line="240" w:lineRule="auto"/>
              <w:ind w:left="34"/>
              <w:jc w:val="center"/>
              <w:rPr>
                <w:rFonts w:ascii="Leelawadee" w:hAnsi="Leelawadee" w:cs="Leelawadee"/>
                <w:b/>
                <w:bCs/>
                <w:sz w:val="20"/>
                <w:szCs w:val="20"/>
              </w:rPr>
            </w:pPr>
          </w:p>
        </w:tc>
      </w:tr>
      <w:tr w:rsidR="00712439" w:rsidRPr="0044048F" w14:paraId="6EE513E5" w14:textId="77777777" w:rsidTr="001A196C">
        <w:trPr>
          <w:trHeight w:val="445"/>
        </w:trPr>
        <w:tc>
          <w:tcPr>
            <w:tcW w:w="2439" w:type="dxa"/>
            <w:gridSpan w:val="2"/>
            <w:tcBorders>
              <w:bottom w:val="single" w:sz="4" w:space="0" w:color="auto"/>
            </w:tcBorders>
            <w:shd w:val="clear" w:color="auto" w:fill="E6E6E6"/>
          </w:tcPr>
          <w:p w14:paraId="64CD7ED2" w14:textId="008CEF65" w:rsidR="00712439" w:rsidRPr="00A41079" w:rsidRDefault="00A41079" w:rsidP="00A41079">
            <w:pPr>
              <w:spacing w:before="60" w:after="60"/>
              <w:rPr>
                <w:rFonts w:ascii="Leelawadee" w:hAnsi="Leelawadee" w:cs="Leelawadee"/>
                <w:b/>
                <w:bCs/>
                <w:sz w:val="16"/>
                <w:szCs w:val="16"/>
              </w:rPr>
            </w:pPr>
            <w:r w:rsidRPr="00A41079">
              <w:rPr>
                <w:rFonts w:ascii="Leelawadee" w:hAnsi="Leelawadee" w:cs="Leelawadee"/>
                <w:b/>
                <w:sz w:val="16"/>
                <w:szCs w:val="16"/>
              </w:rPr>
              <w:t>Land based</w:t>
            </w:r>
            <w:r w:rsidR="009334E4" w:rsidRPr="00A41079">
              <w:rPr>
                <w:rFonts w:ascii="Leelawadee" w:hAnsi="Leelawadee" w:cs="Leelawadee"/>
                <w:b/>
                <w:sz w:val="16"/>
                <w:szCs w:val="16"/>
              </w:rPr>
              <w:t xml:space="preserve"> Pathways Animal Management/Grounds Maintenance/Horticulture</w:t>
            </w:r>
          </w:p>
        </w:tc>
        <w:tc>
          <w:tcPr>
            <w:tcW w:w="3119" w:type="dxa"/>
            <w:tcBorders>
              <w:bottom w:val="single" w:sz="4" w:space="0" w:color="auto"/>
            </w:tcBorders>
            <w:vAlign w:val="center"/>
          </w:tcPr>
          <w:p w14:paraId="4DA29BEC" w14:textId="77777777"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Duration:</w:t>
            </w:r>
            <w:r>
              <w:rPr>
                <w:rFonts w:ascii="Leelawadee" w:hAnsi="Leelawadee" w:cs="Leelawadee"/>
                <w:sz w:val="16"/>
                <w:szCs w:val="16"/>
              </w:rPr>
              <w:t xml:space="preserve"> 1-</w:t>
            </w:r>
            <w:r w:rsidRPr="00A41079">
              <w:rPr>
                <w:rFonts w:ascii="Leelawadee" w:hAnsi="Leelawadee" w:cs="Leelawadee"/>
                <w:sz w:val="16"/>
                <w:szCs w:val="16"/>
              </w:rPr>
              <w:t xml:space="preserve">2 years </w:t>
            </w:r>
          </w:p>
          <w:p w14:paraId="56548039" w14:textId="21F22EDF"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Level offered:</w:t>
            </w:r>
            <w:r w:rsidRPr="00A41079">
              <w:rPr>
                <w:rFonts w:ascii="Leelawadee" w:hAnsi="Leelawadee" w:cs="Leelawadee"/>
                <w:sz w:val="16"/>
                <w:szCs w:val="16"/>
              </w:rPr>
              <w:t xml:space="preserve"> </w:t>
            </w:r>
            <w:proofErr w:type="gramStart"/>
            <w:r w:rsidRPr="00A41079">
              <w:rPr>
                <w:rFonts w:ascii="Leelawadee" w:hAnsi="Leelawadee" w:cs="Leelawadee"/>
                <w:sz w:val="16"/>
                <w:szCs w:val="16"/>
              </w:rPr>
              <w:t>L</w:t>
            </w:r>
            <w:r w:rsidR="001A196C">
              <w:rPr>
                <w:rFonts w:ascii="Leelawadee" w:hAnsi="Leelawadee" w:cs="Leelawadee"/>
                <w:sz w:val="16"/>
                <w:szCs w:val="16"/>
              </w:rPr>
              <w:t>1</w:t>
            </w:r>
            <w:proofErr w:type="gramEnd"/>
          </w:p>
          <w:p w14:paraId="3A871AE7" w14:textId="6D143EAF" w:rsidR="00712439" w:rsidRPr="00A41079" w:rsidRDefault="00A41079" w:rsidP="00A41079">
            <w:pPr>
              <w:pStyle w:val="ListParagraph"/>
              <w:spacing w:after="0" w:line="240" w:lineRule="auto"/>
              <w:ind w:left="34"/>
              <w:rPr>
                <w:rFonts w:ascii="Leelawadee" w:hAnsi="Leelawadee" w:cs="Leelawadee"/>
                <w:b/>
                <w:bCs/>
                <w:sz w:val="16"/>
                <w:szCs w:val="16"/>
              </w:rPr>
            </w:pPr>
            <w:r w:rsidRPr="00A41079">
              <w:rPr>
                <w:rFonts w:ascii="Leelawadee" w:hAnsi="Leelawadee" w:cs="Leelawadee"/>
                <w:b/>
                <w:sz w:val="16"/>
                <w:szCs w:val="16"/>
              </w:rPr>
              <w:t>Work-based Learning:</w:t>
            </w:r>
            <w:r w:rsidRPr="00A41079">
              <w:rPr>
                <w:rFonts w:ascii="Leelawadee" w:hAnsi="Leelawadee" w:cs="Leelawadee"/>
                <w:sz w:val="16"/>
                <w:szCs w:val="16"/>
              </w:rPr>
              <w:t xml:space="preserve"> Fairfield Animal Centre (FAC), doggy day-care services, college grounds, market garden, greenhouses, garden centre</w:t>
            </w:r>
          </w:p>
        </w:tc>
        <w:tc>
          <w:tcPr>
            <w:tcW w:w="1417" w:type="dxa"/>
            <w:tcBorders>
              <w:bottom w:val="single" w:sz="4" w:space="0" w:color="auto"/>
            </w:tcBorders>
            <w:vAlign w:val="center"/>
          </w:tcPr>
          <w:p w14:paraId="6C1FD6DF" w14:textId="77777777" w:rsidR="00712439" w:rsidRPr="0044048F" w:rsidRDefault="00712439" w:rsidP="2E93B2AF">
            <w:pPr>
              <w:pStyle w:val="ListParagraph"/>
              <w:spacing w:after="0" w:line="240" w:lineRule="auto"/>
              <w:ind w:left="34"/>
              <w:jc w:val="center"/>
              <w:rPr>
                <w:rFonts w:ascii="Leelawadee" w:hAnsi="Leelawadee" w:cs="Leelawadee"/>
                <w:b/>
                <w:bCs/>
                <w:sz w:val="20"/>
                <w:szCs w:val="20"/>
              </w:rPr>
            </w:pPr>
          </w:p>
        </w:tc>
        <w:tc>
          <w:tcPr>
            <w:tcW w:w="3544" w:type="dxa"/>
            <w:gridSpan w:val="3"/>
            <w:tcBorders>
              <w:bottom w:val="single" w:sz="4" w:space="0" w:color="auto"/>
            </w:tcBorders>
            <w:vAlign w:val="center"/>
          </w:tcPr>
          <w:p w14:paraId="1C8329BE" w14:textId="77777777" w:rsidR="00712439" w:rsidRDefault="00712439" w:rsidP="2E93B2AF">
            <w:pPr>
              <w:pStyle w:val="ListParagraph"/>
              <w:spacing w:after="0" w:line="240" w:lineRule="auto"/>
              <w:ind w:left="34"/>
              <w:jc w:val="center"/>
              <w:rPr>
                <w:rFonts w:ascii="Leelawadee" w:hAnsi="Leelawadee" w:cs="Leelawadee"/>
                <w:b/>
                <w:bCs/>
                <w:sz w:val="20"/>
                <w:szCs w:val="20"/>
              </w:rPr>
            </w:pPr>
          </w:p>
        </w:tc>
      </w:tr>
      <w:tr w:rsidR="00712439" w:rsidRPr="0044048F" w14:paraId="4099BD7F" w14:textId="77777777" w:rsidTr="001A196C">
        <w:trPr>
          <w:trHeight w:val="445"/>
        </w:trPr>
        <w:tc>
          <w:tcPr>
            <w:tcW w:w="2439" w:type="dxa"/>
            <w:gridSpan w:val="2"/>
            <w:tcBorders>
              <w:bottom w:val="single" w:sz="4" w:space="0" w:color="auto"/>
            </w:tcBorders>
            <w:shd w:val="clear" w:color="auto" w:fill="E6E6E6"/>
          </w:tcPr>
          <w:p w14:paraId="7618672D" w14:textId="45DAC320" w:rsidR="00712439" w:rsidRPr="00A41079" w:rsidRDefault="00A41079" w:rsidP="00A41079">
            <w:pPr>
              <w:spacing w:before="60" w:after="60"/>
              <w:rPr>
                <w:rFonts w:ascii="Leelawadee" w:hAnsi="Leelawadee" w:cs="Leelawadee"/>
                <w:b/>
                <w:bCs/>
                <w:sz w:val="16"/>
                <w:szCs w:val="16"/>
              </w:rPr>
            </w:pPr>
            <w:r w:rsidRPr="00A41079">
              <w:rPr>
                <w:rFonts w:ascii="Leelawadee" w:hAnsi="Leelawadee" w:cs="Leelawadee"/>
                <w:b/>
                <w:sz w:val="16"/>
                <w:szCs w:val="16"/>
              </w:rPr>
              <w:t>Customer Services - Hospitality &amp; Tourism</w:t>
            </w:r>
          </w:p>
        </w:tc>
        <w:tc>
          <w:tcPr>
            <w:tcW w:w="3119" w:type="dxa"/>
            <w:tcBorders>
              <w:bottom w:val="single" w:sz="4" w:space="0" w:color="auto"/>
            </w:tcBorders>
            <w:vAlign w:val="center"/>
          </w:tcPr>
          <w:p w14:paraId="03496B95" w14:textId="77777777"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Duration:</w:t>
            </w:r>
            <w:r>
              <w:rPr>
                <w:rFonts w:ascii="Leelawadee" w:hAnsi="Leelawadee" w:cs="Leelawadee"/>
                <w:sz w:val="16"/>
                <w:szCs w:val="16"/>
              </w:rPr>
              <w:t xml:space="preserve"> 1-</w:t>
            </w:r>
            <w:r w:rsidRPr="00A41079">
              <w:rPr>
                <w:rFonts w:ascii="Leelawadee" w:hAnsi="Leelawadee" w:cs="Leelawadee"/>
                <w:sz w:val="16"/>
                <w:szCs w:val="16"/>
              </w:rPr>
              <w:t xml:space="preserve">2 years </w:t>
            </w:r>
          </w:p>
          <w:p w14:paraId="352FE0B0" w14:textId="77777777"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Level offered:</w:t>
            </w:r>
            <w:r w:rsidRPr="00A41079">
              <w:rPr>
                <w:rFonts w:ascii="Leelawadee" w:hAnsi="Leelawadee" w:cs="Leelawadee"/>
                <w:sz w:val="16"/>
                <w:szCs w:val="16"/>
              </w:rPr>
              <w:t xml:space="preserve"> E3 &amp; L1 </w:t>
            </w:r>
          </w:p>
          <w:p w14:paraId="213B1433" w14:textId="2A31023E" w:rsidR="00712439" w:rsidRPr="00A41079" w:rsidRDefault="00A41079" w:rsidP="00A41079">
            <w:pPr>
              <w:pStyle w:val="ListParagraph"/>
              <w:spacing w:after="0" w:line="240" w:lineRule="auto"/>
              <w:ind w:left="34"/>
              <w:rPr>
                <w:rFonts w:ascii="Leelawadee" w:hAnsi="Leelawadee" w:cs="Leelawadee"/>
                <w:b/>
                <w:bCs/>
                <w:sz w:val="16"/>
                <w:szCs w:val="16"/>
              </w:rPr>
            </w:pPr>
            <w:r w:rsidRPr="00A41079">
              <w:rPr>
                <w:rFonts w:ascii="Leelawadee" w:hAnsi="Leelawadee" w:cs="Leelawadee"/>
                <w:b/>
                <w:sz w:val="16"/>
                <w:szCs w:val="16"/>
              </w:rPr>
              <w:t>Work-based Learning:</w:t>
            </w:r>
            <w:r w:rsidRPr="00A41079">
              <w:rPr>
                <w:rFonts w:ascii="Leelawadee" w:hAnsi="Leelawadee" w:cs="Leelawadee"/>
                <w:sz w:val="16"/>
                <w:szCs w:val="16"/>
              </w:rPr>
              <w:t xml:space="preserve"> The Weavers, FAC cafe, market garden shop, bakery, canteen</w:t>
            </w:r>
          </w:p>
        </w:tc>
        <w:tc>
          <w:tcPr>
            <w:tcW w:w="1417" w:type="dxa"/>
            <w:tcBorders>
              <w:bottom w:val="single" w:sz="4" w:space="0" w:color="auto"/>
            </w:tcBorders>
            <w:vAlign w:val="center"/>
          </w:tcPr>
          <w:p w14:paraId="72829CE6" w14:textId="77777777" w:rsidR="00712439" w:rsidRPr="0044048F" w:rsidRDefault="00712439" w:rsidP="2E93B2AF">
            <w:pPr>
              <w:pStyle w:val="ListParagraph"/>
              <w:spacing w:after="0" w:line="240" w:lineRule="auto"/>
              <w:ind w:left="34"/>
              <w:jc w:val="center"/>
              <w:rPr>
                <w:rFonts w:ascii="Leelawadee" w:hAnsi="Leelawadee" w:cs="Leelawadee"/>
                <w:b/>
                <w:bCs/>
                <w:sz w:val="20"/>
                <w:szCs w:val="20"/>
              </w:rPr>
            </w:pPr>
          </w:p>
        </w:tc>
        <w:tc>
          <w:tcPr>
            <w:tcW w:w="3544" w:type="dxa"/>
            <w:gridSpan w:val="3"/>
            <w:tcBorders>
              <w:bottom w:val="single" w:sz="4" w:space="0" w:color="auto"/>
            </w:tcBorders>
            <w:vAlign w:val="center"/>
          </w:tcPr>
          <w:p w14:paraId="17CA227C" w14:textId="77777777" w:rsidR="00712439" w:rsidRDefault="00712439" w:rsidP="2E93B2AF">
            <w:pPr>
              <w:pStyle w:val="ListParagraph"/>
              <w:spacing w:after="0" w:line="240" w:lineRule="auto"/>
              <w:ind w:left="34"/>
              <w:jc w:val="center"/>
              <w:rPr>
                <w:rFonts w:ascii="Leelawadee" w:hAnsi="Leelawadee" w:cs="Leelawadee"/>
                <w:b/>
                <w:bCs/>
                <w:sz w:val="20"/>
                <w:szCs w:val="20"/>
              </w:rPr>
            </w:pPr>
          </w:p>
        </w:tc>
      </w:tr>
      <w:tr w:rsidR="00712439" w:rsidRPr="0044048F" w14:paraId="5D040367" w14:textId="77777777" w:rsidTr="001A196C">
        <w:trPr>
          <w:trHeight w:val="445"/>
        </w:trPr>
        <w:tc>
          <w:tcPr>
            <w:tcW w:w="2439" w:type="dxa"/>
            <w:gridSpan w:val="2"/>
            <w:tcBorders>
              <w:bottom w:val="single" w:sz="4" w:space="0" w:color="auto"/>
            </w:tcBorders>
            <w:shd w:val="clear" w:color="auto" w:fill="E6E6E6"/>
          </w:tcPr>
          <w:p w14:paraId="58F0C1F9" w14:textId="4C8BA5B6" w:rsidR="00712439" w:rsidRPr="00A41079" w:rsidRDefault="00A41079" w:rsidP="00A41079">
            <w:pPr>
              <w:spacing w:before="60" w:after="60"/>
              <w:rPr>
                <w:rFonts w:ascii="Leelawadee" w:hAnsi="Leelawadee" w:cs="Leelawadee"/>
                <w:b/>
                <w:bCs/>
                <w:sz w:val="16"/>
                <w:szCs w:val="16"/>
              </w:rPr>
            </w:pPr>
            <w:r w:rsidRPr="00A41079">
              <w:rPr>
                <w:rFonts w:ascii="Leelawadee" w:hAnsi="Leelawadee" w:cs="Leelawadee"/>
                <w:b/>
                <w:sz w:val="16"/>
                <w:szCs w:val="16"/>
              </w:rPr>
              <w:t>Customer Services - Business Studies</w:t>
            </w:r>
          </w:p>
        </w:tc>
        <w:tc>
          <w:tcPr>
            <w:tcW w:w="3119" w:type="dxa"/>
            <w:tcBorders>
              <w:bottom w:val="single" w:sz="4" w:space="0" w:color="auto"/>
            </w:tcBorders>
            <w:vAlign w:val="center"/>
          </w:tcPr>
          <w:p w14:paraId="4F95FCF2" w14:textId="77777777"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Duration:</w:t>
            </w:r>
            <w:r>
              <w:rPr>
                <w:rFonts w:ascii="Leelawadee" w:hAnsi="Leelawadee" w:cs="Leelawadee"/>
                <w:sz w:val="16"/>
                <w:szCs w:val="16"/>
              </w:rPr>
              <w:t xml:space="preserve"> 1-</w:t>
            </w:r>
            <w:r w:rsidRPr="00A41079">
              <w:rPr>
                <w:rFonts w:ascii="Leelawadee" w:hAnsi="Leelawadee" w:cs="Leelawadee"/>
                <w:sz w:val="16"/>
                <w:szCs w:val="16"/>
              </w:rPr>
              <w:t xml:space="preserve">2 years </w:t>
            </w:r>
          </w:p>
          <w:p w14:paraId="61CB83E6" w14:textId="22C9D504"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Level offered:</w:t>
            </w:r>
            <w:r w:rsidRPr="00A41079">
              <w:rPr>
                <w:rFonts w:ascii="Leelawadee" w:hAnsi="Leelawadee" w:cs="Leelawadee"/>
                <w:sz w:val="16"/>
                <w:szCs w:val="16"/>
              </w:rPr>
              <w:t xml:space="preserve"> L1</w:t>
            </w:r>
            <w:r>
              <w:rPr>
                <w:rFonts w:ascii="Leelawadee" w:hAnsi="Leelawadee" w:cs="Leelawadee"/>
                <w:sz w:val="16"/>
                <w:szCs w:val="16"/>
              </w:rPr>
              <w:t>/L</w:t>
            </w:r>
            <w:r w:rsidRPr="00A41079">
              <w:rPr>
                <w:rFonts w:ascii="Leelawadee" w:hAnsi="Leelawadee" w:cs="Leelawadee"/>
                <w:sz w:val="16"/>
                <w:szCs w:val="16"/>
              </w:rPr>
              <w:t xml:space="preserve">2 </w:t>
            </w:r>
          </w:p>
          <w:p w14:paraId="274E602D" w14:textId="4DEEEB73" w:rsidR="00712439" w:rsidRPr="00A41079" w:rsidRDefault="00A41079" w:rsidP="00A41079">
            <w:pPr>
              <w:pStyle w:val="ListParagraph"/>
              <w:spacing w:after="0" w:line="240" w:lineRule="auto"/>
              <w:ind w:left="34"/>
              <w:rPr>
                <w:rFonts w:ascii="Leelawadee" w:hAnsi="Leelawadee" w:cs="Leelawadee"/>
                <w:b/>
                <w:bCs/>
                <w:sz w:val="16"/>
                <w:szCs w:val="16"/>
              </w:rPr>
            </w:pPr>
            <w:r w:rsidRPr="00A41079">
              <w:rPr>
                <w:rFonts w:ascii="Leelawadee" w:hAnsi="Leelawadee" w:cs="Leelawadee"/>
                <w:b/>
                <w:sz w:val="16"/>
                <w:szCs w:val="16"/>
              </w:rPr>
              <w:t>Work-based Learning:</w:t>
            </w:r>
            <w:r w:rsidRPr="00A41079">
              <w:rPr>
                <w:rFonts w:ascii="Leelawadee" w:hAnsi="Leelawadee" w:cs="Leelawadee"/>
                <w:sz w:val="16"/>
                <w:szCs w:val="16"/>
              </w:rPr>
              <w:t xml:space="preserve"> Market garden shop, reception, ticket office</w:t>
            </w:r>
          </w:p>
        </w:tc>
        <w:tc>
          <w:tcPr>
            <w:tcW w:w="1417" w:type="dxa"/>
            <w:tcBorders>
              <w:bottom w:val="single" w:sz="4" w:space="0" w:color="auto"/>
            </w:tcBorders>
            <w:vAlign w:val="center"/>
          </w:tcPr>
          <w:p w14:paraId="04CC5559" w14:textId="77777777" w:rsidR="00712439" w:rsidRPr="0044048F" w:rsidRDefault="00712439" w:rsidP="2E93B2AF">
            <w:pPr>
              <w:pStyle w:val="ListParagraph"/>
              <w:spacing w:after="0" w:line="240" w:lineRule="auto"/>
              <w:ind w:left="34"/>
              <w:jc w:val="center"/>
              <w:rPr>
                <w:rFonts w:ascii="Leelawadee" w:hAnsi="Leelawadee" w:cs="Leelawadee"/>
                <w:b/>
                <w:bCs/>
                <w:sz w:val="20"/>
                <w:szCs w:val="20"/>
              </w:rPr>
            </w:pPr>
          </w:p>
        </w:tc>
        <w:tc>
          <w:tcPr>
            <w:tcW w:w="3544" w:type="dxa"/>
            <w:gridSpan w:val="3"/>
            <w:tcBorders>
              <w:bottom w:val="single" w:sz="4" w:space="0" w:color="auto"/>
            </w:tcBorders>
            <w:vAlign w:val="center"/>
          </w:tcPr>
          <w:p w14:paraId="2DF2F73F" w14:textId="77777777" w:rsidR="00712439" w:rsidRDefault="00712439" w:rsidP="2E93B2AF">
            <w:pPr>
              <w:pStyle w:val="ListParagraph"/>
              <w:spacing w:after="0" w:line="240" w:lineRule="auto"/>
              <w:ind w:left="34"/>
              <w:jc w:val="center"/>
              <w:rPr>
                <w:rFonts w:ascii="Leelawadee" w:hAnsi="Leelawadee" w:cs="Leelawadee"/>
                <w:b/>
                <w:bCs/>
                <w:sz w:val="20"/>
                <w:szCs w:val="20"/>
              </w:rPr>
            </w:pPr>
          </w:p>
        </w:tc>
      </w:tr>
      <w:tr w:rsidR="00712439" w:rsidRPr="0044048F" w14:paraId="73D2C998" w14:textId="77777777" w:rsidTr="001A196C">
        <w:trPr>
          <w:trHeight w:val="445"/>
        </w:trPr>
        <w:tc>
          <w:tcPr>
            <w:tcW w:w="2439" w:type="dxa"/>
            <w:gridSpan w:val="2"/>
            <w:tcBorders>
              <w:bottom w:val="single" w:sz="4" w:space="0" w:color="auto"/>
            </w:tcBorders>
            <w:shd w:val="clear" w:color="auto" w:fill="E6E6E6"/>
          </w:tcPr>
          <w:p w14:paraId="535515C7" w14:textId="577A970E" w:rsidR="00712439" w:rsidRPr="00A41079" w:rsidRDefault="00A41079" w:rsidP="00A41079">
            <w:pPr>
              <w:spacing w:before="60" w:after="60"/>
              <w:rPr>
                <w:rFonts w:ascii="Leelawadee" w:hAnsi="Leelawadee" w:cs="Leelawadee"/>
                <w:b/>
                <w:bCs/>
                <w:sz w:val="16"/>
                <w:szCs w:val="16"/>
              </w:rPr>
            </w:pPr>
            <w:r w:rsidRPr="00A41079">
              <w:rPr>
                <w:rFonts w:ascii="Leelawadee" w:hAnsi="Leelawadee" w:cs="Leelawadee"/>
                <w:b/>
                <w:sz w:val="16"/>
                <w:szCs w:val="16"/>
              </w:rPr>
              <w:t>Work Skills</w:t>
            </w:r>
          </w:p>
        </w:tc>
        <w:tc>
          <w:tcPr>
            <w:tcW w:w="3119" w:type="dxa"/>
            <w:tcBorders>
              <w:bottom w:val="single" w:sz="4" w:space="0" w:color="auto"/>
            </w:tcBorders>
            <w:vAlign w:val="center"/>
          </w:tcPr>
          <w:p w14:paraId="55CDEC78" w14:textId="77777777"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Duration:</w:t>
            </w:r>
            <w:r w:rsidRPr="00A41079">
              <w:rPr>
                <w:rFonts w:ascii="Leelawadee" w:hAnsi="Leelawadee" w:cs="Leelawadee"/>
                <w:sz w:val="16"/>
                <w:szCs w:val="16"/>
              </w:rPr>
              <w:t xml:space="preserve"> 1 year </w:t>
            </w:r>
          </w:p>
          <w:p w14:paraId="7D455335" w14:textId="77777777"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Level offered:</w:t>
            </w:r>
            <w:r w:rsidRPr="00A41079">
              <w:rPr>
                <w:rFonts w:ascii="Leelawadee" w:hAnsi="Leelawadee" w:cs="Leelawadee"/>
                <w:sz w:val="16"/>
                <w:szCs w:val="16"/>
              </w:rPr>
              <w:t xml:space="preserve"> E3 &amp; L1 </w:t>
            </w:r>
          </w:p>
          <w:p w14:paraId="023160D8" w14:textId="7826A2ED" w:rsidR="00712439" w:rsidRPr="00A41079" w:rsidRDefault="00A41079" w:rsidP="00A41079">
            <w:pPr>
              <w:pStyle w:val="ListParagraph"/>
              <w:spacing w:after="0" w:line="240" w:lineRule="auto"/>
              <w:ind w:left="34"/>
              <w:rPr>
                <w:rFonts w:ascii="Leelawadee" w:hAnsi="Leelawadee" w:cs="Leelawadee"/>
                <w:b/>
                <w:bCs/>
                <w:sz w:val="16"/>
                <w:szCs w:val="16"/>
              </w:rPr>
            </w:pPr>
            <w:r w:rsidRPr="00A41079">
              <w:rPr>
                <w:rFonts w:ascii="Leelawadee" w:hAnsi="Leelawadee" w:cs="Leelawadee"/>
                <w:b/>
                <w:sz w:val="16"/>
                <w:szCs w:val="16"/>
              </w:rPr>
              <w:t>Work-based Learning:</w:t>
            </w:r>
            <w:r w:rsidRPr="00A41079">
              <w:rPr>
                <w:rFonts w:ascii="Leelawadee" w:hAnsi="Leelawadee" w:cs="Leelawadee"/>
                <w:sz w:val="16"/>
                <w:szCs w:val="16"/>
              </w:rPr>
              <w:t xml:space="preserve"> Personalised to area of interest</w:t>
            </w:r>
          </w:p>
        </w:tc>
        <w:tc>
          <w:tcPr>
            <w:tcW w:w="1417" w:type="dxa"/>
            <w:tcBorders>
              <w:bottom w:val="single" w:sz="4" w:space="0" w:color="auto"/>
            </w:tcBorders>
            <w:vAlign w:val="center"/>
          </w:tcPr>
          <w:p w14:paraId="3B5CE103" w14:textId="77777777" w:rsidR="00712439" w:rsidRPr="0044048F" w:rsidRDefault="00712439" w:rsidP="2E93B2AF">
            <w:pPr>
              <w:pStyle w:val="ListParagraph"/>
              <w:spacing w:after="0" w:line="240" w:lineRule="auto"/>
              <w:ind w:left="34"/>
              <w:jc w:val="center"/>
              <w:rPr>
                <w:rFonts w:ascii="Leelawadee" w:hAnsi="Leelawadee" w:cs="Leelawadee"/>
                <w:b/>
                <w:bCs/>
                <w:sz w:val="20"/>
                <w:szCs w:val="20"/>
              </w:rPr>
            </w:pPr>
          </w:p>
        </w:tc>
        <w:tc>
          <w:tcPr>
            <w:tcW w:w="3544" w:type="dxa"/>
            <w:gridSpan w:val="3"/>
            <w:tcBorders>
              <w:bottom w:val="single" w:sz="4" w:space="0" w:color="auto"/>
            </w:tcBorders>
            <w:vAlign w:val="center"/>
          </w:tcPr>
          <w:p w14:paraId="7530FFD0" w14:textId="77777777" w:rsidR="00712439" w:rsidRDefault="00712439" w:rsidP="2E93B2AF">
            <w:pPr>
              <w:pStyle w:val="ListParagraph"/>
              <w:spacing w:after="0" w:line="240" w:lineRule="auto"/>
              <w:ind w:left="34"/>
              <w:jc w:val="center"/>
              <w:rPr>
                <w:rFonts w:ascii="Leelawadee" w:hAnsi="Leelawadee" w:cs="Leelawadee"/>
                <w:b/>
                <w:bCs/>
                <w:sz w:val="20"/>
                <w:szCs w:val="20"/>
              </w:rPr>
            </w:pPr>
          </w:p>
        </w:tc>
      </w:tr>
      <w:tr w:rsidR="00712439" w:rsidRPr="0044048F" w14:paraId="4EE838E8" w14:textId="77777777" w:rsidTr="001A196C">
        <w:trPr>
          <w:trHeight w:val="445"/>
        </w:trPr>
        <w:tc>
          <w:tcPr>
            <w:tcW w:w="2439" w:type="dxa"/>
            <w:gridSpan w:val="2"/>
            <w:tcBorders>
              <w:bottom w:val="single" w:sz="4" w:space="0" w:color="auto"/>
            </w:tcBorders>
            <w:shd w:val="clear" w:color="auto" w:fill="E6E6E6"/>
          </w:tcPr>
          <w:p w14:paraId="39D58288" w14:textId="054A3C67" w:rsidR="00712439" w:rsidRPr="00A41079" w:rsidRDefault="00A41079" w:rsidP="00A41079">
            <w:pPr>
              <w:spacing w:before="60" w:after="60"/>
              <w:rPr>
                <w:rFonts w:ascii="Leelawadee" w:hAnsi="Leelawadee" w:cs="Leelawadee"/>
                <w:b/>
                <w:bCs/>
                <w:sz w:val="16"/>
                <w:szCs w:val="16"/>
              </w:rPr>
            </w:pPr>
            <w:r w:rsidRPr="00A41079">
              <w:rPr>
                <w:rFonts w:ascii="Leelawadee" w:hAnsi="Leelawadee" w:cs="Leelawadee"/>
                <w:b/>
                <w:sz w:val="16"/>
                <w:szCs w:val="16"/>
              </w:rPr>
              <w:t>Health and Social Care</w:t>
            </w:r>
          </w:p>
        </w:tc>
        <w:tc>
          <w:tcPr>
            <w:tcW w:w="3119" w:type="dxa"/>
            <w:tcBorders>
              <w:bottom w:val="single" w:sz="4" w:space="0" w:color="auto"/>
            </w:tcBorders>
            <w:vAlign w:val="center"/>
          </w:tcPr>
          <w:p w14:paraId="6A5929ED" w14:textId="77777777"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Duration:</w:t>
            </w:r>
            <w:r w:rsidRPr="00A41079">
              <w:rPr>
                <w:rFonts w:ascii="Leelawadee" w:hAnsi="Leelawadee" w:cs="Leelawadee"/>
                <w:sz w:val="16"/>
                <w:szCs w:val="16"/>
              </w:rPr>
              <w:t xml:space="preserve"> 1 year </w:t>
            </w:r>
          </w:p>
          <w:p w14:paraId="28D7459A" w14:textId="39F23F9C"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Level offered:</w:t>
            </w:r>
            <w:r w:rsidRPr="00A41079">
              <w:rPr>
                <w:rFonts w:ascii="Leelawadee" w:hAnsi="Leelawadee" w:cs="Leelawadee"/>
                <w:sz w:val="16"/>
                <w:szCs w:val="16"/>
              </w:rPr>
              <w:t xml:space="preserve"> </w:t>
            </w:r>
            <w:proofErr w:type="gramStart"/>
            <w:r w:rsidR="001A196C">
              <w:rPr>
                <w:rFonts w:ascii="Leelawadee" w:hAnsi="Leelawadee" w:cs="Leelawadee"/>
                <w:sz w:val="16"/>
                <w:szCs w:val="16"/>
              </w:rPr>
              <w:t>L1</w:t>
            </w:r>
            <w:proofErr w:type="gramEnd"/>
          </w:p>
          <w:p w14:paraId="4EFD6E9D" w14:textId="6B5B4E49" w:rsidR="00712439" w:rsidRPr="00A41079" w:rsidRDefault="00A41079" w:rsidP="00A41079">
            <w:pPr>
              <w:pStyle w:val="ListParagraph"/>
              <w:spacing w:after="0" w:line="240" w:lineRule="auto"/>
              <w:ind w:left="34"/>
              <w:rPr>
                <w:rFonts w:ascii="Leelawadee" w:hAnsi="Leelawadee" w:cs="Leelawadee"/>
                <w:b/>
                <w:bCs/>
                <w:sz w:val="16"/>
                <w:szCs w:val="16"/>
              </w:rPr>
            </w:pPr>
            <w:r w:rsidRPr="00A41079">
              <w:rPr>
                <w:rFonts w:ascii="Leelawadee" w:hAnsi="Leelawadee" w:cs="Leelawadee"/>
                <w:b/>
                <w:sz w:val="16"/>
                <w:szCs w:val="16"/>
              </w:rPr>
              <w:t>Work-based Learning:</w:t>
            </w:r>
            <w:r w:rsidRPr="00A41079">
              <w:rPr>
                <w:rFonts w:ascii="Leelawadee" w:hAnsi="Leelawadee" w:cs="Leelawadee"/>
                <w:sz w:val="16"/>
                <w:szCs w:val="16"/>
              </w:rPr>
              <w:t xml:space="preserve"> Supporting others, care homes, nurseries</w:t>
            </w:r>
          </w:p>
        </w:tc>
        <w:tc>
          <w:tcPr>
            <w:tcW w:w="1417" w:type="dxa"/>
            <w:tcBorders>
              <w:bottom w:val="single" w:sz="4" w:space="0" w:color="auto"/>
            </w:tcBorders>
            <w:vAlign w:val="center"/>
          </w:tcPr>
          <w:p w14:paraId="6B895F0A" w14:textId="77777777" w:rsidR="00712439" w:rsidRPr="0044048F" w:rsidRDefault="00712439" w:rsidP="2E93B2AF">
            <w:pPr>
              <w:pStyle w:val="ListParagraph"/>
              <w:spacing w:after="0" w:line="240" w:lineRule="auto"/>
              <w:ind w:left="34"/>
              <w:jc w:val="center"/>
              <w:rPr>
                <w:rFonts w:ascii="Leelawadee" w:hAnsi="Leelawadee" w:cs="Leelawadee"/>
                <w:b/>
                <w:bCs/>
                <w:sz w:val="20"/>
                <w:szCs w:val="20"/>
              </w:rPr>
            </w:pPr>
          </w:p>
        </w:tc>
        <w:tc>
          <w:tcPr>
            <w:tcW w:w="3544" w:type="dxa"/>
            <w:gridSpan w:val="3"/>
            <w:tcBorders>
              <w:bottom w:val="single" w:sz="4" w:space="0" w:color="auto"/>
            </w:tcBorders>
            <w:vAlign w:val="center"/>
          </w:tcPr>
          <w:p w14:paraId="100FF2F4" w14:textId="77777777" w:rsidR="00712439" w:rsidRDefault="00712439" w:rsidP="2E93B2AF">
            <w:pPr>
              <w:pStyle w:val="ListParagraph"/>
              <w:spacing w:after="0" w:line="240" w:lineRule="auto"/>
              <w:ind w:left="34"/>
              <w:jc w:val="center"/>
              <w:rPr>
                <w:rFonts w:ascii="Leelawadee" w:hAnsi="Leelawadee" w:cs="Leelawadee"/>
                <w:b/>
                <w:bCs/>
                <w:sz w:val="20"/>
                <w:szCs w:val="20"/>
              </w:rPr>
            </w:pPr>
          </w:p>
        </w:tc>
      </w:tr>
      <w:tr w:rsidR="00712439" w:rsidRPr="0044048F" w14:paraId="0F1B9B22" w14:textId="77777777" w:rsidTr="001A196C">
        <w:trPr>
          <w:trHeight w:val="445"/>
        </w:trPr>
        <w:tc>
          <w:tcPr>
            <w:tcW w:w="2439" w:type="dxa"/>
            <w:gridSpan w:val="2"/>
            <w:tcBorders>
              <w:bottom w:val="single" w:sz="4" w:space="0" w:color="auto"/>
            </w:tcBorders>
            <w:shd w:val="clear" w:color="auto" w:fill="E6E6E6"/>
          </w:tcPr>
          <w:p w14:paraId="1BAB9A2E" w14:textId="2E7ED0AE" w:rsidR="00712439" w:rsidRPr="00A41079" w:rsidRDefault="00A41079" w:rsidP="00A41079">
            <w:pPr>
              <w:spacing w:before="60" w:after="60"/>
              <w:rPr>
                <w:rFonts w:ascii="Leelawadee" w:hAnsi="Leelawadee" w:cs="Leelawadee"/>
                <w:b/>
                <w:bCs/>
                <w:sz w:val="16"/>
                <w:szCs w:val="16"/>
              </w:rPr>
            </w:pPr>
            <w:r w:rsidRPr="00A41079">
              <w:rPr>
                <w:rFonts w:ascii="Leelawadee" w:hAnsi="Leelawadee" w:cs="Leelawadee"/>
                <w:b/>
                <w:sz w:val="16"/>
                <w:szCs w:val="16"/>
              </w:rPr>
              <w:t>Personal Growth and Wellbeing</w:t>
            </w:r>
          </w:p>
        </w:tc>
        <w:tc>
          <w:tcPr>
            <w:tcW w:w="3119" w:type="dxa"/>
            <w:tcBorders>
              <w:bottom w:val="single" w:sz="4" w:space="0" w:color="auto"/>
            </w:tcBorders>
            <w:vAlign w:val="center"/>
          </w:tcPr>
          <w:p w14:paraId="6D5DDE63" w14:textId="77777777"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Duration:</w:t>
            </w:r>
            <w:r w:rsidRPr="00A41079">
              <w:rPr>
                <w:rFonts w:ascii="Leelawadee" w:hAnsi="Leelawadee" w:cs="Leelawadee"/>
                <w:sz w:val="16"/>
                <w:szCs w:val="16"/>
              </w:rPr>
              <w:t xml:space="preserve"> 1 year </w:t>
            </w:r>
          </w:p>
          <w:p w14:paraId="6A923282" w14:textId="77777777" w:rsidR="00A41079" w:rsidRDefault="00A41079" w:rsidP="00A41079">
            <w:pPr>
              <w:pStyle w:val="ListParagraph"/>
              <w:spacing w:after="0" w:line="240" w:lineRule="auto"/>
              <w:ind w:left="34"/>
              <w:rPr>
                <w:rFonts w:ascii="Leelawadee" w:hAnsi="Leelawadee" w:cs="Leelawadee"/>
                <w:sz w:val="16"/>
                <w:szCs w:val="16"/>
              </w:rPr>
            </w:pPr>
            <w:r w:rsidRPr="00A41079">
              <w:rPr>
                <w:rFonts w:ascii="Leelawadee" w:hAnsi="Leelawadee" w:cs="Leelawadee"/>
                <w:b/>
                <w:sz w:val="16"/>
                <w:szCs w:val="16"/>
              </w:rPr>
              <w:t>Level offered:</w:t>
            </w:r>
            <w:r w:rsidRPr="00A41079">
              <w:rPr>
                <w:rFonts w:ascii="Leelawadee" w:hAnsi="Leelawadee" w:cs="Leelawadee"/>
                <w:sz w:val="16"/>
                <w:szCs w:val="16"/>
              </w:rPr>
              <w:t xml:space="preserve"> E3 &amp; L1 </w:t>
            </w:r>
          </w:p>
          <w:p w14:paraId="214694C1" w14:textId="6F960D89" w:rsidR="00712439" w:rsidRPr="00A41079" w:rsidRDefault="00A41079" w:rsidP="00A41079">
            <w:pPr>
              <w:pStyle w:val="ListParagraph"/>
              <w:spacing w:after="0" w:line="240" w:lineRule="auto"/>
              <w:ind w:left="34"/>
              <w:rPr>
                <w:rFonts w:ascii="Leelawadee" w:hAnsi="Leelawadee" w:cs="Leelawadee"/>
                <w:b/>
                <w:bCs/>
                <w:sz w:val="16"/>
                <w:szCs w:val="16"/>
              </w:rPr>
            </w:pPr>
            <w:r w:rsidRPr="00A41079">
              <w:rPr>
                <w:rFonts w:ascii="Leelawadee" w:hAnsi="Leelawadee" w:cs="Leelawadee"/>
                <w:b/>
                <w:sz w:val="16"/>
                <w:szCs w:val="16"/>
              </w:rPr>
              <w:t>Work-based Learning:</w:t>
            </w:r>
            <w:r w:rsidRPr="00A41079">
              <w:rPr>
                <w:rFonts w:ascii="Leelawadee" w:hAnsi="Leelawadee" w:cs="Leelawadee"/>
                <w:sz w:val="16"/>
                <w:szCs w:val="16"/>
              </w:rPr>
              <w:t xml:space="preserve"> N/A</w:t>
            </w:r>
          </w:p>
        </w:tc>
        <w:tc>
          <w:tcPr>
            <w:tcW w:w="1417" w:type="dxa"/>
            <w:tcBorders>
              <w:bottom w:val="single" w:sz="4" w:space="0" w:color="auto"/>
            </w:tcBorders>
            <w:vAlign w:val="center"/>
          </w:tcPr>
          <w:p w14:paraId="2BC572E0" w14:textId="77777777" w:rsidR="00712439" w:rsidRPr="0044048F" w:rsidRDefault="00712439" w:rsidP="2E93B2AF">
            <w:pPr>
              <w:pStyle w:val="ListParagraph"/>
              <w:spacing w:after="0" w:line="240" w:lineRule="auto"/>
              <w:ind w:left="34"/>
              <w:jc w:val="center"/>
              <w:rPr>
                <w:rFonts w:ascii="Leelawadee" w:hAnsi="Leelawadee" w:cs="Leelawadee"/>
                <w:b/>
                <w:bCs/>
                <w:sz w:val="20"/>
                <w:szCs w:val="20"/>
              </w:rPr>
            </w:pPr>
          </w:p>
        </w:tc>
        <w:tc>
          <w:tcPr>
            <w:tcW w:w="3544" w:type="dxa"/>
            <w:gridSpan w:val="3"/>
            <w:tcBorders>
              <w:bottom w:val="single" w:sz="4" w:space="0" w:color="auto"/>
            </w:tcBorders>
            <w:vAlign w:val="center"/>
          </w:tcPr>
          <w:p w14:paraId="50D4CF25" w14:textId="77777777" w:rsidR="00712439" w:rsidRDefault="00712439" w:rsidP="2E93B2AF">
            <w:pPr>
              <w:pStyle w:val="ListParagraph"/>
              <w:spacing w:after="0" w:line="240" w:lineRule="auto"/>
              <w:ind w:left="34"/>
              <w:jc w:val="center"/>
              <w:rPr>
                <w:rFonts w:ascii="Leelawadee" w:hAnsi="Leelawadee" w:cs="Leelawadee"/>
                <w:b/>
                <w:bCs/>
                <w:sz w:val="20"/>
                <w:szCs w:val="20"/>
              </w:rPr>
            </w:pPr>
          </w:p>
        </w:tc>
      </w:tr>
      <w:tr w:rsidR="00556FC6" w:rsidRPr="0044048F" w14:paraId="1EB25ED6" w14:textId="77777777" w:rsidTr="001A196C">
        <w:tblPrEx>
          <w:tblBorders>
            <w:insideH w:val="none" w:sz="0" w:space="0" w:color="auto"/>
            <w:insideV w:val="none" w:sz="0" w:space="0" w:color="auto"/>
          </w:tblBorders>
        </w:tblPrEx>
        <w:trPr>
          <w:trHeight w:val="445"/>
        </w:trPr>
        <w:tc>
          <w:tcPr>
            <w:tcW w:w="10519" w:type="dxa"/>
            <w:gridSpan w:val="7"/>
            <w:tcBorders>
              <w:top w:val="single" w:sz="4" w:space="0" w:color="auto"/>
              <w:bottom w:val="single" w:sz="4" w:space="0" w:color="auto"/>
            </w:tcBorders>
            <w:shd w:val="clear" w:color="auto" w:fill="auto"/>
          </w:tcPr>
          <w:p w14:paraId="6EFEE2A7" w14:textId="77777777" w:rsidR="00462A1C" w:rsidRDefault="00462A1C" w:rsidP="00462A1C">
            <w:pPr>
              <w:shd w:val="clear" w:color="auto" w:fill="FFFFFF"/>
              <w:spacing w:after="0" w:line="240" w:lineRule="auto"/>
              <w:rPr>
                <w:rFonts w:ascii="Leelawadee" w:eastAsia="Times New Roman" w:hAnsi="Leelawadee" w:cs="Leelawadee"/>
                <w:sz w:val="20"/>
                <w:szCs w:val="20"/>
                <w:bdr w:val="none" w:sz="0" w:space="0" w:color="auto" w:frame="1"/>
                <w:lang w:eastAsia="en-GB"/>
              </w:rPr>
            </w:pPr>
            <w:r w:rsidRPr="00462A1C">
              <w:rPr>
                <w:rFonts w:ascii="Leelawadee" w:eastAsia="Times New Roman" w:hAnsi="Leelawadee" w:cs="Leelawadee"/>
                <w:sz w:val="20"/>
                <w:szCs w:val="20"/>
                <w:bdr w:val="none" w:sz="0" w:space="0" w:color="auto" w:frame="1"/>
                <w:lang w:eastAsia="en-GB"/>
              </w:rPr>
              <w:t>Please complete this form with as much information as possible. </w:t>
            </w:r>
          </w:p>
          <w:p w14:paraId="1764BA23" w14:textId="77777777" w:rsidR="001A196C" w:rsidRPr="00462A1C" w:rsidRDefault="001A196C" w:rsidP="00462A1C">
            <w:pPr>
              <w:shd w:val="clear" w:color="auto" w:fill="FFFFFF"/>
              <w:spacing w:after="0" w:line="240" w:lineRule="auto"/>
              <w:rPr>
                <w:rFonts w:ascii="Leelawadee" w:eastAsia="Times New Roman" w:hAnsi="Leelawadee" w:cs="Leelawadee"/>
                <w:sz w:val="20"/>
                <w:szCs w:val="20"/>
                <w:lang w:eastAsia="en-GB"/>
              </w:rPr>
            </w:pPr>
          </w:p>
          <w:p w14:paraId="26FF3764" w14:textId="1D7F199E" w:rsidR="00462A1C" w:rsidRDefault="00462A1C" w:rsidP="00462A1C">
            <w:pPr>
              <w:shd w:val="clear" w:color="auto" w:fill="FFFFFF"/>
              <w:spacing w:after="0" w:line="240" w:lineRule="auto"/>
              <w:rPr>
                <w:rFonts w:ascii="Leelawadee" w:eastAsia="Times New Roman" w:hAnsi="Leelawadee" w:cs="Leelawadee"/>
                <w:strike/>
                <w:sz w:val="20"/>
                <w:szCs w:val="20"/>
                <w:bdr w:val="none" w:sz="0" w:space="0" w:color="auto" w:frame="1"/>
                <w:lang w:eastAsia="en-GB"/>
              </w:rPr>
            </w:pPr>
            <w:r w:rsidRPr="00462A1C">
              <w:rPr>
                <w:rFonts w:ascii="Leelawadee" w:eastAsia="Times New Roman" w:hAnsi="Leelawadee" w:cs="Leelawadee"/>
                <w:sz w:val="20"/>
                <w:szCs w:val="20"/>
                <w:bdr w:val="none" w:sz="0" w:space="0" w:color="auto" w:frame="1"/>
                <w:lang w:eastAsia="en-GB"/>
              </w:rPr>
              <w:t>We need this information to be able to make sure that a place at college is suitable for you and to ensure that we can meet your needs. We would like to store your application and personal information electronically whilst you are a student with us. We will ensure that your personal information is secured confidentially and shared only with key staff (such as your Tutor and Care staff). This is to ensure that we are acting in your best interest. You can see your records at any time. </w:t>
            </w:r>
            <w:r w:rsidRPr="00462A1C">
              <w:rPr>
                <w:rFonts w:ascii="Leelawadee" w:eastAsia="Times New Roman" w:hAnsi="Leelawadee" w:cs="Leelawadee"/>
                <w:strike/>
                <w:sz w:val="20"/>
                <w:szCs w:val="20"/>
                <w:bdr w:val="none" w:sz="0" w:space="0" w:color="auto" w:frame="1"/>
                <w:lang w:eastAsia="en-GB"/>
              </w:rPr>
              <w:t xml:space="preserve"> </w:t>
            </w:r>
          </w:p>
          <w:p w14:paraId="3B15D93E" w14:textId="77777777" w:rsidR="001A196C" w:rsidRPr="00462A1C" w:rsidRDefault="001A196C" w:rsidP="00462A1C">
            <w:pPr>
              <w:shd w:val="clear" w:color="auto" w:fill="FFFFFF"/>
              <w:spacing w:after="0" w:line="240" w:lineRule="auto"/>
              <w:rPr>
                <w:rFonts w:ascii="Leelawadee" w:eastAsia="Times New Roman" w:hAnsi="Leelawadee" w:cs="Leelawadee"/>
                <w:sz w:val="20"/>
                <w:szCs w:val="20"/>
                <w:lang w:eastAsia="en-GB"/>
              </w:rPr>
            </w:pPr>
          </w:p>
          <w:p w14:paraId="5DAB6C7B" w14:textId="503BE761" w:rsidR="00C1332D" w:rsidRPr="0044048F" w:rsidRDefault="00462A1C" w:rsidP="001A196C">
            <w:pPr>
              <w:shd w:val="clear" w:color="auto" w:fill="FFFFFF"/>
              <w:spacing w:after="0" w:line="240" w:lineRule="auto"/>
              <w:rPr>
                <w:rFonts w:ascii="Leelawadee" w:eastAsia="Century Gothic" w:hAnsi="Leelawadee" w:cs="Leelawadee"/>
              </w:rPr>
            </w:pPr>
            <w:r w:rsidRPr="00462A1C">
              <w:rPr>
                <w:rFonts w:ascii="Leelawadee" w:eastAsia="Times New Roman" w:hAnsi="Leelawadee" w:cs="Leelawadee"/>
                <w:sz w:val="20"/>
                <w:szCs w:val="20"/>
                <w:bdr w:val="none" w:sz="0" w:space="0" w:color="auto" w:frame="1"/>
                <w:shd w:val="clear" w:color="auto" w:fill="FFFFFF"/>
                <w:lang w:eastAsia="en-GB"/>
              </w:rPr>
              <w:t>All applications received are handled in accordance with the requirements of the GDPR and Data Protection Act 2018. Further information on how we use your data is provided in our Privacy Notices, which can be found on our website.</w:t>
            </w:r>
          </w:p>
        </w:tc>
      </w:tr>
      <w:tr w:rsidR="004B0DE0" w:rsidRPr="0044048F" w14:paraId="73CE19C4" w14:textId="77777777" w:rsidTr="001A196C">
        <w:tblPrEx>
          <w:tblBorders>
            <w:insideH w:val="none" w:sz="0" w:space="0" w:color="auto"/>
            <w:insideV w:val="none" w:sz="0" w:space="0" w:color="auto"/>
          </w:tblBorders>
        </w:tblPrEx>
        <w:trPr>
          <w:trHeight w:val="445"/>
        </w:trPr>
        <w:tc>
          <w:tcPr>
            <w:tcW w:w="10519" w:type="dxa"/>
            <w:gridSpan w:val="7"/>
            <w:tcBorders>
              <w:top w:val="single" w:sz="4" w:space="0" w:color="auto"/>
              <w:bottom w:val="single" w:sz="4" w:space="0" w:color="auto"/>
            </w:tcBorders>
            <w:shd w:val="clear" w:color="auto" w:fill="E6E6E6"/>
          </w:tcPr>
          <w:p w14:paraId="68BC932E" w14:textId="77777777" w:rsidR="004B0DE0" w:rsidRPr="001A196C" w:rsidRDefault="2E93B2AF" w:rsidP="001A196C">
            <w:pPr>
              <w:pStyle w:val="NoSpacing"/>
              <w:rPr>
                <w:rFonts w:ascii="Leelawadee" w:hAnsi="Leelawadee" w:cs="Leelawadee"/>
                <w:sz w:val="20"/>
                <w:szCs w:val="20"/>
              </w:rPr>
            </w:pPr>
            <w:r w:rsidRPr="001A196C">
              <w:rPr>
                <w:rFonts w:ascii="Leelawadee" w:hAnsi="Leelawadee" w:cs="Leelawadee"/>
                <w:sz w:val="20"/>
                <w:szCs w:val="20"/>
              </w:rPr>
              <w:t>Please supply the following documents with your application:</w:t>
            </w:r>
          </w:p>
          <w:p w14:paraId="6335CC70" w14:textId="6CA98223" w:rsidR="004B0DE0" w:rsidRPr="001A196C" w:rsidRDefault="2E93B2AF" w:rsidP="001A196C">
            <w:pPr>
              <w:pStyle w:val="NoSpacing"/>
              <w:numPr>
                <w:ilvl w:val="0"/>
                <w:numId w:val="6"/>
              </w:numPr>
              <w:rPr>
                <w:rFonts w:ascii="Leelawadee" w:hAnsi="Leelawadee" w:cs="Leelawadee"/>
                <w:sz w:val="20"/>
                <w:szCs w:val="20"/>
              </w:rPr>
            </w:pPr>
            <w:r w:rsidRPr="001A196C">
              <w:rPr>
                <w:rFonts w:ascii="Leelawadee" w:hAnsi="Leelawadee" w:cs="Leelawadee"/>
                <w:sz w:val="20"/>
                <w:szCs w:val="20"/>
              </w:rPr>
              <w:t xml:space="preserve">EHCP, My Support Plan, My Plan </w:t>
            </w:r>
          </w:p>
          <w:p w14:paraId="12941B76" w14:textId="42490FD5" w:rsidR="004B0DE0" w:rsidRPr="001A196C" w:rsidRDefault="2E93B2AF" w:rsidP="001A196C">
            <w:pPr>
              <w:pStyle w:val="NoSpacing"/>
              <w:numPr>
                <w:ilvl w:val="0"/>
                <w:numId w:val="6"/>
              </w:numPr>
              <w:rPr>
                <w:rFonts w:ascii="Leelawadee" w:hAnsi="Leelawadee" w:cs="Leelawadee"/>
                <w:sz w:val="20"/>
                <w:szCs w:val="20"/>
              </w:rPr>
            </w:pPr>
            <w:r w:rsidRPr="001A196C">
              <w:rPr>
                <w:rFonts w:ascii="Leelawadee" w:hAnsi="Leelawadee" w:cs="Leelawadee"/>
                <w:sz w:val="20"/>
                <w:szCs w:val="20"/>
              </w:rPr>
              <w:t xml:space="preserve">Latest </w:t>
            </w:r>
            <w:r w:rsidR="0053047C" w:rsidRPr="001A196C">
              <w:rPr>
                <w:rFonts w:ascii="Leelawadee" w:hAnsi="Leelawadee" w:cs="Leelawadee"/>
                <w:sz w:val="20"/>
                <w:szCs w:val="20"/>
              </w:rPr>
              <w:t>annual r</w:t>
            </w:r>
            <w:r w:rsidRPr="001A196C">
              <w:rPr>
                <w:rFonts w:ascii="Leelawadee" w:hAnsi="Leelawadee" w:cs="Leelawadee"/>
                <w:sz w:val="20"/>
                <w:szCs w:val="20"/>
              </w:rPr>
              <w:t xml:space="preserve">eview report, behaviour </w:t>
            </w:r>
            <w:r w:rsidR="0053047C" w:rsidRPr="001A196C">
              <w:rPr>
                <w:rFonts w:ascii="Leelawadee" w:hAnsi="Leelawadee" w:cs="Leelawadee"/>
                <w:sz w:val="20"/>
                <w:szCs w:val="20"/>
              </w:rPr>
              <w:t xml:space="preserve">support </w:t>
            </w:r>
            <w:r w:rsidRPr="001A196C">
              <w:rPr>
                <w:rFonts w:ascii="Leelawadee" w:hAnsi="Leelawadee" w:cs="Leelawadee"/>
                <w:sz w:val="20"/>
                <w:szCs w:val="20"/>
              </w:rPr>
              <w:t>plan and risk assessment</w:t>
            </w:r>
          </w:p>
          <w:p w14:paraId="03B8FA78" w14:textId="77777777" w:rsidR="004B0DE0" w:rsidRPr="001A196C" w:rsidRDefault="2E93B2AF" w:rsidP="001A196C">
            <w:pPr>
              <w:pStyle w:val="NoSpacing"/>
              <w:numPr>
                <w:ilvl w:val="0"/>
                <w:numId w:val="6"/>
              </w:numPr>
              <w:rPr>
                <w:rFonts w:ascii="Leelawadee" w:hAnsi="Leelawadee" w:cs="Leelawadee"/>
                <w:sz w:val="20"/>
                <w:szCs w:val="20"/>
              </w:rPr>
            </w:pPr>
            <w:r w:rsidRPr="001A196C">
              <w:rPr>
                <w:rFonts w:ascii="Leelawadee" w:hAnsi="Leelawadee" w:cs="Leelawadee"/>
                <w:sz w:val="20"/>
                <w:szCs w:val="20"/>
              </w:rPr>
              <w:t>Statement of Educational needs</w:t>
            </w:r>
          </w:p>
          <w:p w14:paraId="2D10B376" w14:textId="3E0F779A" w:rsidR="004B0DE0" w:rsidRPr="001A196C" w:rsidRDefault="2E93B2AF" w:rsidP="001A196C">
            <w:pPr>
              <w:pStyle w:val="NoSpacing"/>
              <w:numPr>
                <w:ilvl w:val="0"/>
                <w:numId w:val="6"/>
              </w:numPr>
              <w:rPr>
                <w:rFonts w:ascii="Leelawadee" w:hAnsi="Leelawadee" w:cs="Leelawadee"/>
                <w:sz w:val="20"/>
                <w:szCs w:val="20"/>
              </w:rPr>
            </w:pPr>
            <w:r w:rsidRPr="001A196C">
              <w:rPr>
                <w:rFonts w:ascii="Leelawadee" w:hAnsi="Leelawadee" w:cs="Leelawadee"/>
                <w:sz w:val="20"/>
                <w:szCs w:val="20"/>
              </w:rPr>
              <w:t>Details of qualifications gained to date</w:t>
            </w:r>
            <w:r w:rsidR="00966515" w:rsidRPr="001A196C">
              <w:rPr>
                <w:rFonts w:ascii="Leelawadee" w:hAnsi="Leelawadee" w:cs="Leelawadee"/>
                <w:sz w:val="20"/>
                <w:szCs w:val="20"/>
              </w:rPr>
              <w:t xml:space="preserve"> and ULN </w:t>
            </w:r>
            <w:proofErr w:type="gramStart"/>
            <w:r w:rsidR="00966515" w:rsidRPr="001A196C">
              <w:rPr>
                <w:rFonts w:ascii="Leelawadee" w:hAnsi="Leelawadee" w:cs="Leelawadee"/>
                <w:sz w:val="20"/>
                <w:szCs w:val="20"/>
              </w:rPr>
              <w:t>number</w:t>
            </w:r>
            <w:proofErr w:type="gramEnd"/>
          </w:p>
          <w:p w14:paraId="0B79F69D" w14:textId="03402A32" w:rsidR="0053047C" w:rsidRPr="001A196C" w:rsidRDefault="0053047C" w:rsidP="001A196C">
            <w:pPr>
              <w:pStyle w:val="NoSpacing"/>
              <w:numPr>
                <w:ilvl w:val="0"/>
                <w:numId w:val="6"/>
              </w:numPr>
              <w:rPr>
                <w:rFonts w:ascii="Leelawadee" w:hAnsi="Leelawadee" w:cs="Leelawadee"/>
                <w:sz w:val="20"/>
                <w:szCs w:val="20"/>
              </w:rPr>
            </w:pPr>
            <w:r w:rsidRPr="001A196C">
              <w:rPr>
                <w:rFonts w:ascii="Leelawadee" w:hAnsi="Leelawadee" w:cs="Leelawadee"/>
                <w:sz w:val="20"/>
                <w:szCs w:val="20"/>
              </w:rPr>
              <w:t xml:space="preserve">Photograph of applicant  </w:t>
            </w:r>
          </w:p>
          <w:p w14:paraId="3F843098" w14:textId="77777777" w:rsidR="004B0DE0" w:rsidRPr="001A196C" w:rsidRDefault="2E93B2AF" w:rsidP="001A196C">
            <w:pPr>
              <w:pStyle w:val="ListParagraph"/>
              <w:numPr>
                <w:ilvl w:val="0"/>
                <w:numId w:val="6"/>
              </w:numPr>
              <w:spacing w:line="240" w:lineRule="auto"/>
              <w:rPr>
                <w:rFonts w:ascii="Leelawadee" w:hAnsi="Leelawadee" w:cs="Leelawadee"/>
                <w:b/>
                <w:bCs/>
                <w:sz w:val="20"/>
                <w:szCs w:val="20"/>
              </w:rPr>
            </w:pPr>
            <w:r w:rsidRPr="001A196C">
              <w:rPr>
                <w:rFonts w:ascii="Leelawadee" w:hAnsi="Leelawadee" w:cs="Leelawadee"/>
                <w:sz w:val="20"/>
                <w:szCs w:val="20"/>
              </w:rPr>
              <w:t>Any other reports which you feel would support your application</w:t>
            </w:r>
          </w:p>
        </w:tc>
      </w:tr>
      <w:tr w:rsidR="00354B14" w:rsidRPr="0044048F" w14:paraId="39836FCD" w14:textId="77777777" w:rsidTr="001A196C">
        <w:trPr>
          <w:trHeight w:val="507"/>
        </w:trPr>
        <w:tc>
          <w:tcPr>
            <w:tcW w:w="10519" w:type="dxa"/>
            <w:gridSpan w:val="7"/>
            <w:tcBorders>
              <w:bottom w:val="single" w:sz="4" w:space="0" w:color="auto"/>
            </w:tcBorders>
            <w:shd w:val="clear" w:color="auto" w:fill="ED7D31" w:themeFill="accent2"/>
          </w:tcPr>
          <w:p w14:paraId="40773D9C" w14:textId="1DA36EA7" w:rsidR="00354B14" w:rsidRPr="00960129" w:rsidRDefault="00354B14" w:rsidP="00712439">
            <w:pPr>
              <w:pStyle w:val="ListParagraph"/>
              <w:autoSpaceDE w:val="0"/>
              <w:autoSpaceDN w:val="0"/>
              <w:adjustRightInd w:val="0"/>
              <w:spacing w:after="0" w:line="240" w:lineRule="auto"/>
              <w:ind w:hanging="651"/>
              <w:rPr>
                <w:rFonts w:ascii="Leelawadee" w:hAnsi="Leelawadee" w:cs="Leelawadee"/>
              </w:rPr>
            </w:pPr>
            <w:r w:rsidRPr="00354B14">
              <w:rPr>
                <w:rFonts w:ascii="Leelawadee" w:hAnsi="Leelawadee" w:cs="Leelawadee"/>
                <w:b/>
                <w:bCs/>
                <w:sz w:val="20"/>
                <w:szCs w:val="20"/>
              </w:rPr>
              <w:lastRenderedPageBreak/>
              <w:t>GDPR</w:t>
            </w:r>
            <w:r w:rsidR="00462A1C">
              <w:rPr>
                <w:rFonts w:ascii="Leelawadee" w:hAnsi="Leelawadee" w:cs="Leelawadee"/>
                <w:b/>
                <w:bCs/>
                <w:sz w:val="20"/>
                <w:szCs w:val="20"/>
              </w:rPr>
              <w:t xml:space="preserve"> - Personal</w:t>
            </w:r>
            <w:r w:rsidRPr="00354B14">
              <w:rPr>
                <w:rFonts w:ascii="Leelawadee" w:hAnsi="Leelawadee" w:cs="Leelawadee"/>
                <w:b/>
                <w:bCs/>
                <w:sz w:val="20"/>
                <w:szCs w:val="20"/>
              </w:rPr>
              <w:t xml:space="preserve"> Data Consent</w:t>
            </w:r>
            <w:r w:rsidR="00712439">
              <w:rPr>
                <w:rFonts w:ascii="Leelawadee" w:hAnsi="Leelawadee" w:cs="Leelawadee"/>
                <w:b/>
                <w:bCs/>
                <w:sz w:val="20"/>
                <w:szCs w:val="20"/>
              </w:rPr>
              <w:t xml:space="preserve"> </w:t>
            </w:r>
          </w:p>
        </w:tc>
      </w:tr>
      <w:tr w:rsidR="00354B14" w:rsidRPr="0044048F" w14:paraId="00123E95" w14:textId="77777777" w:rsidTr="001A196C">
        <w:trPr>
          <w:trHeight w:val="1902"/>
        </w:trPr>
        <w:tc>
          <w:tcPr>
            <w:tcW w:w="10519" w:type="dxa"/>
            <w:gridSpan w:val="7"/>
            <w:shd w:val="clear" w:color="auto" w:fill="E6E6E6"/>
          </w:tcPr>
          <w:p w14:paraId="333AAA64" w14:textId="03177864" w:rsidR="00462A1C" w:rsidRPr="00462A1C" w:rsidRDefault="00462A1C" w:rsidP="00462A1C">
            <w:pPr>
              <w:pStyle w:val="BodyText3"/>
              <w:numPr>
                <w:ilvl w:val="0"/>
                <w:numId w:val="4"/>
              </w:numPr>
              <w:autoSpaceDE w:val="0"/>
              <w:autoSpaceDN w:val="0"/>
              <w:adjustRightInd w:val="0"/>
              <w:spacing w:after="0" w:line="240" w:lineRule="auto"/>
              <w:rPr>
                <w:rFonts w:ascii="Leelawadee" w:hAnsi="Leelawadee" w:cs="Leelawadee"/>
                <w:sz w:val="20"/>
                <w:szCs w:val="20"/>
              </w:rPr>
            </w:pPr>
            <w:r w:rsidRPr="00462A1C">
              <w:rPr>
                <w:rFonts w:ascii="Leelawadee" w:hAnsi="Leelawadee" w:cs="Leelawadee"/>
                <w:sz w:val="20"/>
                <w:szCs w:val="20"/>
              </w:rPr>
              <w:t>I understand that Fairfield Trust will keep all personal information</w:t>
            </w:r>
            <w:r>
              <w:rPr>
                <w:rFonts w:ascii="Leelawadee" w:hAnsi="Leelawadee" w:cs="Leelawadee"/>
                <w:sz w:val="20"/>
                <w:szCs w:val="20"/>
              </w:rPr>
              <w:t xml:space="preserve"> </w:t>
            </w:r>
            <w:r w:rsidRPr="00462A1C">
              <w:rPr>
                <w:rFonts w:ascii="Leelawadee" w:hAnsi="Leelawadee" w:cs="Leelawadee"/>
                <w:sz w:val="20"/>
                <w:szCs w:val="20"/>
              </w:rPr>
              <w:t>on file for the duration of the</w:t>
            </w:r>
            <w:r>
              <w:rPr>
                <w:rFonts w:ascii="Leelawadee" w:hAnsi="Leelawadee" w:cs="Leelawadee"/>
                <w:sz w:val="20"/>
                <w:szCs w:val="20"/>
              </w:rPr>
              <w:t xml:space="preserve"> placement at college to allow </w:t>
            </w:r>
            <w:r w:rsidRPr="00462A1C">
              <w:rPr>
                <w:rFonts w:ascii="Leelawadee" w:hAnsi="Leelawadee" w:cs="Leelawadee"/>
                <w:sz w:val="20"/>
                <w:szCs w:val="20"/>
              </w:rPr>
              <w:t xml:space="preserve">the service to support the needs of my child.  </w:t>
            </w:r>
          </w:p>
          <w:p w14:paraId="6CA7867B" w14:textId="77777777" w:rsidR="00462A1C" w:rsidRPr="00462A1C" w:rsidRDefault="00462A1C" w:rsidP="00462A1C">
            <w:pPr>
              <w:pStyle w:val="BodyText3"/>
              <w:numPr>
                <w:ilvl w:val="0"/>
                <w:numId w:val="4"/>
              </w:numPr>
              <w:autoSpaceDE w:val="0"/>
              <w:autoSpaceDN w:val="0"/>
              <w:adjustRightInd w:val="0"/>
              <w:spacing w:after="0" w:line="240" w:lineRule="auto"/>
              <w:rPr>
                <w:rFonts w:ascii="Leelawadee" w:hAnsi="Leelawadee" w:cs="Leelawadee"/>
                <w:sz w:val="20"/>
                <w:szCs w:val="20"/>
              </w:rPr>
            </w:pPr>
            <w:r w:rsidRPr="00462A1C">
              <w:rPr>
                <w:rFonts w:ascii="Leelawadee" w:hAnsi="Leelawadee" w:cs="Leelawadee"/>
                <w:sz w:val="20"/>
                <w:szCs w:val="20"/>
              </w:rPr>
              <w:t xml:space="preserve">I understand that once the placement has ended, personal information will be retained in line with the Trust's Retention Policy. </w:t>
            </w:r>
          </w:p>
          <w:p w14:paraId="71DF19D0" w14:textId="00AD7C95" w:rsidR="00462A1C" w:rsidRPr="00462A1C" w:rsidRDefault="00462A1C" w:rsidP="00462A1C">
            <w:pPr>
              <w:pStyle w:val="BodyText3"/>
              <w:numPr>
                <w:ilvl w:val="0"/>
                <w:numId w:val="4"/>
              </w:numPr>
              <w:autoSpaceDE w:val="0"/>
              <w:autoSpaceDN w:val="0"/>
              <w:adjustRightInd w:val="0"/>
              <w:spacing w:after="0" w:line="240" w:lineRule="auto"/>
              <w:rPr>
                <w:rFonts w:ascii="Leelawadee" w:hAnsi="Leelawadee" w:cs="Leelawadee"/>
                <w:sz w:val="20"/>
                <w:szCs w:val="20"/>
              </w:rPr>
            </w:pPr>
            <w:r w:rsidRPr="00462A1C">
              <w:rPr>
                <w:rFonts w:ascii="Leelawadee" w:hAnsi="Leelawadee" w:cs="Leelawadee"/>
                <w:sz w:val="20"/>
                <w:szCs w:val="20"/>
              </w:rPr>
              <w:t xml:space="preserve">I understand and give consent for my personal data to be processed </w:t>
            </w:r>
            <w:proofErr w:type="gramStart"/>
            <w:r w:rsidRPr="00462A1C">
              <w:rPr>
                <w:rFonts w:ascii="Leelawadee" w:hAnsi="Leelawadee" w:cs="Leelawadee"/>
                <w:sz w:val="20"/>
                <w:szCs w:val="20"/>
              </w:rPr>
              <w:t>in order to</w:t>
            </w:r>
            <w:proofErr w:type="gramEnd"/>
            <w:r w:rsidRPr="00462A1C">
              <w:rPr>
                <w:rFonts w:ascii="Leelawadee" w:hAnsi="Leelawadee" w:cs="Leelawadee"/>
                <w:sz w:val="20"/>
                <w:szCs w:val="20"/>
              </w:rPr>
              <w:t xml:space="preserve"> enrol my son/daughter into the college or </w:t>
            </w:r>
            <w:r w:rsidR="001A196C">
              <w:rPr>
                <w:rFonts w:ascii="Leelawadee" w:hAnsi="Leelawadee" w:cs="Leelawadee"/>
                <w:sz w:val="20"/>
                <w:szCs w:val="20"/>
              </w:rPr>
              <w:t>YPS</w:t>
            </w:r>
            <w:r w:rsidRPr="00462A1C">
              <w:rPr>
                <w:rFonts w:ascii="Leelawadee" w:hAnsi="Leelawadee" w:cs="Leelawadee"/>
                <w:sz w:val="20"/>
                <w:szCs w:val="20"/>
              </w:rPr>
              <w:t xml:space="preserve"> service. </w:t>
            </w:r>
          </w:p>
          <w:p w14:paraId="16EE2797" w14:textId="77777777" w:rsidR="00462A1C" w:rsidRPr="00462A1C" w:rsidRDefault="00462A1C" w:rsidP="00462A1C">
            <w:pPr>
              <w:pStyle w:val="BodyText3"/>
              <w:numPr>
                <w:ilvl w:val="0"/>
                <w:numId w:val="4"/>
              </w:numPr>
              <w:autoSpaceDE w:val="0"/>
              <w:autoSpaceDN w:val="0"/>
              <w:adjustRightInd w:val="0"/>
              <w:spacing w:after="0" w:line="240" w:lineRule="auto"/>
              <w:rPr>
                <w:rFonts w:ascii="Leelawadee" w:hAnsi="Leelawadee" w:cs="Leelawadee"/>
                <w:sz w:val="20"/>
                <w:szCs w:val="20"/>
              </w:rPr>
            </w:pPr>
            <w:r w:rsidRPr="00462A1C">
              <w:rPr>
                <w:rFonts w:ascii="Leelawadee" w:hAnsi="Leelawadee" w:cs="Leelawadee"/>
                <w:sz w:val="20"/>
                <w:szCs w:val="20"/>
              </w:rPr>
              <w:t xml:space="preserve">In the legitimate interest of the young person, Fairfield Trust will take and use images and recordings </w:t>
            </w:r>
            <w:proofErr w:type="gramStart"/>
            <w:r w:rsidRPr="00462A1C">
              <w:rPr>
                <w:rFonts w:ascii="Leelawadee" w:hAnsi="Leelawadee" w:cs="Leelawadee"/>
                <w:sz w:val="20"/>
                <w:szCs w:val="20"/>
              </w:rPr>
              <w:t>in order to</w:t>
            </w:r>
            <w:proofErr w:type="gramEnd"/>
            <w:r w:rsidRPr="00462A1C">
              <w:rPr>
                <w:rFonts w:ascii="Leelawadee" w:hAnsi="Leelawadee" w:cs="Leelawadee"/>
                <w:sz w:val="20"/>
                <w:szCs w:val="20"/>
              </w:rPr>
              <w:t xml:space="preserve"> provide evidence to awarding bodies and I consent to these images/recordings to be used as evidence of achievement for assessment purposes.</w:t>
            </w:r>
          </w:p>
          <w:p w14:paraId="49719C67" w14:textId="77777777" w:rsidR="00462A1C" w:rsidRPr="00462A1C" w:rsidRDefault="00462A1C" w:rsidP="00462A1C">
            <w:pPr>
              <w:pStyle w:val="BodyText3"/>
              <w:numPr>
                <w:ilvl w:val="0"/>
                <w:numId w:val="4"/>
              </w:numPr>
              <w:autoSpaceDE w:val="0"/>
              <w:autoSpaceDN w:val="0"/>
              <w:adjustRightInd w:val="0"/>
              <w:spacing w:after="0" w:line="240" w:lineRule="auto"/>
              <w:rPr>
                <w:rFonts w:ascii="Leelawadee" w:hAnsi="Leelawadee" w:cs="Leelawadee"/>
                <w:sz w:val="20"/>
                <w:szCs w:val="20"/>
              </w:rPr>
            </w:pPr>
            <w:r w:rsidRPr="00462A1C">
              <w:rPr>
                <w:rFonts w:ascii="Leelawadee" w:hAnsi="Leelawadee" w:cs="Leelawadee"/>
                <w:sz w:val="20"/>
                <w:szCs w:val="20"/>
              </w:rPr>
              <w:t>I give consent for Fairfield Trust to use my images as part of advertising and social media posts.</w:t>
            </w:r>
          </w:p>
          <w:p w14:paraId="6540BFFD" w14:textId="0FF3B1BB" w:rsidR="00354B14" w:rsidRPr="00462A1C" w:rsidRDefault="00462A1C" w:rsidP="00462A1C">
            <w:pPr>
              <w:pStyle w:val="BodyText3"/>
              <w:numPr>
                <w:ilvl w:val="0"/>
                <w:numId w:val="4"/>
              </w:numPr>
              <w:autoSpaceDE w:val="0"/>
              <w:autoSpaceDN w:val="0"/>
              <w:adjustRightInd w:val="0"/>
              <w:spacing w:after="0" w:line="240" w:lineRule="auto"/>
              <w:rPr>
                <w:rFonts w:ascii="Leelawadee" w:hAnsi="Leelawadee" w:cs="Leelawadee"/>
                <w:sz w:val="20"/>
                <w:szCs w:val="20"/>
              </w:rPr>
            </w:pPr>
            <w:r w:rsidRPr="00462A1C">
              <w:rPr>
                <w:rFonts w:ascii="Leelawadee" w:hAnsi="Leelawadee" w:cs="Leelawadee"/>
                <w:sz w:val="20"/>
                <w:szCs w:val="20"/>
              </w:rPr>
              <w:t>I understand that I can withdraw my consent at any time.</w:t>
            </w:r>
          </w:p>
        </w:tc>
      </w:tr>
      <w:tr w:rsidR="00960129" w:rsidRPr="0044048F" w14:paraId="64157E1B" w14:textId="77777777" w:rsidTr="001A196C">
        <w:trPr>
          <w:trHeight w:val="445"/>
        </w:trPr>
        <w:tc>
          <w:tcPr>
            <w:tcW w:w="1843" w:type="dxa"/>
            <w:tcBorders>
              <w:bottom w:val="single" w:sz="4" w:space="0" w:color="auto"/>
            </w:tcBorders>
            <w:shd w:val="clear" w:color="auto" w:fill="E6E6E6"/>
          </w:tcPr>
          <w:p w14:paraId="0264D50E" w14:textId="77777777" w:rsidR="00960129" w:rsidRPr="0044048F" w:rsidRDefault="00960129" w:rsidP="00055AB6">
            <w:pPr>
              <w:spacing w:before="60" w:after="60"/>
              <w:rPr>
                <w:rFonts w:ascii="Leelawadee" w:hAnsi="Leelawadee" w:cs="Leelawadee"/>
                <w:b/>
                <w:bCs/>
                <w:sz w:val="20"/>
                <w:szCs w:val="20"/>
              </w:rPr>
            </w:pPr>
            <w:r w:rsidRPr="0044048F">
              <w:rPr>
                <w:rFonts w:ascii="Leelawadee" w:hAnsi="Leelawadee" w:cs="Leelawadee"/>
                <w:b/>
                <w:bCs/>
                <w:sz w:val="20"/>
                <w:szCs w:val="20"/>
              </w:rPr>
              <w:t>Signed:</w:t>
            </w:r>
          </w:p>
        </w:tc>
        <w:tc>
          <w:tcPr>
            <w:tcW w:w="5333" w:type="dxa"/>
            <w:gridSpan w:val="4"/>
            <w:shd w:val="clear" w:color="auto" w:fill="auto"/>
          </w:tcPr>
          <w:p w14:paraId="714E3BCC" w14:textId="77777777" w:rsidR="00960129" w:rsidRPr="0044048F" w:rsidRDefault="00960129" w:rsidP="00055AB6">
            <w:pPr>
              <w:spacing w:before="60" w:after="60"/>
              <w:rPr>
                <w:rFonts w:ascii="Leelawadee" w:hAnsi="Leelawadee" w:cs="Leelawadee"/>
                <w:b/>
                <w:sz w:val="20"/>
                <w:szCs w:val="20"/>
              </w:rPr>
            </w:pPr>
          </w:p>
        </w:tc>
        <w:tc>
          <w:tcPr>
            <w:tcW w:w="992" w:type="dxa"/>
            <w:shd w:val="clear" w:color="auto" w:fill="E6E6E6"/>
            <w:vAlign w:val="center"/>
          </w:tcPr>
          <w:p w14:paraId="6158E66A" w14:textId="77777777" w:rsidR="00960129" w:rsidRPr="0044048F" w:rsidRDefault="00960129" w:rsidP="00055AB6">
            <w:pPr>
              <w:spacing w:before="60" w:after="60"/>
              <w:jc w:val="center"/>
              <w:rPr>
                <w:rFonts w:ascii="Leelawadee" w:hAnsi="Leelawadee" w:cs="Leelawadee"/>
                <w:b/>
                <w:bCs/>
                <w:sz w:val="20"/>
                <w:szCs w:val="20"/>
              </w:rPr>
            </w:pPr>
            <w:r w:rsidRPr="0044048F">
              <w:rPr>
                <w:rFonts w:ascii="Leelawadee" w:hAnsi="Leelawadee" w:cs="Leelawadee"/>
                <w:b/>
                <w:bCs/>
                <w:sz w:val="20"/>
                <w:szCs w:val="20"/>
              </w:rPr>
              <w:t>Date:</w:t>
            </w:r>
          </w:p>
        </w:tc>
        <w:tc>
          <w:tcPr>
            <w:tcW w:w="2351" w:type="dxa"/>
            <w:shd w:val="clear" w:color="auto" w:fill="auto"/>
            <w:vAlign w:val="center"/>
          </w:tcPr>
          <w:p w14:paraId="2A8C513E" w14:textId="77777777" w:rsidR="00960129" w:rsidRPr="0044048F" w:rsidRDefault="00960129" w:rsidP="00055AB6">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r>
      <w:tr w:rsidR="00960129" w:rsidRPr="0044048F" w14:paraId="0034364F" w14:textId="77777777" w:rsidTr="001A196C">
        <w:trPr>
          <w:trHeight w:val="445"/>
        </w:trPr>
        <w:tc>
          <w:tcPr>
            <w:tcW w:w="1843" w:type="dxa"/>
            <w:shd w:val="clear" w:color="auto" w:fill="E6E6E6"/>
          </w:tcPr>
          <w:p w14:paraId="2793AFB2" w14:textId="77777777" w:rsidR="00960129" w:rsidRPr="0044048F" w:rsidRDefault="00960129" w:rsidP="00055AB6">
            <w:pPr>
              <w:spacing w:before="60" w:after="60"/>
              <w:rPr>
                <w:rFonts w:ascii="Leelawadee" w:hAnsi="Leelawadee" w:cs="Leelawadee"/>
                <w:b/>
                <w:bCs/>
                <w:sz w:val="20"/>
                <w:szCs w:val="20"/>
              </w:rPr>
            </w:pPr>
            <w:r w:rsidRPr="0044048F">
              <w:rPr>
                <w:rFonts w:ascii="Leelawadee" w:hAnsi="Leelawadee" w:cs="Leelawadee"/>
                <w:b/>
                <w:bCs/>
                <w:sz w:val="20"/>
                <w:szCs w:val="20"/>
              </w:rPr>
              <w:t>Print name:</w:t>
            </w:r>
          </w:p>
        </w:tc>
        <w:tc>
          <w:tcPr>
            <w:tcW w:w="8676" w:type="dxa"/>
            <w:gridSpan w:val="6"/>
            <w:shd w:val="clear" w:color="auto" w:fill="auto"/>
          </w:tcPr>
          <w:p w14:paraId="67C809FE" w14:textId="77777777" w:rsidR="00960129" w:rsidRPr="0044048F" w:rsidRDefault="00960129" w:rsidP="00055AB6">
            <w:pPr>
              <w:spacing w:before="60" w:after="60"/>
              <w:jc w:val="center"/>
              <w:rPr>
                <w:rFonts w:ascii="Leelawadee" w:hAnsi="Leelawadee" w:cs="Leelawadee"/>
                <w:b/>
                <w:sz w:val="20"/>
                <w:szCs w:val="20"/>
              </w:rPr>
            </w:pPr>
          </w:p>
        </w:tc>
      </w:tr>
    </w:tbl>
    <w:p w14:paraId="02EB378F" w14:textId="77777777" w:rsidR="00DC7F3F" w:rsidRPr="0044048F" w:rsidRDefault="00DC7F3F"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2977"/>
        <w:gridCol w:w="284"/>
        <w:gridCol w:w="1134"/>
        <w:gridCol w:w="1275"/>
        <w:gridCol w:w="2552"/>
      </w:tblGrid>
      <w:tr w:rsidR="00B60754" w:rsidRPr="0044048F" w14:paraId="630390A7" w14:textId="77777777" w:rsidTr="004E71FF">
        <w:trPr>
          <w:trHeight w:val="445"/>
        </w:trPr>
        <w:tc>
          <w:tcPr>
            <w:tcW w:w="10632" w:type="dxa"/>
            <w:gridSpan w:val="7"/>
            <w:tcBorders>
              <w:bottom w:val="single" w:sz="4" w:space="0" w:color="auto"/>
            </w:tcBorders>
            <w:shd w:val="clear" w:color="auto" w:fill="ED7D31" w:themeFill="accent2"/>
          </w:tcPr>
          <w:p w14:paraId="3F8FA4BE" w14:textId="30214D88"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Student personal details</w:t>
            </w:r>
            <w:r w:rsidR="00C56FF1" w:rsidRPr="0044048F">
              <w:rPr>
                <w:rFonts w:ascii="Leelawadee" w:hAnsi="Leelawadee" w:cs="Leelawadee"/>
                <w:b/>
                <w:bCs/>
                <w:sz w:val="20"/>
                <w:szCs w:val="20"/>
              </w:rPr>
              <w:t>:</w:t>
            </w:r>
          </w:p>
        </w:tc>
      </w:tr>
      <w:tr w:rsidR="00B60754" w:rsidRPr="0044048F" w14:paraId="08DB8917" w14:textId="77777777" w:rsidTr="00354B14">
        <w:trPr>
          <w:trHeight w:val="567"/>
        </w:trPr>
        <w:tc>
          <w:tcPr>
            <w:tcW w:w="2410" w:type="dxa"/>
            <w:gridSpan w:val="2"/>
            <w:shd w:val="clear" w:color="auto" w:fill="E6E6E6"/>
          </w:tcPr>
          <w:p w14:paraId="52EC665E" w14:textId="77777777"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Surname:</w:t>
            </w:r>
          </w:p>
        </w:tc>
        <w:tc>
          <w:tcPr>
            <w:tcW w:w="3261" w:type="dxa"/>
            <w:gridSpan w:val="2"/>
          </w:tcPr>
          <w:p w14:paraId="6A05A809" w14:textId="77777777" w:rsidR="00B60754" w:rsidRPr="0044048F" w:rsidRDefault="00B60754" w:rsidP="00B60754">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7A20841C" w14:textId="77777777"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Likes to be known as:</w:t>
            </w:r>
          </w:p>
        </w:tc>
        <w:tc>
          <w:tcPr>
            <w:tcW w:w="2552" w:type="dxa"/>
          </w:tcPr>
          <w:p w14:paraId="5A39BBE3" w14:textId="77777777" w:rsidR="00B60754" w:rsidRPr="0044048F" w:rsidRDefault="00B60754" w:rsidP="00B60754">
            <w:pPr>
              <w:pStyle w:val="ListParagraph"/>
              <w:spacing w:before="60" w:after="60" w:line="240" w:lineRule="auto"/>
              <w:ind w:left="360"/>
              <w:rPr>
                <w:rFonts w:ascii="Leelawadee" w:hAnsi="Leelawadee" w:cs="Leelawadee"/>
                <w:sz w:val="20"/>
                <w:szCs w:val="20"/>
              </w:rPr>
            </w:pPr>
          </w:p>
        </w:tc>
      </w:tr>
      <w:tr w:rsidR="00B60754" w:rsidRPr="0044048F" w14:paraId="02B001A8" w14:textId="77777777" w:rsidTr="00354B14">
        <w:trPr>
          <w:trHeight w:val="567"/>
        </w:trPr>
        <w:tc>
          <w:tcPr>
            <w:tcW w:w="2410" w:type="dxa"/>
            <w:gridSpan w:val="2"/>
            <w:shd w:val="clear" w:color="auto" w:fill="E6E6E6"/>
          </w:tcPr>
          <w:p w14:paraId="1277E842" w14:textId="77777777"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First name (s):</w:t>
            </w:r>
          </w:p>
        </w:tc>
        <w:tc>
          <w:tcPr>
            <w:tcW w:w="8222" w:type="dxa"/>
            <w:gridSpan w:val="5"/>
          </w:tcPr>
          <w:p w14:paraId="41C8F396" w14:textId="77777777" w:rsidR="00B60754" w:rsidRPr="0044048F" w:rsidRDefault="00B60754" w:rsidP="00B60754">
            <w:pPr>
              <w:pStyle w:val="ListParagraph"/>
              <w:spacing w:before="60" w:after="60" w:line="240" w:lineRule="auto"/>
              <w:ind w:left="360"/>
              <w:rPr>
                <w:rFonts w:ascii="Leelawadee" w:hAnsi="Leelawadee" w:cs="Leelawadee"/>
                <w:sz w:val="20"/>
                <w:szCs w:val="20"/>
              </w:rPr>
            </w:pPr>
          </w:p>
        </w:tc>
      </w:tr>
      <w:tr w:rsidR="00861F0A" w:rsidRPr="0044048F" w14:paraId="07C888A0" w14:textId="77777777" w:rsidTr="00354B14">
        <w:trPr>
          <w:trHeight w:val="567"/>
        </w:trPr>
        <w:tc>
          <w:tcPr>
            <w:tcW w:w="2410" w:type="dxa"/>
            <w:gridSpan w:val="2"/>
            <w:shd w:val="clear" w:color="auto" w:fill="E6E6E6"/>
          </w:tcPr>
          <w:p w14:paraId="1B443FEA"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Date of Birth:</w:t>
            </w:r>
          </w:p>
        </w:tc>
        <w:tc>
          <w:tcPr>
            <w:tcW w:w="3261" w:type="dxa"/>
            <w:gridSpan w:val="2"/>
          </w:tcPr>
          <w:p w14:paraId="72A3D3EC"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7D782E51"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Gender:</w:t>
            </w:r>
          </w:p>
        </w:tc>
        <w:tc>
          <w:tcPr>
            <w:tcW w:w="2552" w:type="dxa"/>
          </w:tcPr>
          <w:p w14:paraId="577C76A2" w14:textId="19A6A01B" w:rsidR="00861F0A" w:rsidRPr="0044048F" w:rsidRDefault="00861F0A" w:rsidP="5DB33249">
            <w:pPr>
              <w:pStyle w:val="ListParagraph"/>
              <w:spacing w:before="60" w:after="60" w:line="240" w:lineRule="auto"/>
              <w:ind w:left="360"/>
              <w:rPr>
                <w:rFonts w:ascii="Leelawadee" w:hAnsi="Leelawadee" w:cs="Leelawadee"/>
                <w:sz w:val="20"/>
                <w:szCs w:val="20"/>
              </w:rPr>
            </w:pPr>
          </w:p>
          <w:p w14:paraId="43DE0ADC" w14:textId="43A09062" w:rsidR="00861F0A" w:rsidRPr="0044048F" w:rsidRDefault="00861F0A" w:rsidP="2E93B2AF">
            <w:pPr>
              <w:pStyle w:val="ListParagraph"/>
              <w:spacing w:before="60" w:after="60" w:line="240" w:lineRule="auto"/>
              <w:ind w:left="360"/>
              <w:rPr>
                <w:rFonts w:ascii="Leelawadee" w:hAnsi="Leelawadee" w:cs="Leelawadee"/>
                <w:sz w:val="20"/>
                <w:szCs w:val="20"/>
              </w:rPr>
            </w:pPr>
          </w:p>
        </w:tc>
      </w:tr>
      <w:tr w:rsidR="00861F0A" w:rsidRPr="0044048F" w14:paraId="349FD382" w14:textId="77777777" w:rsidTr="00354B14">
        <w:trPr>
          <w:trHeight w:val="567"/>
        </w:trPr>
        <w:tc>
          <w:tcPr>
            <w:tcW w:w="2410" w:type="dxa"/>
            <w:gridSpan w:val="2"/>
            <w:shd w:val="clear" w:color="auto" w:fill="E6E6E6"/>
          </w:tcPr>
          <w:p w14:paraId="4ABF78CE" w14:textId="19E7B7C1"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Religion if known:</w:t>
            </w:r>
          </w:p>
        </w:tc>
        <w:tc>
          <w:tcPr>
            <w:tcW w:w="3261" w:type="dxa"/>
            <w:gridSpan w:val="2"/>
          </w:tcPr>
          <w:p w14:paraId="0D0B940D"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58418264"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Ethnic Origin:</w:t>
            </w:r>
          </w:p>
        </w:tc>
        <w:tc>
          <w:tcPr>
            <w:tcW w:w="2552" w:type="dxa"/>
          </w:tcPr>
          <w:p w14:paraId="0E27B00A"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r>
      <w:tr w:rsidR="00861F0A" w:rsidRPr="0044048F" w14:paraId="41F95A26" w14:textId="77777777" w:rsidTr="00354B14">
        <w:trPr>
          <w:trHeight w:val="567"/>
        </w:trPr>
        <w:tc>
          <w:tcPr>
            <w:tcW w:w="2410" w:type="dxa"/>
            <w:gridSpan w:val="2"/>
            <w:shd w:val="clear" w:color="auto" w:fill="E6E6E6"/>
          </w:tcPr>
          <w:p w14:paraId="09236140"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Nationality:</w:t>
            </w:r>
          </w:p>
        </w:tc>
        <w:tc>
          <w:tcPr>
            <w:tcW w:w="3261" w:type="dxa"/>
            <w:gridSpan w:val="2"/>
          </w:tcPr>
          <w:p w14:paraId="60061E4C"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6956B134"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Place of Birth:</w:t>
            </w:r>
          </w:p>
        </w:tc>
        <w:tc>
          <w:tcPr>
            <w:tcW w:w="2552" w:type="dxa"/>
          </w:tcPr>
          <w:p w14:paraId="44EAFD9C"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r>
      <w:tr w:rsidR="00861F0A" w:rsidRPr="0044048F" w14:paraId="70A0F73C" w14:textId="77777777" w:rsidTr="00354B14">
        <w:trPr>
          <w:trHeight w:val="567"/>
        </w:trPr>
        <w:tc>
          <w:tcPr>
            <w:tcW w:w="2410" w:type="dxa"/>
            <w:gridSpan w:val="2"/>
            <w:shd w:val="clear" w:color="auto" w:fill="E6E6E6"/>
          </w:tcPr>
          <w:p w14:paraId="11C863D0"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Language used:</w:t>
            </w:r>
          </w:p>
        </w:tc>
        <w:tc>
          <w:tcPr>
            <w:tcW w:w="3261" w:type="dxa"/>
            <w:gridSpan w:val="2"/>
          </w:tcPr>
          <w:p w14:paraId="4B94D5A5"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0D8AD422"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National Insurance No</w:t>
            </w:r>
          </w:p>
        </w:tc>
        <w:tc>
          <w:tcPr>
            <w:tcW w:w="2552" w:type="dxa"/>
          </w:tcPr>
          <w:p w14:paraId="3DEEC669"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r>
      <w:tr w:rsidR="00354B14" w:rsidRPr="0044048F" w14:paraId="385E5CC6" w14:textId="77777777" w:rsidTr="00354B14">
        <w:trPr>
          <w:trHeight w:val="780"/>
        </w:trPr>
        <w:tc>
          <w:tcPr>
            <w:tcW w:w="2410" w:type="dxa"/>
            <w:gridSpan w:val="2"/>
            <w:shd w:val="clear" w:color="auto" w:fill="E6E6E6"/>
          </w:tcPr>
          <w:p w14:paraId="2702B4C6" w14:textId="77777777" w:rsidR="00354B14" w:rsidRPr="0044048F" w:rsidRDefault="00354B14" w:rsidP="2E93B2AF">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222" w:type="dxa"/>
            <w:gridSpan w:val="5"/>
          </w:tcPr>
          <w:p w14:paraId="45FB0818" w14:textId="77777777" w:rsidR="00354B14" w:rsidRPr="00354B14" w:rsidRDefault="00354B14" w:rsidP="00354B14">
            <w:pPr>
              <w:spacing w:before="60" w:after="60" w:line="240" w:lineRule="auto"/>
              <w:rPr>
                <w:rFonts w:ascii="Leelawadee" w:hAnsi="Leelawadee" w:cs="Leelawadee"/>
                <w:sz w:val="20"/>
                <w:szCs w:val="20"/>
              </w:rPr>
            </w:pPr>
          </w:p>
        </w:tc>
      </w:tr>
      <w:tr w:rsidR="00354B14" w:rsidRPr="0044048F" w14:paraId="6FC94818" w14:textId="77777777" w:rsidTr="001A196C">
        <w:trPr>
          <w:trHeight w:val="780"/>
        </w:trPr>
        <w:tc>
          <w:tcPr>
            <w:tcW w:w="2410" w:type="dxa"/>
            <w:gridSpan w:val="2"/>
            <w:tcBorders>
              <w:bottom w:val="single" w:sz="4" w:space="0" w:color="auto"/>
            </w:tcBorders>
            <w:shd w:val="clear" w:color="auto" w:fill="E6E6E6"/>
          </w:tcPr>
          <w:p w14:paraId="0148AEA2" w14:textId="6D3E0AAC" w:rsidR="00CE4832" w:rsidRPr="0044048F" w:rsidRDefault="00424DD3" w:rsidP="00CE4832">
            <w:pPr>
              <w:spacing w:before="60" w:after="60"/>
              <w:rPr>
                <w:rFonts w:ascii="Leelawadee" w:hAnsi="Leelawadee" w:cs="Leelawadee"/>
                <w:b/>
                <w:bCs/>
                <w:sz w:val="20"/>
                <w:szCs w:val="20"/>
              </w:rPr>
            </w:pPr>
            <w:r>
              <w:rPr>
                <w:rFonts w:ascii="Leelawadee" w:hAnsi="Leelawadee" w:cs="Leelawadee"/>
                <w:b/>
                <w:bCs/>
                <w:sz w:val="20"/>
                <w:szCs w:val="20"/>
              </w:rPr>
              <w:t xml:space="preserve">Contact: </w:t>
            </w:r>
            <w:r w:rsidR="00354B14">
              <w:rPr>
                <w:rFonts w:ascii="Leelawadee" w:hAnsi="Leelawadee" w:cs="Leelawadee"/>
                <w:b/>
                <w:bCs/>
                <w:sz w:val="20"/>
                <w:szCs w:val="20"/>
              </w:rPr>
              <w:t>Mobile/phone/email</w:t>
            </w:r>
          </w:p>
        </w:tc>
        <w:tc>
          <w:tcPr>
            <w:tcW w:w="8222" w:type="dxa"/>
            <w:gridSpan w:val="5"/>
            <w:tcBorders>
              <w:bottom w:val="single" w:sz="4" w:space="0" w:color="auto"/>
            </w:tcBorders>
          </w:tcPr>
          <w:p w14:paraId="00AFB6AD" w14:textId="77777777" w:rsidR="00424DD3" w:rsidRDefault="00424DD3" w:rsidP="00B60754">
            <w:pPr>
              <w:pStyle w:val="ListParagraph"/>
              <w:spacing w:before="60" w:after="60" w:line="240" w:lineRule="auto"/>
              <w:ind w:left="360"/>
              <w:rPr>
                <w:rFonts w:ascii="Leelawadee" w:hAnsi="Leelawadee" w:cs="Leelawadee"/>
                <w:sz w:val="20"/>
                <w:szCs w:val="20"/>
              </w:rPr>
            </w:pPr>
          </w:p>
          <w:p w14:paraId="5C60271C" w14:textId="77777777" w:rsidR="00424DD3" w:rsidRDefault="00424DD3" w:rsidP="00B60754">
            <w:pPr>
              <w:pStyle w:val="ListParagraph"/>
              <w:spacing w:before="60" w:after="60" w:line="240" w:lineRule="auto"/>
              <w:ind w:left="360"/>
              <w:rPr>
                <w:rFonts w:ascii="Leelawadee" w:hAnsi="Leelawadee" w:cs="Leelawadee"/>
                <w:sz w:val="20"/>
                <w:szCs w:val="20"/>
              </w:rPr>
            </w:pPr>
          </w:p>
        </w:tc>
      </w:tr>
      <w:tr w:rsidR="001A196C" w:rsidRPr="0044048F" w14:paraId="196AE354" w14:textId="77777777" w:rsidTr="001A196C">
        <w:trPr>
          <w:trHeight w:val="445"/>
        </w:trPr>
        <w:tc>
          <w:tcPr>
            <w:tcW w:w="5387" w:type="dxa"/>
            <w:gridSpan w:val="3"/>
            <w:tcBorders>
              <w:left w:val="nil"/>
              <w:bottom w:val="single" w:sz="4" w:space="0" w:color="auto"/>
              <w:right w:val="nil"/>
            </w:tcBorders>
            <w:shd w:val="clear" w:color="auto" w:fill="auto"/>
          </w:tcPr>
          <w:p w14:paraId="126EA99D" w14:textId="77777777" w:rsidR="001A196C" w:rsidRPr="0044048F" w:rsidRDefault="001A196C" w:rsidP="2E93B2AF">
            <w:pPr>
              <w:spacing w:before="60" w:after="60"/>
              <w:rPr>
                <w:rFonts w:ascii="Leelawadee" w:hAnsi="Leelawadee" w:cs="Leelawadee"/>
                <w:b/>
                <w:bCs/>
                <w:sz w:val="20"/>
                <w:szCs w:val="20"/>
              </w:rPr>
            </w:pPr>
          </w:p>
        </w:tc>
        <w:tc>
          <w:tcPr>
            <w:tcW w:w="5245" w:type="dxa"/>
            <w:gridSpan w:val="4"/>
            <w:tcBorders>
              <w:left w:val="nil"/>
              <w:bottom w:val="single" w:sz="4" w:space="0" w:color="auto"/>
              <w:right w:val="nil"/>
            </w:tcBorders>
            <w:shd w:val="clear" w:color="auto" w:fill="auto"/>
          </w:tcPr>
          <w:p w14:paraId="3A6D97F2" w14:textId="77777777" w:rsidR="001A196C" w:rsidRPr="0044048F" w:rsidRDefault="001A196C" w:rsidP="2E93B2AF">
            <w:pPr>
              <w:spacing w:before="60" w:after="60"/>
              <w:rPr>
                <w:rFonts w:ascii="Leelawadee" w:hAnsi="Leelawadee" w:cs="Leelawadee"/>
                <w:b/>
                <w:bCs/>
                <w:sz w:val="20"/>
                <w:szCs w:val="20"/>
              </w:rPr>
            </w:pPr>
          </w:p>
        </w:tc>
      </w:tr>
      <w:tr w:rsidR="004E71FF" w:rsidRPr="0044048F" w14:paraId="1E336EE0" w14:textId="77777777" w:rsidTr="004E71FF">
        <w:trPr>
          <w:trHeight w:val="445"/>
        </w:trPr>
        <w:tc>
          <w:tcPr>
            <w:tcW w:w="5387" w:type="dxa"/>
            <w:gridSpan w:val="3"/>
            <w:tcBorders>
              <w:bottom w:val="single" w:sz="4" w:space="0" w:color="auto"/>
              <w:right w:val="nil"/>
            </w:tcBorders>
            <w:shd w:val="clear" w:color="auto" w:fill="ED7D31" w:themeFill="accent2"/>
          </w:tcPr>
          <w:p w14:paraId="6A4A263B" w14:textId="01ABB504" w:rsidR="0070463E" w:rsidRPr="0044048F" w:rsidRDefault="0053047C" w:rsidP="2E93B2AF">
            <w:pPr>
              <w:spacing w:before="60" w:after="60"/>
              <w:rPr>
                <w:rFonts w:ascii="Leelawadee" w:hAnsi="Leelawadee" w:cs="Leelawadee"/>
                <w:b/>
                <w:bCs/>
                <w:sz w:val="20"/>
                <w:szCs w:val="20"/>
              </w:rPr>
            </w:pPr>
            <w:r w:rsidRPr="0044048F">
              <w:rPr>
                <w:rFonts w:ascii="Leelawadee" w:hAnsi="Leelawadee" w:cs="Leelawadee"/>
                <w:b/>
                <w:bCs/>
                <w:sz w:val="20"/>
                <w:szCs w:val="20"/>
              </w:rPr>
              <w:t>1. Parent/Carer</w:t>
            </w:r>
            <w:r w:rsidR="2E93B2AF" w:rsidRPr="0044048F">
              <w:rPr>
                <w:rFonts w:ascii="Leelawadee" w:hAnsi="Leelawadee" w:cs="Leelawadee"/>
                <w:b/>
                <w:bCs/>
                <w:sz w:val="20"/>
                <w:szCs w:val="20"/>
              </w:rPr>
              <w:t xml:space="preserve"> details</w:t>
            </w:r>
            <w:r w:rsidR="00C56FF1" w:rsidRPr="0044048F">
              <w:rPr>
                <w:rFonts w:ascii="Leelawadee" w:hAnsi="Leelawadee" w:cs="Leelawadee"/>
                <w:b/>
                <w:bCs/>
                <w:sz w:val="20"/>
                <w:szCs w:val="20"/>
              </w:rPr>
              <w:t>:</w:t>
            </w:r>
          </w:p>
        </w:tc>
        <w:tc>
          <w:tcPr>
            <w:tcW w:w="5245" w:type="dxa"/>
            <w:gridSpan w:val="4"/>
            <w:tcBorders>
              <w:left w:val="nil"/>
              <w:bottom w:val="single" w:sz="4" w:space="0" w:color="auto"/>
            </w:tcBorders>
            <w:shd w:val="clear" w:color="auto" w:fill="ED7D31" w:themeFill="accent2"/>
          </w:tcPr>
          <w:p w14:paraId="0AB9144C" w14:textId="05832904" w:rsidR="0070463E" w:rsidRPr="0044048F" w:rsidRDefault="0053047C" w:rsidP="2E93B2AF">
            <w:pPr>
              <w:spacing w:before="60" w:after="60"/>
              <w:rPr>
                <w:rFonts w:ascii="Leelawadee" w:hAnsi="Leelawadee" w:cs="Leelawadee"/>
                <w:b/>
                <w:bCs/>
                <w:sz w:val="20"/>
                <w:szCs w:val="20"/>
              </w:rPr>
            </w:pPr>
            <w:r w:rsidRPr="0044048F">
              <w:rPr>
                <w:rFonts w:ascii="Leelawadee" w:hAnsi="Leelawadee" w:cs="Leelawadee"/>
                <w:b/>
                <w:bCs/>
                <w:sz w:val="20"/>
                <w:szCs w:val="20"/>
              </w:rPr>
              <w:t>2. Parent/Carer</w:t>
            </w:r>
            <w:r w:rsidR="2E93B2AF" w:rsidRPr="0044048F">
              <w:rPr>
                <w:rFonts w:ascii="Leelawadee" w:hAnsi="Leelawadee" w:cs="Leelawadee"/>
                <w:b/>
                <w:bCs/>
                <w:sz w:val="20"/>
                <w:szCs w:val="20"/>
              </w:rPr>
              <w:t xml:space="preserve"> details</w:t>
            </w:r>
            <w:r w:rsidR="00C56FF1" w:rsidRPr="0044048F">
              <w:rPr>
                <w:rFonts w:ascii="Leelawadee" w:hAnsi="Leelawadee" w:cs="Leelawadee"/>
                <w:b/>
                <w:bCs/>
                <w:sz w:val="20"/>
                <w:szCs w:val="20"/>
              </w:rPr>
              <w:t>:</w:t>
            </w:r>
          </w:p>
        </w:tc>
      </w:tr>
      <w:tr w:rsidR="0070463E" w:rsidRPr="0044048F" w14:paraId="11996FAF" w14:textId="77777777" w:rsidTr="14006623">
        <w:trPr>
          <w:trHeight w:val="445"/>
        </w:trPr>
        <w:tc>
          <w:tcPr>
            <w:tcW w:w="1560" w:type="dxa"/>
            <w:shd w:val="clear" w:color="auto" w:fill="E6E6E6"/>
          </w:tcPr>
          <w:p w14:paraId="06FA5207"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Surname:</w:t>
            </w:r>
          </w:p>
        </w:tc>
        <w:tc>
          <w:tcPr>
            <w:tcW w:w="3827" w:type="dxa"/>
            <w:gridSpan w:val="2"/>
          </w:tcPr>
          <w:p w14:paraId="6D98A12B"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24861838"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Surname:</w:t>
            </w:r>
          </w:p>
        </w:tc>
        <w:tc>
          <w:tcPr>
            <w:tcW w:w="3827" w:type="dxa"/>
            <w:gridSpan w:val="2"/>
          </w:tcPr>
          <w:p w14:paraId="2946DB82"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24D014B2" w14:textId="77777777" w:rsidTr="14006623">
        <w:trPr>
          <w:trHeight w:val="445"/>
        </w:trPr>
        <w:tc>
          <w:tcPr>
            <w:tcW w:w="1560" w:type="dxa"/>
            <w:shd w:val="clear" w:color="auto" w:fill="E6E6E6"/>
          </w:tcPr>
          <w:p w14:paraId="3A344FBB"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First name:</w:t>
            </w:r>
          </w:p>
        </w:tc>
        <w:tc>
          <w:tcPr>
            <w:tcW w:w="3827" w:type="dxa"/>
            <w:gridSpan w:val="2"/>
          </w:tcPr>
          <w:p w14:paraId="5997CC1D"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554F85DA"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First name:</w:t>
            </w:r>
          </w:p>
        </w:tc>
        <w:tc>
          <w:tcPr>
            <w:tcW w:w="3827" w:type="dxa"/>
            <w:gridSpan w:val="2"/>
          </w:tcPr>
          <w:p w14:paraId="29D6B04F"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r w:rsidRPr="0044048F">
              <w:rPr>
                <w:rFonts w:ascii="Leelawadee" w:hAnsi="Leelawadee" w:cs="Leelawadee"/>
                <w:sz w:val="20"/>
                <w:szCs w:val="20"/>
              </w:rPr>
              <w:t xml:space="preserve"> </w:t>
            </w:r>
          </w:p>
        </w:tc>
      </w:tr>
      <w:tr w:rsidR="0070463E" w:rsidRPr="0044048F" w14:paraId="6DB8867C" w14:textId="77777777" w:rsidTr="14006623">
        <w:trPr>
          <w:trHeight w:val="445"/>
        </w:trPr>
        <w:tc>
          <w:tcPr>
            <w:tcW w:w="1560" w:type="dxa"/>
            <w:shd w:val="clear" w:color="auto" w:fill="E6E6E6"/>
          </w:tcPr>
          <w:p w14:paraId="25BCD156"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Relationship to student</w:t>
            </w:r>
          </w:p>
        </w:tc>
        <w:tc>
          <w:tcPr>
            <w:tcW w:w="3827" w:type="dxa"/>
            <w:gridSpan w:val="2"/>
          </w:tcPr>
          <w:p w14:paraId="110FFD37"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3F55CB78"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Relationship to student</w:t>
            </w:r>
          </w:p>
        </w:tc>
        <w:tc>
          <w:tcPr>
            <w:tcW w:w="3827" w:type="dxa"/>
            <w:gridSpan w:val="2"/>
          </w:tcPr>
          <w:p w14:paraId="6B699379"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00B2DB1D" w14:textId="77777777" w:rsidTr="14006623">
        <w:trPr>
          <w:trHeight w:val="445"/>
        </w:trPr>
        <w:tc>
          <w:tcPr>
            <w:tcW w:w="1560" w:type="dxa"/>
            <w:tcBorders>
              <w:bottom w:val="single" w:sz="4" w:space="0" w:color="auto"/>
            </w:tcBorders>
            <w:shd w:val="clear" w:color="auto" w:fill="E6E6E6"/>
          </w:tcPr>
          <w:p w14:paraId="3E9C049E"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Address (if different):</w:t>
            </w:r>
          </w:p>
        </w:tc>
        <w:tc>
          <w:tcPr>
            <w:tcW w:w="3827" w:type="dxa"/>
            <w:gridSpan w:val="2"/>
          </w:tcPr>
          <w:p w14:paraId="3FE9F23F"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p w14:paraId="1F72F646"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p w14:paraId="08CE6F91"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370FA83D"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Address (if different):</w:t>
            </w:r>
          </w:p>
        </w:tc>
        <w:tc>
          <w:tcPr>
            <w:tcW w:w="3827" w:type="dxa"/>
            <w:gridSpan w:val="2"/>
          </w:tcPr>
          <w:p w14:paraId="61CDCEAD"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374D12E9" w14:textId="77777777" w:rsidTr="14006623">
        <w:trPr>
          <w:trHeight w:val="445"/>
        </w:trPr>
        <w:tc>
          <w:tcPr>
            <w:tcW w:w="1560" w:type="dxa"/>
            <w:shd w:val="clear" w:color="auto" w:fill="E6E6E6"/>
          </w:tcPr>
          <w:p w14:paraId="4225463B"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827" w:type="dxa"/>
            <w:gridSpan w:val="2"/>
          </w:tcPr>
          <w:p w14:paraId="6BB9E253"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2B9107B8"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827" w:type="dxa"/>
            <w:gridSpan w:val="2"/>
          </w:tcPr>
          <w:p w14:paraId="23DE523C"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67511150" w14:textId="77777777" w:rsidTr="14006623">
        <w:trPr>
          <w:trHeight w:val="445"/>
        </w:trPr>
        <w:tc>
          <w:tcPr>
            <w:tcW w:w="1560" w:type="dxa"/>
            <w:shd w:val="clear" w:color="auto" w:fill="E6E6E6"/>
          </w:tcPr>
          <w:p w14:paraId="0865E3EA"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827" w:type="dxa"/>
            <w:gridSpan w:val="2"/>
          </w:tcPr>
          <w:p w14:paraId="52E56223"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1AC0ED91"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827" w:type="dxa"/>
            <w:gridSpan w:val="2"/>
          </w:tcPr>
          <w:p w14:paraId="07547A01"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37927AE1" w14:textId="77777777" w:rsidTr="14006623">
        <w:trPr>
          <w:trHeight w:val="445"/>
        </w:trPr>
        <w:tc>
          <w:tcPr>
            <w:tcW w:w="1560" w:type="dxa"/>
            <w:shd w:val="clear" w:color="auto" w:fill="E6E6E6"/>
          </w:tcPr>
          <w:p w14:paraId="4273177C"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Mobile:</w:t>
            </w:r>
          </w:p>
        </w:tc>
        <w:tc>
          <w:tcPr>
            <w:tcW w:w="3827" w:type="dxa"/>
            <w:gridSpan w:val="2"/>
          </w:tcPr>
          <w:p w14:paraId="5043CB0F"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0599F65E"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Mobile:</w:t>
            </w:r>
          </w:p>
        </w:tc>
        <w:tc>
          <w:tcPr>
            <w:tcW w:w="3827" w:type="dxa"/>
            <w:gridSpan w:val="2"/>
          </w:tcPr>
          <w:p w14:paraId="07459315"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3C6A30B9" w14:textId="77777777" w:rsidTr="14006623">
        <w:trPr>
          <w:trHeight w:val="445"/>
        </w:trPr>
        <w:tc>
          <w:tcPr>
            <w:tcW w:w="1560" w:type="dxa"/>
            <w:shd w:val="clear" w:color="auto" w:fill="E6E6E6"/>
          </w:tcPr>
          <w:p w14:paraId="084443D4"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Email:</w:t>
            </w:r>
          </w:p>
        </w:tc>
        <w:tc>
          <w:tcPr>
            <w:tcW w:w="3827" w:type="dxa"/>
            <w:gridSpan w:val="2"/>
          </w:tcPr>
          <w:p w14:paraId="6537F28F"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1A3D61FB"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Email:</w:t>
            </w:r>
          </w:p>
        </w:tc>
        <w:tc>
          <w:tcPr>
            <w:tcW w:w="3827" w:type="dxa"/>
            <w:gridSpan w:val="2"/>
          </w:tcPr>
          <w:p w14:paraId="6DFB9E20"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bl>
    <w:p w14:paraId="70DF9E56" w14:textId="77777777" w:rsidR="0070463E" w:rsidRDefault="0070463E" w:rsidP="00BC455F">
      <w:pPr>
        <w:spacing w:after="0" w:line="240" w:lineRule="auto"/>
        <w:rPr>
          <w:rFonts w:ascii="Leelawadee" w:hAnsi="Leelawadee" w:cs="Leelawadee"/>
        </w:rPr>
      </w:pPr>
    </w:p>
    <w:p w14:paraId="4A5F3658" w14:textId="77777777" w:rsidR="001A196C" w:rsidRDefault="001A196C" w:rsidP="00BC455F">
      <w:pPr>
        <w:spacing w:after="0" w:line="240" w:lineRule="auto"/>
        <w:rPr>
          <w:rFonts w:ascii="Leelawadee" w:hAnsi="Leelawadee" w:cs="Leelawadee"/>
        </w:rPr>
      </w:pPr>
    </w:p>
    <w:p w14:paraId="4B0DCC8B" w14:textId="77777777" w:rsidR="001A196C" w:rsidRPr="0044048F" w:rsidRDefault="001A196C"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701"/>
        <w:gridCol w:w="3686"/>
      </w:tblGrid>
      <w:tr w:rsidR="00916AC1" w:rsidRPr="0044048F" w14:paraId="424ED401" w14:textId="77777777" w:rsidTr="004E71FF">
        <w:trPr>
          <w:trHeight w:val="445"/>
        </w:trPr>
        <w:tc>
          <w:tcPr>
            <w:tcW w:w="10632" w:type="dxa"/>
            <w:gridSpan w:val="4"/>
            <w:tcBorders>
              <w:bottom w:val="single" w:sz="4" w:space="0" w:color="auto"/>
            </w:tcBorders>
            <w:shd w:val="clear" w:color="auto" w:fill="ED7D31" w:themeFill="accent2"/>
          </w:tcPr>
          <w:p w14:paraId="79950251" w14:textId="4AD62DA7" w:rsidR="00916AC1" w:rsidRPr="0044048F" w:rsidRDefault="0053047C" w:rsidP="2E93B2AF">
            <w:pPr>
              <w:spacing w:before="60" w:after="60"/>
              <w:rPr>
                <w:rFonts w:ascii="Leelawadee" w:hAnsi="Leelawadee" w:cs="Leelawadee"/>
                <w:b/>
                <w:bCs/>
                <w:sz w:val="20"/>
                <w:szCs w:val="20"/>
              </w:rPr>
            </w:pPr>
            <w:r w:rsidRPr="0044048F">
              <w:rPr>
                <w:rFonts w:ascii="Leelawadee" w:hAnsi="Leelawadee" w:cs="Leelawadee"/>
                <w:b/>
                <w:bCs/>
                <w:sz w:val="20"/>
                <w:szCs w:val="20"/>
              </w:rPr>
              <w:t xml:space="preserve">Please provide </w:t>
            </w:r>
            <w:r w:rsidR="2E93B2AF" w:rsidRPr="0044048F">
              <w:rPr>
                <w:rFonts w:ascii="Leelawadee" w:hAnsi="Leelawadee" w:cs="Leelawadee"/>
                <w:b/>
                <w:bCs/>
                <w:sz w:val="20"/>
                <w:szCs w:val="20"/>
              </w:rPr>
              <w:t xml:space="preserve">2 contact names and numbers in case of </w:t>
            </w:r>
            <w:r w:rsidR="001A196C">
              <w:rPr>
                <w:rFonts w:ascii="Leelawadee" w:hAnsi="Leelawadee" w:cs="Leelawadee"/>
                <w:b/>
                <w:bCs/>
                <w:sz w:val="20"/>
                <w:szCs w:val="20"/>
              </w:rPr>
              <w:t xml:space="preserve">an </w:t>
            </w:r>
            <w:r w:rsidR="2E93B2AF" w:rsidRPr="0044048F">
              <w:rPr>
                <w:rFonts w:ascii="Leelawadee" w:hAnsi="Leelawadee" w:cs="Leelawadee"/>
                <w:b/>
                <w:bCs/>
                <w:sz w:val="20"/>
                <w:szCs w:val="20"/>
              </w:rPr>
              <w:t>emergency:</w:t>
            </w:r>
          </w:p>
        </w:tc>
      </w:tr>
      <w:tr w:rsidR="00916AC1" w:rsidRPr="0044048F" w14:paraId="188529F2" w14:textId="77777777" w:rsidTr="2E93B2AF">
        <w:trPr>
          <w:trHeight w:val="445"/>
        </w:trPr>
        <w:tc>
          <w:tcPr>
            <w:tcW w:w="1843" w:type="dxa"/>
            <w:shd w:val="clear" w:color="auto" w:fill="E6E6E6"/>
          </w:tcPr>
          <w:p w14:paraId="5ED90B35" w14:textId="77777777" w:rsidR="00916AC1"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Name:</w:t>
            </w:r>
          </w:p>
        </w:tc>
        <w:tc>
          <w:tcPr>
            <w:tcW w:w="3402" w:type="dxa"/>
          </w:tcPr>
          <w:p w14:paraId="44E871BC"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c>
          <w:tcPr>
            <w:tcW w:w="1701" w:type="dxa"/>
            <w:shd w:val="clear" w:color="auto" w:fill="E6E6E6"/>
          </w:tcPr>
          <w:p w14:paraId="0871540E" w14:textId="77777777" w:rsidR="00916AC1" w:rsidRPr="0044048F" w:rsidRDefault="2E93B2AF" w:rsidP="2E93B2AF">
            <w:pPr>
              <w:pStyle w:val="ListParagraph"/>
              <w:spacing w:before="60" w:after="60" w:line="240" w:lineRule="auto"/>
              <w:ind w:left="360" w:hanging="360"/>
              <w:rPr>
                <w:rFonts w:ascii="Leelawadee" w:hAnsi="Leelawadee" w:cs="Leelawadee"/>
                <w:b/>
                <w:bCs/>
                <w:sz w:val="20"/>
                <w:szCs w:val="20"/>
              </w:rPr>
            </w:pPr>
            <w:r w:rsidRPr="0044048F">
              <w:rPr>
                <w:rFonts w:ascii="Leelawadee" w:hAnsi="Leelawadee" w:cs="Leelawadee"/>
                <w:b/>
                <w:bCs/>
                <w:sz w:val="20"/>
                <w:szCs w:val="20"/>
              </w:rPr>
              <w:t>Name:</w:t>
            </w:r>
          </w:p>
        </w:tc>
        <w:tc>
          <w:tcPr>
            <w:tcW w:w="3686" w:type="dxa"/>
          </w:tcPr>
          <w:p w14:paraId="144A5D23"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r>
      <w:tr w:rsidR="00916AC1" w:rsidRPr="0044048F" w14:paraId="06B0DF10" w14:textId="77777777" w:rsidTr="2E93B2AF">
        <w:trPr>
          <w:trHeight w:val="445"/>
        </w:trPr>
        <w:tc>
          <w:tcPr>
            <w:tcW w:w="1843" w:type="dxa"/>
            <w:shd w:val="clear" w:color="auto" w:fill="E6E6E6"/>
          </w:tcPr>
          <w:p w14:paraId="5E9C1FC3" w14:textId="77777777" w:rsidR="00916AC1"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Relationship:</w:t>
            </w:r>
          </w:p>
        </w:tc>
        <w:tc>
          <w:tcPr>
            <w:tcW w:w="3402" w:type="dxa"/>
          </w:tcPr>
          <w:p w14:paraId="738610EB"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c>
          <w:tcPr>
            <w:tcW w:w="1701" w:type="dxa"/>
            <w:shd w:val="clear" w:color="auto" w:fill="E6E6E6"/>
          </w:tcPr>
          <w:p w14:paraId="64B8B344" w14:textId="77777777" w:rsidR="00916AC1" w:rsidRPr="0044048F" w:rsidRDefault="2E93B2AF" w:rsidP="2E93B2AF">
            <w:pPr>
              <w:pStyle w:val="ListParagraph"/>
              <w:spacing w:before="60" w:after="60" w:line="240" w:lineRule="auto"/>
              <w:ind w:left="360" w:hanging="360"/>
              <w:rPr>
                <w:rFonts w:ascii="Leelawadee" w:hAnsi="Leelawadee" w:cs="Leelawadee"/>
                <w:b/>
                <w:bCs/>
                <w:sz w:val="20"/>
                <w:szCs w:val="20"/>
              </w:rPr>
            </w:pPr>
            <w:r w:rsidRPr="0044048F">
              <w:rPr>
                <w:rFonts w:ascii="Leelawadee" w:hAnsi="Leelawadee" w:cs="Leelawadee"/>
                <w:b/>
                <w:bCs/>
                <w:sz w:val="20"/>
                <w:szCs w:val="20"/>
              </w:rPr>
              <w:t>Relationship:</w:t>
            </w:r>
          </w:p>
        </w:tc>
        <w:tc>
          <w:tcPr>
            <w:tcW w:w="3686" w:type="dxa"/>
          </w:tcPr>
          <w:p w14:paraId="637805D2"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r>
      <w:tr w:rsidR="00916AC1" w:rsidRPr="0044048F" w14:paraId="71217223" w14:textId="77777777" w:rsidTr="2E93B2AF">
        <w:trPr>
          <w:trHeight w:val="445"/>
        </w:trPr>
        <w:tc>
          <w:tcPr>
            <w:tcW w:w="1843" w:type="dxa"/>
            <w:tcBorders>
              <w:bottom w:val="single" w:sz="4" w:space="0" w:color="auto"/>
            </w:tcBorders>
            <w:shd w:val="clear" w:color="auto" w:fill="E6E6E6"/>
          </w:tcPr>
          <w:p w14:paraId="4E6B110E" w14:textId="77777777" w:rsidR="00916AC1"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402" w:type="dxa"/>
            <w:tcBorders>
              <w:bottom w:val="single" w:sz="4" w:space="0" w:color="auto"/>
            </w:tcBorders>
          </w:tcPr>
          <w:p w14:paraId="463F29E8"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c>
          <w:tcPr>
            <w:tcW w:w="1701" w:type="dxa"/>
            <w:tcBorders>
              <w:bottom w:val="single" w:sz="4" w:space="0" w:color="auto"/>
            </w:tcBorders>
            <w:shd w:val="clear" w:color="auto" w:fill="E6E6E6"/>
          </w:tcPr>
          <w:p w14:paraId="66E43A29" w14:textId="77777777" w:rsidR="00916AC1" w:rsidRPr="0044048F" w:rsidRDefault="2E93B2AF" w:rsidP="2E93B2AF">
            <w:pPr>
              <w:pStyle w:val="ListParagraph"/>
              <w:spacing w:before="60" w:after="60" w:line="240" w:lineRule="auto"/>
              <w:ind w:left="360" w:hanging="360"/>
              <w:rPr>
                <w:rFonts w:ascii="Leelawadee" w:hAnsi="Leelawadee" w:cs="Leelawadee"/>
                <w:b/>
                <w:bCs/>
                <w:sz w:val="20"/>
                <w:szCs w:val="20"/>
              </w:rPr>
            </w:pPr>
            <w:r w:rsidRPr="0044048F">
              <w:rPr>
                <w:rFonts w:ascii="Leelawadee" w:hAnsi="Leelawadee" w:cs="Leelawadee"/>
                <w:b/>
                <w:bCs/>
                <w:sz w:val="20"/>
                <w:szCs w:val="20"/>
              </w:rPr>
              <w:t>Telephone:</w:t>
            </w:r>
          </w:p>
        </w:tc>
        <w:tc>
          <w:tcPr>
            <w:tcW w:w="3686" w:type="dxa"/>
            <w:tcBorders>
              <w:bottom w:val="single" w:sz="4" w:space="0" w:color="auto"/>
            </w:tcBorders>
          </w:tcPr>
          <w:p w14:paraId="3B7B4B86"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r>
    </w:tbl>
    <w:p w14:paraId="3A0FF5F2" w14:textId="77777777" w:rsidR="00916AC1" w:rsidRPr="0044048F" w:rsidRDefault="00916AC1"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9"/>
        <w:gridCol w:w="1842"/>
        <w:gridCol w:w="3119"/>
      </w:tblGrid>
      <w:tr w:rsidR="00E8626A" w:rsidRPr="0044048F" w14:paraId="1AC019AD" w14:textId="77777777" w:rsidTr="004E71FF">
        <w:trPr>
          <w:trHeight w:val="445"/>
        </w:trPr>
        <w:tc>
          <w:tcPr>
            <w:tcW w:w="10632" w:type="dxa"/>
            <w:gridSpan w:val="4"/>
            <w:tcBorders>
              <w:bottom w:val="single" w:sz="4" w:space="0" w:color="auto"/>
            </w:tcBorders>
            <w:shd w:val="clear" w:color="auto" w:fill="ED7D31" w:themeFill="accent2"/>
          </w:tcPr>
          <w:p w14:paraId="2F08A182" w14:textId="4984B2E0" w:rsidR="00E8626A" w:rsidRPr="0044048F" w:rsidRDefault="0044048F" w:rsidP="2E93B2AF">
            <w:pPr>
              <w:autoSpaceDE w:val="0"/>
              <w:autoSpaceDN w:val="0"/>
              <w:adjustRightInd w:val="0"/>
              <w:spacing w:before="60" w:after="60" w:line="240" w:lineRule="auto"/>
              <w:rPr>
                <w:rFonts w:ascii="Leelawadee" w:hAnsi="Leelawadee" w:cs="Leelawadee"/>
              </w:rPr>
            </w:pPr>
            <w:r>
              <w:rPr>
                <w:rFonts w:ascii="Leelawadee" w:hAnsi="Leelawadee" w:cs="Leelawadee"/>
                <w:b/>
                <w:bCs/>
                <w:sz w:val="20"/>
                <w:szCs w:val="20"/>
              </w:rPr>
              <w:t xml:space="preserve">Secondary </w:t>
            </w:r>
            <w:r w:rsidR="00C56FF1" w:rsidRPr="0044048F">
              <w:rPr>
                <w:rFonts w:ascii="Leelawadee" w:hAnsi="Leelawadee" w:cs="Leelawadee"/>
                <w:b/>
                <w:bCs/>
                <w:sz w:val="20"/>
                <w:szCs w:val="20"/>
              </w:rPr>
              <w:t>Education:</w:t>
            </w:r>
            <w:r w:rsidR="2E93B2AF" w:rsidRPr="0044048F">
              <w:rPr>
                <w:rFonts w:ascii="Leelawadee" w:hAnsi="Leelawadee" w:cs="Leelawadee"/>
                <w:sz w:val="20"/>
                <w:szCs w:val="20"/>
              </w:rPr>
              <w:t xml:space="preserve"> </w:t>
            </w:r>
          </w:p>
        </w:tc>
      </w:tr>
      <w:tr w:rsidR="00E8626A" w:rsidRPr="0044048F" w14:paraId="0AB8A548" w14:textId="77777777" w:rsidTr="2F307B6B">
        <w:trPr>
          <w:trHeight w:val="445"/>
        </w:trPr>
        <w:tc>
          <w:tcPr>
            <w:tcW w:w="2552" w:type="dxa"/>
            <w:shd w:val="clear" w:color="auto" w:fill="E6E6E6"/>
          </w:tcPr>
          <w:p w14:paraId="34D2A8FA" w14:textId="77777777" w:rsidR="00E8626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Current school/college:</w:t>
            </w:r>
          </w:p>
        </w:tc>
        <w:tc>
          <w:tcPr>
            <w:tcW w:w="8080" w:type="dxa"/>
            <w:gridSpan w:val="3"/>
          </w:tcPr>
          <w:p w14:paraId="5630AD66"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r>
      <w:tr w:rsidR="00E8626A" w:rsidRPr="0044048F" w14:paraId="23262DD9" w14:textId="77777777" w:rsidTr="2F307B6B">
        <w:trPr>
          <w:trHeight w:val="445"/>
        </w:trPr>
        <w:tc>
          <w:tcPr>
            <w:tcW w:w="2552" w:type="dxa"/>
            <w:shd w:val="clear" w:color="auto" w:fill="E6E6E6"/>
          </w:tcPr>
          <w:p w14:paraId="69693910" w14:textId="77777777" w:rsidR="00E8626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080" w:type="dxa"/>
            <w:gridSpan w:val="3"/>
          </w:tcPr>
          <w:p w14:paraId="0DFAE634" w14:textId="77777777" w:rsidR="00E8626A" w:rsidRPr="0044048F" w:rsidRDefault="00E8626A" w:rsidP="00E8626A">
            <w:pPr>
              <w:pStyle w:val="ListParagraph"/>
              <w:spacing w:before="60" w:after="60" w:line="240" w:lineRule="auto"/>
              <w:ind w:left="360"/>
              <w:rPr>
                <w:rFonts w:ascii="Leelawadee" w:hAnsi="Leelawadee" w:cs="Leelawadee"/>
                <w:b/>
                <w:sz w:val="20"/>
                <w:szCs w:val="20"/>
              </w:rPr>
            </w:pPr>
            <w:r w:rsidRPr="0044048F">
              <w:rPr>
                <w:rFonts w:ascii="Leelawadee" w:hAnsi="Leelawadee" w:cs="Leelawadee"/>
                <w:b/>
                <w:sz w:val="20"/>
                <w:szCs w:val="20"/>
              </w:rPr>
              <w:t xml:space="preserve">  </w:t>
            </w:r>
          </w:p>
          <w:p w14:paraId="61829076"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r>
      <w:tr w:rsidR="00E8626A" w:rsidRPr="0044048F" w14:paraId="0A60B192" w14:textId="77777777" w:rsidTr="2F307B6B">
        <w:trPr>
          <w:trHeight w:val="445"/>
        </w:trPr>
        <w:tc>
          <w:tcPr>
            <w:tcW w:w="2552" w:type="dxa"/>
            <w:shd w:val="clear" w:color="auto" w:fill="E6E6E6"/>
          </w:tcPr>
          <w:p w14:paraId="0AF5EDAB" w14:textId="10B6946E" w:rsidR="00E8626A" w:rsidRPr="0044048F" w:rsidRDefault="004E71F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119" w:type="dxa"/>
          </w:tcPr>
          <w:p w14:paraId="2BA226A1"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c>
          <w:tcPr>
            <w:tcW w:w="1842" w:type="dxa"/>
            <w:shd w:val="clear" w:color="auto" w:fill="E6E6E6"/>
          </w:tcPr>
          <w:p w14:paraId="1820188B" w14:textId="29C376C2" w:rsidR="00E8626A" w:rsidRPr="0044048F" w:rsidRDefault="004E71FF" w:rsidP="2E93B2AF">
            <w:pPr>
              <w:spacing w:before="60" w:after="60"/>
              <w:rPr>
                <w:rFonts w:ascii="Leelawadee" w:hAnsi="Leelawadee" w:cs="Leelawadee"/>
                <w:b/>
                <w:bCs/>
                <w:sz w:val="20"/>
                <w:szCs w:val="20"/>
              </w:rPr>
            </w:pPr>
            <w:r w:rsidRPr="0044048F">
              <w:rPr>
                <w:rFonts w:ascii="Leelawadee" w:hAnsi="Leelawadee" w:cs="Leelawadee"/>
                <w:b/>
                <w:bCs/>
                <w:sz w:val="20"/>
                <w:szCs w:val="20"/>
              </w:rPr>
              <w:t>Email</w:t>
            </w:r>
            <w:r w:rsidR="2E93B2AF" w:rsidRPr="0044048F">
              <w:rPr>
                <w:rFonts w:ascii="Leelawadee" w:hAnsi="Leelawadee" w:cs="Leelawadee"/>
                <w:b/>
                <w:bCs/>
                <w:sz w:val="20"/>
                <w:szCs w:val="20"/>
              </w:rPr>
              <w:t>:</w:t>
            </w:r>
          </w:p>
        </w:tc>
        <w:tc>
          <w:tcPr>
            <w:tcW w:w="3119" w:type="dxa"/>
          </w:tcPr>
          <w:p w14:paraId="17AD93B2"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r>
      <w:tr w:rsidR="00E8626A" w:rsidRPr="0044048F" w14:paraId="2556D7DB" w14:textId="77777777" w:rsidTr="2F307B6B">
        <w:trPr>
          <w:trHeight w:val="445"/>
        </w:trPr>
        <w:tc>
          <w:tcPr>
            <w:tcW w:w="2552" w:type="dxa"/>
            <w:shd w:val="clear" w:color="auto" w:fill="E6E6E6"/>
          </w:tcPr>
          <w:p w14:paraId="186C9304" w14:textId="77777777" w:rsidR="00E8626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Headteacher:</w:t>
            </w:r>
          </w:p>
        </w:tc>
        <w:tc>
          <w:tcPr>
            <w:tcW w:w="3119" w:type="dxa"/>
          </w:tcPr>
          <w:p w14:paraId="0DE4B5B7"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c>
          <w:tcPr>
            <w:tcW w:w="1842" w:type="dxa"/>
            <w:shd w:val="clear" w:color="auto" w:fill="E6E6E6"/>
          </w:tcPr>
          <w:p w14:paraId="3566D15B" w14:textId="196EE805" w:rsidR="00E8626A" w:rsidRPr="0044048F" w:rsidRDefault="004E71FF" w:rsidP="2F307B6B">
            <w:pPr>
              <w:spacing w:before="60" w:after="60"/>
              <w:rPr>
                <w:rFonts w:ascii="Leelawadee" w:hAnsi="Leelawadee" w:cs="Leelawadee"/>
                <w:b/>
                <w:bCs/>
                <w:sz w:val="20"/>
                <w:szCs w:val="20"/>
              </w:rPr>
            </w:pPr>
            <w:r w:rsidRPr="0044048F">
              <w:rPr>
                <w:rFonts w:ascii="Leelawadee" w:hAnsi="Leelawadee" w:cs="Leelawadee"/>
                <w:b/>
                <w:bCs/>
                <w:sz w:val="20"/>
                <w:szCs w:val="20"/>
              </w:rPr>
              <w:t>Teacher/Tutor:</w:t>
            </w:r>
          </w:p>
        </w:tc>
        <w:tc>
          <w:tcPr>
            <w:tcW w:w="3119" w:type="dxa"/>
          </w:tcPr>
          <w:p w14:paraId="66204FF1"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r>
      <w:tr w:rsidR="00CC36E6" w:rsidRPr="0044048F" w14:paraId="6F4E89D2" w14:textId="77777777" w:rsidTr="00055AB6">
        <w:trPr>
          <w:trHeight w:val="445"/>
        </w:trPr>
        <w:tc>
          <w:tcPr>
            <w:tcW w:w="2552" w:type="dxa"/>
            <w:shd w:val="clear" w:color="auto" w:fill="E6E6E6"/>
          </w:tcPr>
          <w:p w14:paraId="762E0483" w14:textId="1F5C7186" w:rsidR="00CC36E6" w:rsidRPr="0044048F" w:rsidRDefault="00CC36E6" w:rsidP="2E93B2AF">
            <w:pPr>
              <w:spacing w:before="60" w:after="60"/>
              <w:rPr>
                <w:rFonts w:ascii="Leelawadee" w:hAnsi="Leelawadee" w:cs="Leelawadee"/>
                <w:b/>
                <w:bCs/>
                <w:sz w:val="20"/>
                <w:szCs w:val="20"/>
              </w:rPr>
            </w:pPr>
            <w:r>
              <w:rPr>
                <w:rFonts w:ascii="Leelawadee" w:hAnsi="Leelawadee" w:cs="Leelawadee"/>
                <w:b/>
                <w:bCs/>
                <w:sz w:val="20"/>
                <w:szCs w:val="20"/>
              </w:rPr>
              <w:t xml:space="preserve">Unique Learner Number </w:t>
            </w:r>
          </w:p>
        </w:tc>
        <w:tc>
          <w:tcPr>
            <w:tcW w:w="8080" w:type="dxa"/>
            <w:gridSpan w:val="3"/>
          </w:tcPr>
          <w:p w14:paraId="16D4730D" w14:textId="78ECA609" w:rsidR="00CC36E6" w:rsidRPr="00CC36E6" w:rsidRDefault="00CC36E6" w:rsidP="00E8626A">
            <w:pPr>
              <w:pStyle w:val="ListParagraph"/>
              <w:spacing w:before="60" w:after="60" w:line="240" w:lineRule="auto"/>
              <w:ind w:left="360"/>
              <w:rPr>
                <w:rFonts w:ascii="Leelawadee" w:hAnsi="Leelawadee" w:cs="Leelawadee"/>
                <w:i/>
                <w:iCs/>
                <w:sz w:val="20"/>
                <w:szCs w:val="20"/>
              </w:rPr>
            </w:pPr>
            <w:r w:rsidRPr="00CC36E6">
              <w:rPr>
                <w:rFonts w:ascii="Leelawadee" w:hAnsi="Leelawadee" w:cs="Leelawadee"/>
                <w:i/>
                <w:iCs/>
                <w:color w:val="808080" w:themeColor="background1" w:themeShade="80"/>
                <w:sz w:val="20"/>
                <w:szCs w:val="20"/>
              </w:rPr>
              <w:t xml:space="preserve">Please ask your current school for this. </w:t>
            </w:r>
          </w:p>
        </w:tc>
      </w:tr>
    </w:tbl>
    <w:p w14:paraId="2DBF0D7D" w14:textId="77777777" w:rsidR="00E8626A" w:rsidRDefault="00E8626A"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1"/>
        <w:gridCol w:w="253"/>
        <w:gridCol w:w="426"/>
        <w:gridCol w:w="2479"/>
        <w:gridCol w:w="1631"/>
        <w:gridCol w:w="3687"/>
      </w:tblGrid>
      <w:tr w:rsidR="00B60754" w:rsidRPr="0044048F" w14:paraId="68D9C740" w14:textId="77777777" w:rsidTr="004E71FF">
        <w:trPr>
          <w:trHeight w:val="445"/>
        </w:trPr>
        <w:tc>
          <w:tcPr>
            <w:tcW w:w="10632" w:type="dxa"/>
            <w:gridSpan w:val="7"/>
            <w:tcBorders>
              <w:bottom w:val="single" w:sz="4" w:space="0" w:color="auto"/>
            </w:tcBorders>
            <w:shd w:val="clear" w:color="auto" w:fill="ED7D31" w:themeFill="accent2"/>
          </w:tcPr>
          <w:p w14:paraId="39D588E6" w14:textId="62DB0F0C"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Health details</w:t>
            </w:r>
            <w:r w:rsidR="00C56FF1" w:rsidRPr="0044048F">
              <w:rPr>
                <w:rFonts w:ascii="Leelawadee" w:hAnsi="Leelawadee" w:cs="Leelawadee"/>
                <w:b/>
                <w:bCs/>
                <w:sz w:val="20"/>
                <w:szCs w:val="20"/>
              </w:rPr>
              <w:t>:</w:t>
            </w:r>
          </w:p>
        </w:tc>
      </w:tr>
      <w:tr w:rsidR="00B60754" w:rsidRPr="0044048F" w14:paraId="1AAECC43" w14:textId="77777777" w:rsidTr="3A077059">
        <w:trPr>
          <w:trHeight w:val="445"/>
        </w:trPr>
        <w:tc>
          <w:tcPr>
            <w:tcW w:w="10632" w:type="dxa"/>
            <w:gridSpan w:val="7"/>
            <w:tcBorders>
              <w:bottom w:val="single" w:sz="4" w:space="0" w:color="auto"/>
            </w:tcBorders>
            <w:shd w:val="clear" w:color="auto" w:fill="auto"/>
          </w:tcPr>
          <w:p w14:paraId="434544AB" w14:textId="30DDCD19" w:rsidR="00B60754" w:rsidRPr="0044048F" w:rsidRDefault="2E93B2AF" w:rsidP="0053047C">
            <w:pPr>
              <w:spacing w:before="60" w:after="60" w:line="240" w:lineRule="auto"/>
              <w:rPr>
                <w:rFonts w:ascii="Leelawadee" w:hAnsi="Leelawadee" w:cs="Leelawadee"/>
                <w:sz w:val="20"/>
                <w:szCs w:val="20"/>
              </w:rPr>
            </w:pPr>
            <w:r w:rsidRPr="0044048F">
              <w:rPr>
                <w:rFonts w:ascii="Leelawadee" w:hAnsi="Leelawadee" w:cs="Leelawadee"/>
                <w:sz w:val="20"/>
                <w:szCs w:val="20"/>
              </w:rPr>
              <w:t xml:space="preserve">It is very important that the college has accurate, up to date medical and health information about your </w:t>
            </w:r>
            <w:r w:rsidR="00CC36E6">
              <w:rPr>
                <w:rFonts w:ascii="Leelawadee" w:hAnsi="Leelawadee" w:cs="Leelawadee"/>
                <w:sz w:val="20"/>
                <w:szCs w:val="20"/>
              </w:rPr>
              <w:t xml:space="preserve">child </w:t>
            </w:r>
            <w:r w:rsidRPr="0044048F">
              <w:rPr>
                <w:rFonts w:ascii="Leelawadee" w:hAnsi="Leelawadee" w:cs="Leelawadee"/>
                <w:sz w:val="20"/>
                <w:szCs w:val="20"/>
              </w:rPr>
              <w:t xml:space="preserve">so that </w:t>
            </w:r>
            <w:r w:rsidR="0053047C" w:rsidRPr="0044048F">
              <w:rPr>
                <w:rFonts w:ascii="Leelawadee" w:hAnsi="Leelawadee" w:cs="Leelawadee"/>
                <w:sz w:val="20"/>
                <w:szCs w:val="20"/>
              </w:rPr>
              <w:t xml:space="preserve">we can ensure appropriate care is given. </w:t>
            </w:r>
            <w:r w:rsidRPr="0044048F">
              <w:rPr>
                <w:rFonts w:ascii="Leelawadee" w:hAnsi="Leelawadee" w:cs="Leelawadee"/>
                <w:sz w:val="20"/>
                <w:szCs w:val="20"/>
              </w:rPr>
              <w:t xml:space="preserve">Please complete the form below as fully as possible and if you have any queries or concerns don’t hesitate to contact us.  </w:t>
            </w:r>
          </w:p>
        </w:tc>
      </w:tr>
      <w:tr w:rsidR="00B15624" w:rsidRPr="0044048F" w14:paraId="5A34AF51" w14:textId="77777777" w:rsidTr="3A077059">
        <w:trPr>
          <w:trHeight w:val="445"/>
        </w:trPr>
        <w:tc>
          <w:tcPr>
            <w:tcW w:w="2125" w:type="dxa"/>
            <w:tcBorders>
              <w:bottom w:val="single" w:sz="4" w:space="0" w:color="auto"/>
            </w:tcBorders>
            <w:shd w:val="clear" w:color="auto" w:fill="E6E6E6"/>
          </w:tcPr>
          <w:p w14:paraId="48FAD19E" w14:textId="77777777" w:rsidR="00B1562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Current Doctor:</w:t>
            </w:r>
          </w:p>
        </w:tc>
        <w:tc>
          <w:tcPr>
            <w:tcW w:w="8507" w:type="dxa"/>
            <w:gridSpan w:val="6"/>
            <w:shd w:val="clear" w:color="auto" w:fill="auto"/>
          </w:tcPr>
          <w:p w14:paraId="0A6959E7" w14:textId="77777777" w:rsidR="00B15624" w:rsidRPr="0044048F" w:rsidRDefault="0070463E" w:rsidP="00B15624">
            <w:pPr>
              <w:spacing w:before="60" w:after="60"/>
              <w:rPr>
                <w:rFonts w:ascii="Leelawadee" w:hAnsi="Leelawadee" w:cs="Leelawadee"/>
                <w:b/>
                <w:sz w:val="20"/>
                <w:szCs w:val="20"/>
              </w:rPr>
            </w:pPr>
            <w:r w:rsidRPr="0044048F">
              <w:rPr>
                <w:rFonts w:ascii="Leelawadee" w:hAnsi="Leelawadee" w:cs="Leelawadee"/>
                <w:b/>
                <w:sz w:val="20"/>
                <w:szCs w:val="20"/>
              </w:rPr>
              <w:t xml:space="preserve"> </w:t>
            </w:r>
          </w:p>
        </w:tc>
      </w:tr>
      <w:tr w:rsidR="00B15624" w:rsidRPr="0044048F" w14:paraId="4D584012" w14:textId="77777777" w:rsidTr="3A077059">
        <w:trPr>
          <w:trHeight w:val="445"/>
        </w:trPr>
        <w:tc>
          <w:tcPr>
            <w:tcW w:w="2125" w:type="dxa"/>
            <w:tcBorders>
              <w:top w:val="single" w:sz="4" w:space="0" w:color="auto"/>
              <w:bottom w:val="single" w:sz="4" w:space="0" w:color="auto"/>
            </w:tcBorders>
            <w:shd w:val="clear" w:color="auto" w:fill="E6E6E6"/>
          </w:tcPr>
          <w:p w14:paraId="3E58A5B0" w14:textId="77777777" w:rsidR="00B1562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507" w:type="dxa"/>
            <w:gridSpan w:val="6"/>
            <w:shd w:val="clear" w:color="auto" w:fill="auto"/>
          </w:tcPr>
          <w:p w14:paraId="100C5B58" w14:textId="77777777" w:rsidR="00B15624" w:rsidRPr="0044048F" w:rsidRDefault="0070463E" w:rsidP="00B15624">
            <w:pPr>
              <w:spacing w:before="60" w:after="60"/>
              <w:rPr>
                <w:rFonts w:ascii="Leelawadee" w:hAnsi="Leelawadee" w:cs="Leelawadee"/>
                <w:b/>
                <w:sz w:val="20"/>
                <w:szCs w:val="20"/>
              </w:rPr>
            </w:pPr>
            <w:r w:rsidRPr="0044048F">
              <w:rPr>
                <w:rFonts w:ascii="Leelawadee" w:hAnsi="Leelawadee" w:cs="Leelawadee"/>
                <w:b/>
                <w:sz w:val="20"/>
                <w:szCs w:val="20"/>
              </w:rPr>
              <w:t xml:space="preserve"> </w:t>
            </w:r>
          </w:p>
        </w:tc>
      </w:tr>
      <w:tr w:rsidR="0070463E" w:rsidRPr="0044048F" w14:paraId="2E6CD1D0" w14:textId="77777777" w:rsidTr="3A077059">
        <w:trPr>
          <w:trHeight w:val="445"/>
        </w:trPr>
        <w:tc>
          <w:tcPr>
            <w:tcW w:w="2125" w:type="dxa"/>
            <w:tcBorders>
              <w:top w:val="single" w:sz="4" w:space="0" w:color="auto"/>
              <w:bottom w:val="single" w:sz="4" w:space="0" w:color="auto"/>
            </w:tcBorders>
            <w:shd w:val="clear" w:color="auto" w:fill="E6E6E6"/>
          </w:tcPr>
          <w:p w14:paraId="6CA858B2"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189" w:type="dxa"/>
            <w:gridSpan w:val="4"/>
            <w:shd w:val="clear" w:color="auto" w:fill="auto"/>
          </w:tcPr>
          <w:p w14:paraId="6B62F1B3" w14:textId="77777777" w:rsidR="0070463E" w:rsidRPr="0044048F" w:rsidRDefault="0070463E" w:rsidP="00B15624">
            <w:pPr>
              <w:spacing w:before="60" w:after="60"/>
              <w:rPr>
                <w:rFonts w:ascii="Leelawadee" w:hAnsi="Leelawadee" w:cs="Leelawadee"/>
                <w:b/>
                <w:sz w:val="20"/>
                <w:szCs w:val="20"/>
              </w:rPr>
            </w:pPr>
          </w:p>
        </w:tc>
        <w:tc>
          <w:tcPr>
            <w:tcW w:w="1631" w:type="dxa"/>
            <w:shd w:val="clear" w:color="auto" w:fill="E6E6E6"/>
          </w:tcPr>
          <w:p w14:paraId="5236B4C7"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687" w:type="dxa"/>
            <w:shd w:val="clear" w:color="auto" w:fill="auto"/>
          </w:tcPr>
          <w:p w14:paraId="02F2C34E" w14:textId="77777777" w:rsidR="0070463E" w:rsidRPr="0044048F" w:rsidRDefault="0070463E" w:rsidP="00B15624">
            <w:pPr>
              <w:spacing w:before="60" w:after="60"/>
              <w:rPr>
                <w:rFonts w:ascii="Leelawadee" w:hAnsi="Leelawadee" w:cs="Leelawadee"/>
                <w:b/>
                <w:sz w:val="20"/>
                <w:szCs w:val="20"/>
              </w:rPr>
            </w:pPr>
          </w:p>
        </w:tc>
      </w:tr>
      <w:tr w:rsidR="00B15624" w:rsidRPr="0044048F" w14:paraId="79403565" w14:textId="77777777" w:rsidTr="3A077059">
        <w:trPr>
          <w:trHeight w:val="445"/>
        </w:trPr>
        <w:tc>
          <w:tcPr>
            <w:tcW w:w="2125" w:type="dxa"/>
            <w:shd w:val="clear" w:color="auto" w:fill="E6E6E6"/>
          </w:tcPr>
          <w:p w14:paraId="63C37484" w14:textId="35EFEC2F" w:rsidR="00B15624" w:rsidRPr="0044048F" w:rsidRDefault="00CF6D76" w:rsidP="2E93B2AF">
            <w:pPr>
              <w:spacing w:before="60" w:after="60"/>
              <w:rPr>
                <w:rFonts w:ascii="Leelawadee" w:hAnsi="Leelawadee" w:cs="Leelawadee"/>
                <w:b/>
                <w:bCs/>
                <w:sz w:val="20"/>
                <w:szCs w:val="20"/>
              </w:rPr>
            </w:pPr>
            <w:r>
              <w:rPr>
                <w:rFonts w:ascii="Leelawadee" w:hAnsi="Leelawadee" w:cs="Leelawadee"/>
                <w:b/>
                <w:bCs/>
                <w:sz w:val="20"/>
                <w:szCs w:val="20"/>
              </w:rPr>
              <w:t>Diagnosis (ASD/ADHD etc) and any m</w:t>
            </w:r>
            <w:r w:rsidR="2E93B2AF" w:rsidRPr="0044048F">
              <w:rPr>
                <w:rFonts w:ascii="Leelawadee" w:hAnsi="Leelawadee" w:cs="Leelawadee"/>
                <w:b/>
                <w:bCs/>
                <w:sz w:val="20"/>
                <w:szCs w:val="20"/>
              </w:rPr>
              <w:t>edical condition</w:t>
            </w:r>
            <w:r>
              <w:rPr>
                <w:rFonts w:ascii="Leelawadee" w:hAnsi="Leelawadee" w:cs="Leelawadee"/>
                <w:b/>
                <w:bCs/>
                <w:sz w:val="20"/>
                <w:szCs w:val="20"/>
              </w:rPr>
              <w:t>s</w:t>
            </w:r>
            <w:r w:rsidR="2E93B2AF" w:rsidRPr="0044048F">
              <w:rPr>
                <w:rFonts w:ascii="Leelawadee" w:hAnsi="Leelawadee" w:cs="Leelawadee"/>
                <w:b/>
                <w:bCs/>
                <w:sz w:val="20"/>
                <w:szCs w:val="20"/>
              </w:rPr>
              <w:t xml:space="preserve"> (asthma, epilepsy etc):</w:t>
            </w:r>
          </w:p>
          <w:p w14:paraId="680A4E5D" w14:textId="77777777" w:rsidR="00B15624" w:rsidRPr="0044048F" w:rsidRDefault="00B15624" w:rsidP="00B15624">
            <w:pPr>
              <w:spacing w:before="60" w:after="60"/>
              <w:rPr>
                <w:rFonts w:ascii="Leelawadee" w:hAnsi="Leelawadee" w:cs="Leelawadee"/>
                <w:b/>
                <w:sz w:val="20"/>
                <w:szCs w:val="20"/>
              </w:rPr>
            </w:pPr>
          </w:p>
        </w:tc>
        <w:tc>
          <w:tcPr>
            <w:tcW w:w="8507" w:type="dxa"/>
            <w:gridSpan w:val="6"/>
            <w:shd w:val="clear" w:color="auto" w:fill="auto"/>
          </w:tcPr>
          <w:p w14:paraId="19B328E5" w14:textId="42C758F6" w:rsidR="0044048F" w:rsidRDefault="0070463E" w:rsidP="00B15624">
            <w:pPr>
              <w:spacing w:before="60" w:after="60"/>
              <w:rPr>
                <w:rFonts w:ascii="Leelawadee" w:hAnsi="Leelawadee" w:cs="Leelawadee"/>
                <w:b/>
                <w:sz w:val="20"/>
                <w:szCs w:val="20"/>
              </w:rPr>
            </w:pPr>
            <w:r w:rsidRPr="0044048F">
              <w:rPr>
                <w:rFonts w:ascii="Leelawadee" w:hAnsi="Leelawadee" w:cs="Leelawadee"/>
                <w:b/>
                <w:sz w:val="20"/>
                <w:szCs w:val="20"/>
              </w:rPr>
              <w:t xml:space="preserve"> </w:t>
            </w:r>
          </w:p>
          <w:p w14:paraId="4446C848" w14:textId="77777777" w:rsidR="0044048F" w:rsidRDefault="0044048F" w:rsidP="00B15624">
            <w:pPr>
              <w:spacing w:before="60" w:after="60"/>
              <w:rPr>
                <w:rFonts w:ascii="Leelawadee" w:hAnsi="Leelawadee" w:cs="Leelawadee"/>
                <w:b/>
                <w:sz w:val="20"/>
                <w:szCs w:val="20"/>
              </w:rPr>
            </w:pPr>
          </w:p>
          <w:p w14:paraId="083DCDF9" w14:textId="77777777" w:rsidR="0044048F" w:rsidRDefault="0044048F" w:rsidP="00B15624">
            <w:pPr>
              <w:spacing w:before="60" w:after="60"/>
              <w:rPr>
                <w:rFonts w:ascii="Leelawadee" w:hAnsi="Leelawadee" w:cs="Leelawadee"/>
                <w:b/>
                <w:sz w:val="20"/>
                <w:szCs w:val="20"/>
              </w:rPr>
            </w:pPr>
          </w:p>
          <w:p w14:paraId="0DF7A5B5" w14:textId="77777777" w:rsidR="001A196C" w:rsidRDefault="001A196C" w:rsidP="00B15624">
            <w:pPr>
              <w:spacing w:before="60" w:after="60"/>
              <w:rPr>
                <w:rFonts w:ascii="Leelawadee" w:hAnsi="Leelawadee" w:cs="Leelawadee"/>
                <w:b/>
                <w:sz w:val="20"/>
                <w:szCs w:val="20"/>
              </w:rPr>
            </w:pPr>
          </w:p>
          <w:p w14:paraId="733CBF0C" w14:textId="77777777" w:rsidR="0044048F" w:rsidRDefault="0044048F" w:rsidP="00B15624">
            <w:pPr>
              <w:spacing w:before="60" w:after="60"/>
              <w:rPr>
                <w:rFonts w:ascii="Leelawadee" w:hAnsi="Leelawadee" w:cs="Leelawadee"/>
                <w:b/>
                <w:sz w:val="20"/>
                <w:szCs w:val="20"/>
              </w:rPr>
            </w:pPr>
          </w:p>
          <w:p w14:paraId="12F40E89" w14:textId="77777777" w:rsidR="0044048F" w:rsidRPr="0044048F" w:rsidRDefault="0044048F" w:rsidP="00B15624">
            <w:pPr>
              <w:spacing w:before="60" w:after="60"/>
              <w:rPr>
                <w:rFonts w:ascii="Leelawadee" w:hAnsi="Leelawadee" w:cs="Leelawadee"/>
                <w:b/>
                <w:sz w:val="20"/>
                <w:szCs w:val="20"/>
              </w:rPr>
            </w:pPr>
          </w:p>
        </w:tc>
      </w:tr>
      <w:tr w:rsidR="0044048F" w:rsidRPr="0044048F" w14:paraId="0414AF2B" w14:textId="77777777" w:rsidTr="00424DD3">
        <w:trPr>
          <w:trHeight w:val="445"/>
        </w:trPr>
        <w:tc>
          <w:tcPr>
            <w:tcW w:w="10632" w:type="dxa"/>
            <w:gridSpan w:val="7"/>
            <w:shd w:val="clear" w:color="auto" w:fill="ED7D31" w:themeFill="accent2"/>
          </w:tcPr>
          <w:p w14:paraId="62AC3907" w14:textId="12BD43B6" w:rsidR="0044048F" w:rsidRPr="0044048F" w:rsidRDefault="0044048F" w:rsidP="00B15624">
            <w:pPr>
              <w:spacing w:before="60" w:after="60"/>
              <w:rPr>
                <w:rFonts w:ascii="Leelawadee" w:hAnsi="Leelawadee" w:cs="Leelawadee"/>
                <w:b/>
                <w:sz w:val="20"/>
                <w:szCs w:val="20"/>
              </w:rPr>
            </w:pPr>
            <w:r>
              <w:rPr>
                <w:rFonts w:ascii="Leelawadee" w:hAnsi="Leelawadee" w:cs="Leelawadee"/>
                <w:b/>
                <w:sz w:val="20"/>
                <w:szCs w:val="20"/>
              </w:rPr>
              <w:t>Medication</w:t>
            </w:r>
          </w:p>
        </w:tc>
      </w:tr>
      <w:tr w:rsidR="008862C3" w:rsidRPr="0044048F" w14:paraId="10F5DCA2" w14:textId="77777777" w:rsidTr="3A077059">
        <w:trPr>
          <w:trHeight w:val="445"/>
        </w:trPr>
        <w:tc>
          <w:tcPr>
            <w:tcW w:w="10632" w:type="dxa"/>
            <w:gridSpan w:val="7"/>
            <w:tcBorders>
              <w:bottom w:val="single" w:sz="4" w:space="0" w:color="auto"/>
            </w:tcBorders>
            <w:shd w:val="clear" w:color="auto" w:fill="auto"/>
          </w:tcPr>
          <w:p w14:paraId="388CC552" w14:textId="1A99AFA4" w:rsidR="000731C1" w:rsidRPr="00CE4832" w:rsidRDefault="2E93B2AF" w:rsidP="00CE4832">
            <w:pPr>
              <w:pStyle w:val="ListParagraph"/>
              <w:numPr>
                <w:ilvl w:val="0"/>
                <w:numId w:val="5"/>
              </w:numPr>
              <w:spacing w:before="60" w:after="60" w:line="240" w:lineRule="auto"/>
              <w:rPr>
                <w:rFonts w:ascii="Leelawadee" w:hAnsi="Leelawadee" w:cs="Leelawadee"/>
                <w:sz w:val="20"/>
                <w:szCs w:val="20"/>
              </w:rPr>
            </w:pPr>
            <w:r w:rsidRPr="00CE4832">
              <w:rPr>
                <w:rFonts w:ascii="Leelawadee" w:hAnsi="Leelawadee" w:cs="Leelawadee"/>
                <w:sz w:val="20"/>
                <w:szCs w:val="20"/>
              </w:rPr>
              <w:t>Please provide details of all medication, creams, inhalers etc (continue overleaf if necessary)</w:t>
            </w:r>
            <w:r w:rsidR="0044048F" w:rsidRPr="00CE4832">
              <w:rPr>
                <w:rFonts w:ascii="Leelawadee" w:hAnsi="Leelawadee" w:cs="Leelawadee"/>
                <w:sz w:val="20"/>
                <w:szCs w:val="20"/>
              </w:rPr>
              <w:t xml:space="preserve"> that you will need to take whilst at college. For each medication</w:t>
            </w:r>
            <w:r w:rsidR="00CE4832" w:rsidRPr="00CE4832">
              <w:rPr>
                <w:rFonts w:ascii="Leelawadee" w:hAnsi="Leelawadee" w:cs="Leelawadee"/>
                <w:sz w:val="20"/>
                <w:szCs w:val="20"/>
              </w:rPr>
              <w:t xml:space="preserve"> </w:t>
            </w:r>
            <w:r w:rsidR="0044048F" w:rsidRPr="00CE4832">
              <w:rPr>
                <w:rFonts w:ascii="Leelawadee" w:hAnsi="Leelawadee" w:cs="Leelawadee"/>
                <w:sz w:val="20"/>
                <w:szCs w:val="20"/>
              </w:rPr>
              <w:t xml:space="preserve">- we will need signed consent from a medical professional. Without </w:t>
            </w:r>
            <w:r w:rsidR="00BE4063" w:rsidRPr="00CE4832">
              <w:rPr>
                <w:rFonts w:ascii="Leelawadee" w:hAnsi="Leelawadee" w:cs="Leelawadee"/>
                <w:sz w:val="20"/>
                <w:szCs w:val="20"/>
              </w:rPr>
              <w:t>consent,</w:t>
            </w:r>
            <w:r w:rsidR="00CE4832" w:rsidRPr="00CE4832">
              <w:rPr>
                <w:rFonts w:ascii="Leelawadee" w:hAnsi="Leelawadee" w:cs="Leelawadee"/>
                <w:sz w:val="20"/>
                <w:szCs w:val="20"/>
              </w:rPr>
              <w:t xml:space="preserve"> </w:t>
            </w:r>
            <w:r w:rsidR="0044048F" w:rsidRPr="00CE4832">
              <w:rPr>
                <w:rFonts w:ascii="Leelawadee" w:hAnsi="Leelawadee" w:cs="Leelawadee"/>
                <w:sz w:val="20"/>
                <w:szCs w:val="20"/>
              </w:rPr>
              <w:t xml:space="preserve">Fairfield College will not administer medication in </w:t>
            </w:r>
            <w:r w:rsidR="0044048F" w:rsidRPr="00CE4832">
              <w:rPr>
                <w:rFonts w:ascii="Leelawadee" w:hAnsi="Leelawadee" w:cs="Leelawadee"/>
                <w:b/>
                <w:bCs/>
                <w:sz w:val="20"/>
                <w:szCs w:val="20"/>
              </w:rPr>
              <w:t>any</w:t>
            </w:r>
            <w:r w:rsidR="0044048F" w:rsidRPr="00CE4832">
              <w:rPr>
                <w:rFonts w:ascii="Leelawadee" w:hAnsi="Leelawadee" w:cs="Leelawadee"/>
                <w:sz w:val="20"/>
                <w:szCs w:val="20"/>
              </w:rPr>
              <w:t xml:space="preserve"> circumstances. </w:t>
            </w:r>
          </w:p>
          <w:p w14:paraId="05F0F1FA" w14:textId="5A9855A4" w:rsidR="008862C3" w:rsidRPr="0044048F" w:rsidRDefault="0044048F" w:rsidP="00CE4832">
            <w:pPr>
              <w:pStyle w:val="ListParagraph"/>
              <w:numPr>
                <w:ilvl w:val="0"/>
                <w:numId w:val="5"/>
              </w:numPr>
              <w:spacing w:before="60" w:after="60" w:line="240" w:lineRule="auto"/>
              <w:rPr>
                <w:rFonts w:ascii="Leelawadee" w:hAnsi="Leelawadee" w:cs="Leelawadee"/>
                <w:sz w:val="20"/>
                <w:szCs w:val="20"/>
              </w:rPr>
            </w:pPr>
            <w:r w:rsidRPr="00424DD3">
              <w:rPr>
                <w:rFonts w:ascii="Leelawadee" w:hAnsi="Leelawadee" w:cs="Leelawadee"/>
                <w:sz w:val="20"/>
                <w:szCs w:val="20"/>
              </w:rPr>
              <w:t xml:space="preserve">For conditions that have emergency medication, such as epilepsy Fairfield will also need additional information </w:t>
            </w:r>
            <w:r w:rsidRPr="00424DD3">
              <w:rPr>
                <w:rFonts w:ascii="Leelawadee" w:hAnsi="Leelawadee" w:cs="Leelawadee"/>
                <w:b/>
                <w:bCs/>
                <w:sz w:val="20"/>
                <w:szCs w:val="20"/>
              </w:rPr>
              <w:t>before</w:t>
            </w:r>
            <w:r w:rsidRPr="00424DD3">
              <w:rPr>
                <w:rFonts w:ascii="Leelawadee" w:hAnsi="Leelawadee" w:cs="Leelawadee"/>
                <w:sz w:val="20"/>
                <w:szCs w:val="20"/>
              </w:rPr>
              <w:t xml:space="preserve"> we can administer. </w:t>
            </w:r>
          </w:p>
        </w:tc>
      </w:tr>
      <w:tr w:rsidR="0044048F" w:rsidRPr="0044048F" w14:paraId="37CBDAF5" w14:textId="77777777" w:rsidTr="00424DD3">
        <w:trPr>
          <w:trHeight w:val="445"/>
        </w:trPr>
        <w:tc>
          <w:tcPr>
            <w:tcW w:w="2156" w:type="dxa"/>
            <w:gridSpan w:val="2"/>
            <w:shd w:val="clear" w:color="auto" w:fill="ED7D31" w:themeFill="accent2"/>
          </w:tcPr>
          <w:p w14:paraId="7FDFD951" w14:textId="14E988D7" w:rsidR="0044048F" w:rsidRPr="0044048F" w:rsidRDefault="0044048F" w:rsidP="2E93B2AF">
            <w:pPr>
              <w:spacing w:before="60" w:after="60"/>
              <w:rPr>
                <w:rFonts w:ascii="Leelawadee" w:hAnsi="Leelawadee" w:cs="Leelawadee"/>
                <w:b/>
                <w:bCs/>
                <w:sz w:val="20"/>
                <w:szCs w:val="20"/>
              </w:rPr>
            </w:pPr>
            <w:r w:rsidRPr="0044048F">
              <w:rPr>
                <w:rFonts w:ascii="Leelawadee" w:hAnsi="Leelawadee" w:cs="Leelawadee"/>
                <w:b/>
                <w:bCs/>
                <w:sz w:val="20"/>
                <w:szCs w:val="20"/>
              </w:rPr>
              <w:t>Name of medication</w:t>
            </w:r>
          </w:p>
        </w:tc>
        <w:tc>
          <w:tcPr>
            <w:tcW w:w="8476" w:type="dxa"/>
            <w:gridSpan w:val="5"/>
            <w:shd w:val="clear" w:color="auto" w:fill="ED7D31" w:themeFill="accent2"/>
          </w:tcPr>
          <w:p w14:paraId="3C29D021" w14:textId="25CD4850" w:rsidR="0044048F" w:rsidRPr="0044048F" w:rsidRDefault="0044048F" w:rsidP="2E93B2AF">
            <w:pPr>
              <w:spacing w:before="60" w:after="60"/>
              <w:rPr>
                <w:rFonts w:ascii="Leelawadee" w:hAnsi="Leelawadee" w:cs="Leelawadee"/>
                <w:b/>
                <w:bCs/>
                <w:sz w:val="20"/>
                <w:szCs w:val="20"/>
              </w:rPr>
            </w:pPr>
            <w:r w:rsidRPr="0044048F">
              <w:rPr>
                <w:rFonts w:ascii="Leelawadee" w:hAnsi="Leelawadee" w:cs="Leelawadee"/>
                <w:b/>
                <w:bCs/>
                <w:sz w:val="20"/>
                <w:szCs w:val="20"/>
              </w:rPr>
              <w:t>Reason for medication</w:t>
            </w:r>
          </w:p>
        </w:tc>
      </w:tr>
      <w:tr w:rsidR="0044048F" w:rsidRPr="0044048F" w14:paraId="19219836" w14:textId="77777777" w:rsidTr="00424DD3">
        <w:trPr>
          <w:trHeight w:val="361"/>
        </w:trPr>
        <w:tc>
          <w:tcPr>
            <w:tcW w:w="2156" w:type="dxa"/>
            <w:gridSpan w:val="2"/>
            <w:shd w:val="clear" w:color="auto" w:fill="auto"/>
          </w:tcPr>
          <w:p w14:paraId="7194DBDC" w14:textId="77777777" w:rsidR="0044048F" w:rsidRPr="0044048F" w:rsidRDefault="0044048F" w:rsidP="00B15624">
            <w:pPr>
              <w:spacing w:before="60" w:after="60"/>
              <w:rPr>
                <w:rFonts w:ascii="Leelawadee" w:hAnsi="Leelawadee" w:cs="Leelawadee"/>
                <w:b/>
                <w:sz w:val="20"/>
                <w:szCs w:val="20"/>
              </w:rPr>
            </w:pPr>
          </w:p>
        </w:tc>
        <w:tc>
          <w:tcPr>
            <w:tcW w:w="8476" w:type="dxa"/>
            <w:gridSpan w:val="5"/>
            <w:shd w:val="clear" w:color="auto" w:fill="auto"/>
          </w:tcPr>
          <w:p w14:paraId="1231BE67" w14:textId="77777777" w:rsidR="0044048F" w:rsidRPr="0044048F" w:rsidRDefault="0044048F" w:rsidP="00B15624">
            <w:pPr>
              <w:spacing w:before="60" w:after="60"/>
              <w:rPr>
                <w:rFonts w:ascii="Leelawadee" w:hAnsi="Leelawadee" w:cs="Leelawadee"/>
                <w:b/>
                <w:sz w:val="20"/>
                <w:szCs w:val="20"/>
              </w:rPr>
            </w:pPr>
          </w:p>
        </w:tc>
      </w:tr>
      <w:tr w:rsidR="0044048F" w:rsidRPr="0044048F" w14:paraId="36FEB5B0" w14:textId="77777777" w:rsidTr="00424DD3">
        <w:trPr>
          <w:trHeight w:val="445"/>
        </w:trPr>
        <w:tc>
          <w:tcPr>
            <w:tcW w:w="2156" w:type="dxa"/>
            <w:gridSpan w:val="2"/>
            <w:shd w:val="clear" w:color="auto" w:fill="auto"/>
          </w:tcPr>
          <w:p w14:paraId="7196D064" w14:textId="77777777" w:rsidR="0044048F" w:rsidRPr="0044048F" w:rsidRDefault="0044048F" w:rsidP="00B15624">
            <w:pPr>
              <w:spacing w:before="60" w:after="60"/>
              <w:rPr>
                <w:rFonts w:ascii="Leelawadee" w:hAnsi="Leelawadee" w:cs="Leelawadee"/>
                <w:b/>
                <w:sz w:val="20"/>
                <w:szCs w:val="20"/>
              </w:rPr>
            </w:pPr>
          </w:p>
        </w:tc>
        <w:tc>
          <w:tcPr>
            <w:tcW w:w="8476" w:type="dxa"/>
            <w:gridSpan w:val="5"/>
            <w:shd w:val="clear" w:color="auto" w:fill="auto"/>
          </w:tcPr>
          <w:p w14:paraId="48A21919" w14:textId="77777777" w:rsidR="0044048F" w:rsidRPr="0044048F" w:rsidRDefault="0044048F" w:rsidP="00B15624">
            <w:pPr>
              <w:spacing w:before="60" w:after="60"/>
              <w:rPr>
                <w:rFonts w:ascii="Leelawadee" w:hAnsi="Leelawadee" w:cs="Leelawadee"/>
                <w:b/>
                <w:sz w:val="20"/>
                <w:szCs w:val="20"/>
              </w:rPr>
            </w:pPr>
          </w:p>
        </w:tc>
      </w:tr>
      <w:tr w:rsidR="0044048F" w:rsidRPr="0044048F" w14:paraId="36D02AC4" w14:textId="77777777" w:rsidTr="00424DD3">
        <w:trPr>
          <w:trHeight w:val="445"/>
        </w:trPr>
        <w:tc>
          <w:tcPr>
            <w:tcW w:w="2156" w:type="dxa"/>
            <w:gridSpan w:val="2"/>
            <w:shd w:val="clear" w:color="auto" w:fill="auto"/>
          </w:tcPr>
          <w:p w14:paraId="4118EB4A" w14:textId="77777777" w:rsidR="0044048F" w:rsidRPr="0044048F" w:rsidRDefault="0044048F" w:rsidP="00B15624">
            <w:pPr>
              <w:spacing w:before="60" w:after="60"/>
              <w:rPr>
                <w:rFonts w:ascii="Leelawadee" w:hAnsi="Leelawadee" w:cs="Leelawadee"/>
                <w:b/>
                <w:sz w:val="20"/>
                <w:szCs w:val="20"/>
              </w:rPr>
            </w:pPr>
          </w:p>
        </w:tc>
        <w:tc>
          <w:tcPr>
            <w:tcW w:w="8476" w:type="dxa"/>
            <w:gridSpan w:val="5"/>
            <w:shd w:val="clear" w:color="auto" w:fill="auto"/>
          </w:tcPr>
          <w:p w14:paraId="63D328C6" w14:textId="77777777" w:rsidR="0044048F" w:rsidRPr="0044048F" w:rsidRDefault="0044048F" w:rsidP="00B15624">
            <w:pPr>
              <w:spacing w:before="60" w:after="60"/>
              <w:rPr>
                <w:rFonts w:ascii="Leelawadee" w:hAnsi="Leelawadee" w:cs="Leelawadee"/>
                <w:b/>
                <w:sz w:val="20"/>
                <w:szCs w:val="20"/>
              </w:rPr>
            </w:pPr>
          </w:p>
        </w:tc>
      </w:tr>
      <w:tr w:rsidR="001A196C" w:rsidRPr="0044048F" w14:paraId="79D081E3" w14:textId="77777777" w:rsidTr="00424DD3">
        <w:trPr>
          <w:trHeight w:val="445"/>
        </w:trPr>
        <w:tc>
          <w:tcPr>
            <w:tcW w:w="2156" w:type="dxa"/>
            <w:gridSpan w:val="2"/>
            <w:shd w:val="clear" w:color="auto" w:fill="auto"/>
          </w:tcPr>
          <w:p w14:paraId="36883E9B" w14:textId="77777777" w:rsidR="001A196C" w:rsidRPr="0044048F" w:rsidRDefault="001A196C" w:rsidP="00B15624">
            <w:pPr>
              <w:spacing w:before="60" w:after="60"/>
              <w:rPr>
                <w:rFonts w:ascii="Leelawadee" w:hAnsi="Leelawadee" w:cs="Leelawadee"/>
                <w:b/>
                <w:sz w:val="20"/>
                <w:szCs w:val="20"/>
              </w:rPr>
            </w:pPr>
          </w:p>
        </w:tc>
        <w:tc>
          <w:tcPr>
            <w:tcW w:w="8476" w:type="dxa"/>
            <w:gridSpan w:val="5"/>
            <w:shd w:val="clear" w:color="auto" w:fill="auto"/>
          </w:tcPr>
          <w:p w14:paraId="23D692F5" w14:textId="77777777" w:rsidR="001A196C" w:rsidRPr="0044048F" w:rsidRDefault="001A196C" w:rsidP="00B15624">
            <w:pPr>
              <w:spacing w:before="60" w:after="60"/>
              <w:rPr>
                <w:rFonts w:ascii="Leelawadee" w:hAnsi="Leelawadee" w:cs="Leelawadee"/>
                <w:b/>
                <w:sz w:val="20"/>
                <w:szCs w:val="20"/>
              </w:rPr>
            </w:pPr>
          </w:p>
        </w:tc>
      </w:tr>
      <w:tr w:rsidR="001A196C" w:rsidRPr="0044048F" w14:paraId="3C26BB65" w14:textId="77777777" w:rsidTr="00424DD3">
        <w:trPr>
          <w:trHeight w:val="445"/>
        </w:trPr>
        <w:tc>
          <w:tcPr>
            <w:tcW w:w="2156" w:type="dxa"/>
            <w:gridSpan w:val="2"/>
            <w:shd w:val="clear" w:color="auto" w:fill="auto"/>
          </w:tcPr>
          <w:p w14:paraId="551FF66C" w14:textId="77777777" w:rsidR="001A196C" w:rsidRPr="0044048F" w:rsidRDefault="001A196C" w:rsidP="00B15624">
            <w:pPr>
              <w:spacing w:before="60" w:after="60"/>
              <w:rPr>
                <w:rFonts w:ascii="Leelawadee" w:hAnsi="Leelawadee" w:cs="Leelawadee"/>
                <w:b/>
                <w:sz w:val="20"/>
                <w:szCs w:val="20"/>
              </w:rPr>
            </w:pPr>
          </w:p>
        </w:tc>
        <w:tc>
          <w:tcPr>
            <w:tcW w:w="8476" w:type="dxa"/>
            <w:gridSpan w:val="5"/>
            <w:shd w:val="clear" w:color="auto" w:fill="auto"/>
          </w:tcPr>
          <w:p w14:paraId="463D63B4" w14:textId="77777777" w:rsidR="001A196C" w:rsidRPr="0044048F" w:rsidRDefault="001A196C" w:rsidP="00B15624">
            <w:pPr>
              <w:spacing w:before="60" w:after="60"/>
              <w:rPr>
                <w:rFonts w:ascii="Leelawadee" w:hAnsi="Leelawadee" w:cs="Leelawadee"/>
                <w:b/>
                <w:sz w:val="20"/>
                <w:szCs w:val="20"/>
              </w:rPr>
            </w:pPr>
          </w:p>
        </w:tc>
      </w:tr>
      <w:tr w:rsidR="0044048F" w:rsidRPr="0044048F" w14:paraId="4B1F511A" w14:textId="77777777" w:rsidTr="00424DD3">
        <w:trPr>
          <w:trHeight w:val="445"/>
        </w:trPr>
        <w:tc>
          <w:tcPr>
            <w:tcW w:w="2156" w:type="dxa"/>
            <w:gridSpan w:val="2"/>
            <w:shd w:val="clear" w:color="auto" w:fill="auto"/>
          </w:tcPr>
          <w:p w14:paraId="5023141B" w14:textId="77777777" w:rsidR="0044048F" w:rsidRPr="0044048F" w:rsidRDefault="0044048F" w:rsidP="00B15624">
            <w:pPr>
              <w:spacing w:before="60" w:after="60"/>
              <w:rPr>
                <w:rFonts w:ascii="Leelawadee" w:hAnsi="Leelawadee" w:cs="Leelawadee"/>
                <w:b/>
                <w:sz w:val="20"/>
                <w:szCs w:val="20"/>
              </w:rPr>
            </w:pPr>
          </w:p>
        </w:tc>
        <w:tc>
          <w:tcPr>
            <w:tcW w:w="8476" w:type="dxa"/>
            <w:gridSpan w:val="5"/>
            <w:shd w:val="clear" w:color="auto" w:fill="auto"/>
          </w:tcPr>
          <w:p w14:paraId="664355AD" w14:textId="77777777" w:rsidR="0044048F" w:rsidRPr="0044048F" w:rsidRDefault="0044048F" w:rsidP="00B15624">
            <w:pPr>
              <w:spacing w:before="60" w:after="60"/>
              <w:rPr>
                <w:rFonts w:ascii="Leelawadee" w:hAnsi="Leelawadee" w:cs="Leelawadee"/>
                <w:b/>
                <w:sz w:val="20"/>
                <w:szCs w:val="20"/>
              </w:rPr>
            </w:pPr>
          </w:p>
        </w:tc>
      </w:tr>
      <w:tr w:rsidR="008862C3" w:rsidRPr="0044048F" w14:paraId="69B84B71" w14:textId="77777777" w:rsidTr="3A077059">
        <w:trPr>
          <w:trHeight w:val="445"/>
        </w:trPr>
        <w:tc>
          <w:tcPr>
            <w:tcW w:w="2835" w:type="dxa"/>
            <w:gridSpan w:val="4"/>
            <w:tcBorders>
              <w:bottom w:val="single" w:sz="4" w:space="0" w:color="auto"/>
            </w:tcBorders>
            <w:shd w:val="clear" w:color="auto" w:fill="E6E6E6"/>
          </w:tcPr>
          <w:p w14:paraId="53CA5A42" w14:textId="77777777" w:rsidR="008862C3"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Signed (parent/guardian):</w:t>
            </w:r>
          </w:p>
        </w:tc>
        <w:tc>
          <w:tcPr>
            <w:tcW w:w="7797" w:type="dxa"/>
            <w:gridSpan w:val="3"/>
            <w:tcBorders>
              <w:bottom w:val="single" w:sz="4" w:space="0" w:color="auto"/>
            </w:tcBorders>
            <w:shd w:val="clear" w:color="auto" w:fill="auto"/>
          </w:tcPr>
          <w:p w14:paraId="1A965116" w14:textId="77777777" w:rsidR="008862C3" w:rsidRPr="0044048F" w:rsidRDefault="008862C3" w:rsidP="008862C3">
            <w:pPr>
              <w:spacing w:before="60" w:after="60" w:line="240" w:lineRule="auto"/>
              <w:rPr>
                <w:rFonts w:ascii="Leelawadee" w:hAnsi="Leelawadee" w:cs="Leelawadee"/>
                <w:bCs/>
                <w:sz w:val="20"/>
                <w:szCs w:val="20"/>
              </w:rPr>
            </w:pPr>
          </w:p>
        </w:tc>
      </w:tr>
      <w:tr w:rsidR="00A47C32" w:rsidRPr="0044048F" w14:paraId="5ECDC0A7" w14:textId="77777777" w:rsidTr="0044048F">
        <w:trPr>
          <w:trHeight w:val="445"/>
        </w:trPr>
        <w:tc>
          <w:tcPr>
            <w:tcW w:w="10632" w:type="dxa"/>
            <w:gridSpan w:val="7"/>
            <w:shd w:val="clear" w:color="auto" w:fill="ED7D31" w:themeFill="accent2"/>
          </w:tcPr>
          <w:p w14:paraId="1E3D2A1B" w14:textId="13D3634B" w:rsidR="00A47C32" w:rsidRPr="0044048F" w:rsidRDefault="0044048F" w:rsidP="000731C1">
            <w:pPr>
              <w:spacing w:before="60" w:after="60" w:line="240" w:lineRule="auto"/>
              <w:rPr>
                <w:rFonts w:ascii="Leelawadee" w:hAnsi="Leelawadee" w:cs="Leelawadee"/>
                <w:b/>
                <w:bCs/>
                <w:sz w:val="20"/>
                <w:szCs w:val="20"/>
              </w:rPr>
            </w:pPr>
            <w:r w:rsidRPr="0044048F">
              <w:rPr>
                <w:rFonts w:ascii="Leelawadee" w:hAnsi="Leelawadee" w:cs="Leelawadee"/>
                <w:b/>
                <w:bCs/>
                <w:sz w:val="20"/>
                <w:szCs w:val="20"/>
              </w:rPr>
              <w:lastRenderedPageBreak/>
              <w:t>A</w:t>
            </w:r>
            <w:r w:rsidR="006B43F2" w:rsidRPr="0044048F">
              <w:rPr>
                <w:rFonts w:ascii="Leelawadee" w:hAnsi="Leelawadee" w:cs="Leelawadee"/>
                <w:b/>
                <w:bCs/>
                <w:sz w:val="20"/>
                <w:szCs w:val="20"/>
              </w:rPr>
              <w:t>llerg</w:t>
            </w:r>
            <w:r w:rsidRPr="0044048F">
              <w:rPr>
                <w:rFonts w:ascii="Leelawadee" w:hAnsi="Leelawadee" w:cs="Leelawadee"/>
                <w:b/>
                <w:bCs/>
                <w:sz w:val="20"/>
                <w:szCs w:val="20"/>
              </w:rPr>
              <w:t xml:space="preserve">ies and </w:t>
            </w:r>
            <w:r w:rsidR="2E93B2AF" w:rsidRPr="0044048F">
              <w:rPr>
                <w:rFonts w:ascii="Leelawadee" w:hAnsi="Leelawadee" w:cs="Leelawadee"/>
                <w:b/>
                <w:bCs/>
                <w:sz w:val="20"/>
                <w:szCs w:val="20"/>
              </w:rPr>
              <w:t xml:space="preserve">dietary requirements </w:t>
            </w:r>
          </w:p>
        </w:tc>
      </w:tr>
      <w:tr w:rsidR="00A47C32" w:rsidRPr="0044048F" w14:paraId="7A9F33AC" w14:textId="77777777" w:rsidTr="006B43F2">
        <w:trPr>
          <w:trHeight w:val="541"/>
        </w:trPr>
        <w:tc>
          <w:tcPr>
            <w:tcW w:w="2409" w:type="dxa"/>
            <w:gridSpan w:val="3"/>
            <w:shd w:val="clear" w:color="auto" w:fill="E6E6E6"/>
          </w:tcPr>
          <w:p w14:paraId="2BB15156" w14:textId="77777777" w:rsidR="00A47C32"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Allergies:</w:t>
            </w:r>
          </w:p>
        </w:tc>
        <w:tc>
          <w:tcPr>
            <w:tcW w:w="8223" w:type="dxa"/>
            <w:gridSpan w:val="4"/>
            <w:shd w:val="clear" w:color="auto" w:fill="auto"/>
          </w:tcPr>
          <w:p w14:paraId="7DF4E37C" w14:textId="77777777" w:rsidR="00A47C32" w:rsidRDefault="00A47C32" w:rsidP="008862C3">
            <w:pPr>
              <w:spacing w:before="60" w:after="60" w:line="240" w:lineRule="auto"/>
              <w:rPr>
                <w:rFonts w:ascii="Leelawadee" w:hAnsi="Leelawadee" w:cs="Leelawadee"/>
                <w:bCs/>
                <w:sz w:val="20"/>
                <w:szCs w:val="20"/>
              </w:rPr>
            </w:pPr>
          </w:p>
          <w:p w14:paraId="2073DD2F" w14:textId="77777777" w:rsidR="0044048F" w:rsidRDefault="0044048F" w:rsidP="008862C3">
            <w:pPr>
              <w:spacing w:before="60" w:after="60" w:line="240" w:lineRule="auto"/>
              <w:rPr>
                <w:rFonts w:ascii="Leelawadee" w:hAnsi="Leelawadee" w:cs="Leelawadee"/>
                <w:bCs/>
                <w:sz w:val="20"/>
                <w:szCs w:val="20"/>
              </w:rPr>
            </w:pPr>
          </w:p>
          <w:p w14:paraId="4BE20D02" w14:textId="77777777" w:rsidR="0044048F" w:rsidRPr="0044048F" w:rsidRDefault="0044048F" w:rsidP="008862C3">
            <w:pPr>
              <w:spacing w:before="60" w:after="60" w:line="240" w:lineRule="auto"/>
              <w:rPr>
                <w:rFonts w:ascii="Leelawadee" w:hAnsi="Leelawadee" w:cs="Leelawadee"/>
                <w:bCs/>
                <w:sz w:val="20"/>
                <w:szCs w:val="20"/>
              </w:rPr>
            </w:pPr>
          </w:p>
          <w:p w14:paraId="44FB30F8" w14:textId="77777777" w:rsidR="00A47C32" w:rsidRPr="0044048F" w:rsidRDefault="00A47C32" w:rsidP="008862C3">
            <w:pPr>
              <w:spacing w:before="60" w:after="60" w:line="240" w:lineRule="auto"/>
              <w:rPr>
                <w:rFonts w:ascii="Leelawadee" w:hAnsi="Leelawadee" w:cs="Leelawadee"/>
                <w:bCs/>
                <w:sz w:val="20"/>
                <w:szCs w:val="20"/>
              </w:rPr>
            </w:pPr>
          </w:p>
        </w:tc>
      </w:tr>
      <w:tr w:rsidR="00A47C32" w:rsidRPr="0044048F" w14:paraId="7E4F4477" w14:textId="77777777" w:rsidTr="3A077059">
        <w:trPr>
          <w:trHeight w:val="445"/>
        </w:trPr>
        <w:tc>
          <w:tcPr>
            <w:tcW w:w="2409" w:type="dxa"/>
            <w:gridSpan w:val="3"/>
            <w:shd w:val="clear" w:color="auto" w:fill="E6E6E6"/>
          </w:tcPr>
          <w:p w14:paraId="68D65C5A" w14:textId="77777777" w:rsidR="00A47C32"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Dietary requirements:</w:t>
            </w:r>
          </w:p>
        </w:tc>
        <w:tc>
          <w:tcPr>
            <w:tcW w:w="8223" w:type="dxa"/>
            <w:gridSpan w:val="4"/>
            <w:shd w:val="clear" w:color="auto" w:fill="auto"/>
          </w:tcPr>
          <w:p w14:paraId="0FD5F601" w14:textId="77777777" w:rsidR="00A47C32" w:rsidRDefault="00A47C32" w:rsidP="008862C3">
            <w:pPr>
              <w:spacing w:before="60" w:after="60" w:line="240" w:lineRule="auto"/>
              <w:rPr>
                <w:rFonts w:ascii="Leelawadee" w:hAnsi="Leelawadee" w:cs="Leelawadee"/>
                <w:bCs/>
                <w:sz w:val="20"/>
                <w:szCs w:val="20"/>
              </w:rPr>
            </w:pPr>
          </w:p>
          <w:p w14:paraId="4648492D" w14:textId="77777777" w:rsidR="0044048F" w:rsidRDefault="0044048F" w:rsidP="008862C3">
            <w:pPr>
              <w:spacing w:before="60" w:after="60" w:line="240" w:lineRule="auto"/>
              <w:rPr>
                <w:rFonts w:ascii="Leelawadee" w:hAnsi="Leelawadee" w:cs="Leelawadee"/>
                <w:bCs/>
                <w:sz w:val="20"/>
                <w:szCs w:val="20"/>
              </w:rPr>
            </w:pPr>
          </w:p>
          <w:p w14:paraId="5B57A3E7" w14:textId="77777777" w:rsidR="0044048F" w:rsidRDefault="0044048F" w:rsidP="008862C3">
            <w:pPr>
              <w:spacing w:before="60" w:after="60" w:line="240" w:lineRule="auto"/>
              <w:rPr>
                <w:rFonts w:ascii="Leelawadee" w:hAnsi="Leelawadee" w:cs="Leelawadee"/>
                <w:bCs/>
                <w:sz w:val="20"/>
                <w:szCs w:val="20"/>
              </w:rPr>
            </w:pPr>
          </w:p>
          <w:p w14:paraId="3041E394" w14:textId="77777777" w:rsidR="0044048F" w:rsidRPr="0044048F" w:rsidRDefault="0044048F" w:rsidP="008862C3">
            <w:pPr>
              <w:spacing w:before="60" w:after="60" w:line="240" w:lineRule="auto"/>
              <w:rPr>
                <w:rFonts w:ascii="Leelawadee" w:hAnsi="Leelawadee" w:cs="Leelawadee"/>
                <w:bCs/>
                <w:sz w:val="20"/>
                <w:szCs w:val="20"/>
              </w:rPr>
            </w:pPr>
          </w:p>
        </w:tc>
      </w:tr>
    </w:tbl>
    <w:p w14:paraId="31126E5D" w14:textId="77777777" w:rsidR="00916AC1" w:rsidRPr="0044048F" w:rsidRDefault="00916AC1" w:rsidP="00916AC1">
      <w:pPr>
        <w:spacing w:after="0" w:line="240" w:lineRule="auto"/>
        <w:rPr>
          <w:rFonts w:ascii="Leelawadee" w:hAnsi="Leelawadee" w:cs="Leelawadee"/>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850"/>
        <w:gridCol w:w="851"/>
        <w:gridCol w:w="5670"/>
      </w:tblGrid>
      <w:tr w:rsidR="00C21A53" w:rsidRPr="0044048F" w14:paraId="591B079A" w14:textId="77777777" w:rsidTr="001A196C">
        <w:trPr>
          <w:trHeight w:val="445"/>
        </w:trPr>
        <w:tc>
          <w:tcPr>
            <w:tcW w:w="10661" w:type="dxa"/>
            <w:gridSpan w:val="4"/>
            <w:shd w:val="clear" w:color="auto" w:fill="ED7D31" w:themeFill="accent2"/>
          </w:tcPr>
          <w:p w14:paraId="021D72F2" w14:textId="0C576F71" w:rsidR="00C21A53"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Independence and personal care</w:t>
            </w:r>
            <w:r w:rsidR="00C56FF1" w:rsidRPr="0044048F">
              <w:rPr>
                <w:rFonts w:ascii="Leelawadee" w:hAnsi="Leelawadee" w:cs="Leelawadee"/>
                <w:b/>
                <w:bCs/>
                <w:sz w:val="20"/>
                <w:szCs w:val="20"/>
              </w:rPr>
              <w:t>:</w:t>
            </w:r>
          </w:p>
        </w:tc>
      </w:tr>
      <w:tr w:rsidR="009F299A" w:rsidRPr="0044048F" w14:paraId="4D2DE459" w14:textId="77777777" w:rsidTr="001A196C">
        <w:trPr>
          <w:trHeight w:val="445"/>
        </w:trPr>
        <w:tc>
          <w:tcPr>
            <w:tcW w:w="10661" w:type="dxa"/>
            <w:gridSpan w:val="4"/>
            <w:shd w:val="clear" w:color="auto" w:fill="auto"/>
          </w:tcPr>
          <w:p w14:paraId="2DE403A5" w14:textId="211A5CF5" w:rsidR="00562AF7" w:rsidRPr="0044048F" w:rsidRDefault="2E93B2AF" w:rsidP="00CE4832">
            <w:pPr>
              <w:spacing w:before="60" w:after="60" w:line="240" w:lineRule="auto"/>
              <w:rPr>
                <w:rFonts w:ascii="Leelawadee" w:hAnsi="Leelawadee" w:cs="Leelawadee"/>
                <w:sz w:val="20"/>
                <w:szCs w:val="20"/>
              </w:rPr>
            </w:pPr>
            <w:r w:rsidRPr="0044048F">
              <w:rPr>
                <w:rFonts w:ascii="Leelawadee" w:hAnsi="Leelawadee" w:cs="Leelawadee"/>
                <w:sz w:val="20"/>
                <w:szCs w:val="20"/>
              </w:rPr>
              <w:t>Students at Fai</w:t>
            </w:r>
            <w:r w:rsidR="000731C1" w:rsidRPr="0044048F">
              <w:rPr>
                <w:rFonts w:ascii="Leelawadee" w:hAnsi="Leelawadee" w:cs="Leelawadee"/>
                <w:sz w:val="20"/>
                <w:szCs w:val="20"/>
              </w:rPr>
              <w:t>rfield are supported to develop their independence and</w:t>
            </w:r>
            <w:r w:rsidRPr="0044048F">
              <w:rPr>
                <w:rFonts w:ascii="Leelawadee" w:hAnsi="Leelawadee" w:cs="Leelawadee"/>
                <w:sz w:val="20"/>
                <w:szCs w:val="20"/>
              </w:rPr>
              <w:t xml:space="preserve"> manage their own medication, bank</w:t>
            </w:r>
            <w:r w:rsidR="00960129">
              <w:rPr>
                <w:rFonts w:ascii="Leelawadee" w:hAnsi="Leelawadee" w:cs="Leelawadee"/>
                <w:sz w:val="20"/>
                <w:szCs w:val="20"/>
              </w:rPr>
              <w:t xml:space="preserve"> </w:t>
            </w:r>
            <w:r w:rsidRPr="0044048F">
              <w:rPr>
                <w:rFonts w:ascii="Leelawadee" w:hAnsi="Leelawadee" w:cs="Leelawadee"/>
                <w:sz w:val="20"/>
                <w:szCs w:val="20"/>
              </w:rPr>
              <w:t xml:space="preserve">card and finances if possible </w:t>
            </w:r>
            <w:r w:rsidR="002A06DC" w:rsidRPr="0044048F">
              <w:rPr>
                <w:rFonts w:ascii="Leelawadee" w:hAnsi="Leelawadee" w:cs="Leelawadee"/>
                <w:sz w:val="20"/>
                <w:szCs w:val="20"/>
              </w:rPr>
              <w:t xml:space="preserve">and will be assessed and supported </w:t>
            </w:r>
            <w:r w:rsidRPr="0044048F">
              <w:rPr>
                <w:rFonts w:ascii="Leelawadee" w:hAnsi="Leelawadee" w:cs="Leelawadee"/>
                <w:sz w:val="20"/>
                <w:szCs w:val="20"/>
              </w:rPr>
              <w:t xml:space="preserve">to do this in a structured way.  </w:t>
            </w:r>
            <w:r w:rsidR="002A06DC" w:rsidRPr="0044048F">
              <w:rPr>
                <w:rFonts w:ascii="Leelawadee" w:hAnsi="Leelawadee" w:cs="Leelawadee"/>
                <w:sz w:val="20"/>
                <w:szCs w:val="20"/>
              </w:rPr>
              <w:t>Please complete below to give us an idea of current levels of independence.</w:t>
            </w:r>
          </w:p>
        </w:tc>
      </w:tr>
      <w:tr w:rsidR="009F299A" w:rsidRPr="0044048F" w14:paraId="04C3509B" w14:textId="77777777" w:rsidTr="001A196C">
        <w:trPr>
          <w:trHeight w:val="309"/>
        </w:trPr>
        <w:tc>
          <w:tcPr>
            <w:tcW w:w="3290" w:type="dxa"/>
            <w:shd w:val="clear" w:color="auto" w:fill="E6E6E6"/>
          </w:tcPr>
          <w:p w14:paraId="62431CDC" w14:textId="77777777" w:rsidR="009F299A" w:rsidRPr="0044048F" w:rsidRDefault="009F299A" w:rsidP="009F299A">
            <w:pPr>
              <w:pStyle w:val="Heading1"/>
              <w:spacing w:before="60" w:after="60" w:line="240" w:lineRule="auto"/>
              <w:rPr>
                <w:rFonts w:ascii="Leelawadee" w:hAnsi="Leelawadee" w:cs="Leelawadee"/>
                <w:color w:val="auto"/>
                <w:sz w:val="20"/>
                <w:szCs w:val="20"/>
              </w:rPr>
            </w:pPr>
          </w:p>
        </w:tc>
        <w:tc>
          <w:tcPr>
            <w:tcW w:w="850" w:type="dxa"/>
          </w:tcPr>
          <w:p w14:paraId="5B7FDD25" w14:textId="77777777" w:rsidR="009F299A" w:rsidRPr="0044048F" w:rsidRDefault="2E93B2AF" w:rsidP="2E93B2AF">
            <w:pPr>
              <w:pStyle w:val="ListParagraph"/>
              <w:spacing w:before="60" w:after="60" w:line="240" w:lineRule="auto"/>
              <w:ind w:left="33" w:hanging="33"/>
              <w:jc w:val="center"/>
              <w:rPr>
                <w:rFonts w:ascii="Leelawadee" w:hAnsi="Leelawadee" w:cs="Leelawadee"/>
                <w:b/>
                <w:bCs/>
                <w:sz w:val="20"/>
                <w:szCs w:val="20"/>
              </w:rPr>
            </w:pPr>
            <w:r w:rsidRPr="0044048F">
              <w:rPr>
                <w:rFonts w:ascii="Leelawadee" w:hAnsi="Leelawadee" w:cs="Leelawadee"/>
                <w:b/>
                <w:bCs/>
                <w:sz w:val="20"/>
                <w:szCs w:val="20"/>
              </w:rPr>
              <w:t>Yes</w:t>
            </w:r>
          </w:p>
        </w:tc>
        <w:tc>
          <w:tcPr>
            <w:tcW w:w="851" w:type="dxa"/>
          </w:tcPr>
          <w:p w14:paraId="65804BD3" w14:textId="77777777" w:rsidR="009F299A" w:rsidRPr="0044048F" w:rsidRDefault="2E93B2AF" w:rsidP="2E93B2AF">
            <w:pPr>
              <w:spacing w:before="60" w:after="60" w:line="240" w:lineRule="auto"/>
              <w:jc w:val="center"/>
              <w:rPr>
                <w:rFonts w:ascii="Leelawadee" w:hAnsi="Leelawadee" w:cs="Leelawadee"/>
                <w:b/>
                <w:bCs/>
                <w:sz w:val="20"/>
                <w:szCs w:val="20"/>
              </w:rPr>
            </w:pPr>
            <w:r w:rsidRPr="0044048F">
              <w:rPr>
                <w:rFonts w:ascii="Leelawadee" w:hAnsi="Leelawadee" w:cs="Leelawadee"/>
                <w:b/>
                <w:bCs/>
                <w:sz w:val="20"/>
                <w:szCs w:val="20"/>
              </w:rPr>
              <w:t>No</w:t>
            </w:r>
          </w:p>
        </w:tc>
        <w:tc>
          <w:tcPr>
            <w:tcW w:w="5670" w:type="dxa"/>
          </w:tcPr>
          <w:p w14:paraId="3CB4E697" w14:textId="77777777" w:rsidR="009F299A"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Comments</w:t>
            </w:r>
          </w:p>
        </w:tc>
      </w:tr>
      <w:tr w:rsidR="009F299A" w:rsidRPr="0044048F" w14:paraId="64BC25E0" w14:textId="77777777" w:rsidTr="00DB0A1D">
        <w:trPr>
          <w:trHeight w:val="709"/>
        </w:trPr>
        <w:tc>
          <w:tcPr>
            <w:tcW w:w="3290" w:type="dxa"/>
            <w:shd w:val="clear" w:color="auto" w:fill="E6E6E6"/>
          </w:tcPr>
          <w:p w14:paraId="0358AC8B" w14:textId="3D1E2C17" w:rsidR="009F299A" w:rsidRPr="0044048F" w:rsidRDefault="2E93B2AF" w:rsidP="2E93B2AF">
            <w:pPr>
              <w:pStyle w:val="Heading1"/>
              <w:spacing w:before="60" w:after="60" w:line="240" w:lineRule="auto"/>
              <w:rPr>
                <w:rFonts w:ascii="Leelawadee" w:hAnsi="Leelawadee" w:cs="Leelawadee"/>
                <w:color w:val="auto"/>
                <w:sz w:val="20"/>
                <w:szCs w:val="20"/>
              </w:rPr>
            </w:pPr>
            <w:r w:rsidRPr="0044048F">
              <w:rPr>
                <w:rFonts w:ascii="Leelawadee" w:hAnsi="Leelawadee" w:cs="Leelawadee"/>
                <w:color w:val="auto"/>
                <w:sz w:val="20"/>
                <w:szCs w:val="20"/>
              </w:rPr>
              <w:t>Does your</w:t>
            </w:r>
            <w:r w:rsidR="00CC36E6">
              <w:rPr>
                <w:rFonts w:ascii="Leelawadee" w:hAnsi="Leelawadee" w:cs="Leelawadee"/>
                <w:color w:val="auto"/>
                <w:sz w:val="20"/>
                <w:szCs w:val="20"/>
              </w:rPr>
              <w:t xml:space="preserve"> child </w:t>
            </w:r>
            <w:r w:rsidRPr="0044048F">
              <w:rPr>
                <w:rFonts w:ascii="Leelawadee" w:hAnsi="Leelawadee" w:cs="Leelawadee"/>
                <w:color w:val="auto"/>
                <w:sz w:val="20"/>
                <w:szCs w:val="20"/>
              </w:rPr>
              <w:t>already take their medication without reminders and supervision?</w:t>
            </w:r>
          </w:p>
        </w:tc>
        <w:tc>
          <w:tcPr>
            <w:tcW w:w="850" w:type="dxa"/>
          </w:tcPr>
          <w:p w14:paraId="16287F21" w14:textId="77777777" w:rsidR="00562AF7" w:rsidRPr="0044048F" w:rsidRDefault="00562AF7" w:rsidP="00B15624">
            <w:pPr>
              <w:pStyle w:val="ListParagraph"/>
              <w:spacing w:before="60" w:after="60" w:line="240" w:lineRule="auto"/>
              <w:ind w:left="360"/>
              <w:rPr>
                <w:rFonts w:ascii="Leelawadee" w:hAnsi="Leelawadee" w:cs="Leelawadee"/>
                <w:sz w:val="20"/>
                <w:szCs w:val="20"/>
              </w:rPr>
            </w:pPr>
          </w:p>
          <w:p w14:paraId="5BE93A62" w14:textId="77777777" w:rsidR="009F299A" w:rsidRPr="0044048F" w:rsidRDefault="009F299A" w:rsidP="00323971">
            <w:pPr>
              <w:spacing w:before="60" w:after="60" w:line="240" w:lineRule="auto"/>
              <w:rPr>
                <w:rFonts w:ascii="Leelawadee" w:hAnsi="Leelawadee" w:cs="Leelawadee"/>
                <w:sz w:val="20"/>
                <w:szCs w:val="20"/>
              </w:rPr>
            </w:pPr>
          </w:p>
          <w:p w14:paraId="384BA73E" w14:textId="77777777" w:rsidR="009F299A" w:rsidRPr="0044048F" w:rsidRDefault="009F299A" w:rsidP="00323971">
            <w:pPr>
              <w:spacing w:before="60" w:after="60" w:line="240" w:lineRule="auto"/>
              <w:rPr>
                <w:rFonts w:ascii="Leelawadee" w:hAnsi="Leelawadee" w:cs="Leelawadee"/>
                <w:sz w:val="20"/>
                <w:szCs w:val="20"/>
              </w:rPr>
            </w:pPr>
          </w:p>
        </w:tc>
        <w:tc>
          <w:tcPr>
            <w:tcW w:w="851" w:type="dxa"/>
          </w:tcPr>
          <w:p w14:paraId="34B3F2EB" w14:textId="77777777" w:rsidR="009F299A" w:rsidRPr="0044048F" w:rsidRDefault="009F299A" w:rsidP="00323971">
            <w:pPr>
              <w:spacing w:before="60" w:after="60" w:line="240" w:lineRule="auto"/>
              <w:rPr>
                <w:rFonts w:ascii="Leelawadee" w:hAnsi="Leelawadee" w:cs="Leelawadee"/>
                <w:sz w:val="20"/>
                <w:szCs w:val="20"/>
              </w:rPr>
            </w:pPr>
          </w:p>
        </w:tc>
        <w:tc>
          <w:tcPr>
            <w:tcW w:w="5670" w:type="dxa"/>
          </w:tcPr>
          <w:p w14:paraId="7D34F5C7" w14:textId="77777777" w:rsidR="009F299A" w:rsidRPr="0044048F" w:rsidRDefault="009F299A" w:rsidP="00323971">
            <w:pPr>
              <w:spacing w:before="60" w:after="60" w:line="240" w:lineRule="auto"/>
              <w:rPr>
                <w:rFonts w:ascii="Leelawadee" w:hAnsi="Leelawadee" w:cs="Leelawadee"/>
                <w:sz w:val="20"/>
                <w:szCs w:val="20"/>
              </w:rPr>
            </w:pPr>
          </w:p>
        </w:tc>
      </w:tr>
      <w:tr w:rsidR="009F299A" w:rsidRPr="0044048F" w14:paraId="27142375" w14:textId="77777777" w:rsidTr="001A196C">
        <w:trPr>
          <w:trHeight w:val="925"/>
        </w:trPr>
        <w:tc>
          <w:tcPr>
            <w:tcW w:w="3290" w:type="dxa"/>
            <w:shd w:val="clear" w:color="auto" w:fill="E6E6E6"/>
          </w:tcPr>
          <w:p w14:paraId="45AC4443" w14:textId="50FEE222" w:rsidR="009F299A" w:rsidRPr="0044048F" w:rsidRDefault="2E93B2AF" w:rsidP="2E93B2AF">
            <w:pPr>
              <w:pStyle w:val="Heading1"/>
              <w:spacing w:before="60" w:after="60" w:line="240" w:lineRule="auto"/>
              <w:rPr>
                <w:rFonts w:ascii="Leelawadee" w:hAnsi="Leelawadee" w:cs="Leelawadee"/>
                <w:color w:val="auto"/>
                <w:sz w:val="20"/>
                <w:szCs w:val="20"/>
              </w:rPr>
            </w:pPr>
            <w:r w:rsidRPr="0044048F">
              <w:rPr>
                <w:rFonts w:ascii="Leelawadee" w:hAnsi="Leelawadee" w:cs="Leelawadee"/>
                <w:color w:val="auto"/>
                <w:sz w:val="20"/>
                <w:szCs w:val="20"/>
              </w:rPr>
              <w:t xml:space="preserve">Does your </w:t>
            </w:r>
            <w:r w:rsidR="00CC36E6">
              <w:rPr>
                <w:rFonts w:ascii="Leelawadee" w:hAnsi="Leelawadee" w:cs="Leelawadee"/>
                <w:color w:val="auto"/>
                <w:sz w:val="20"/>
                <w:szCs w:val="20"/>
              </w:rPr>
              <w:t>child</w:t>
            </w:r>
            <w:r w:rsidRPr="0044048F">
              <w:rPr>
                <w:rFonts w:ascii="Leelawadee" w:hAnsi="Leelawadee" w:cs="Leelawadee"/>
                <w:color w:val="auto"/>
                <w:sz w:val="20"/>
                <w:szCs w:val="20"/>
              </w:rPr>
              <w:t xml:space="preserve"> already manage their bank</w:t>
            </w:r>
            <w:r w:rsidR="00960129">
              <w:rPr>
                <w:rFonts w:ascii="Leelawadee" w:hAnsi="Leelawadee" w:cs="Leelawadee"/>
                <w:color w:val="auto"/>
                <w:sz w:val="20"/>
                <w:szCs w:val="20"/>
              </w:rPr>
              <w:t xml:space="preserve"> </w:t>
            </w:r>
            <w:r w:rsidRPr="0044048F">
              <w:rPr>
                <w:rFonts w:ascii="Leelawadee" w:hAnsi="Leelawadee" w:cs="Leelawadee"/>
                <w:color w:val="auto"/>
                <w:sz w:val="20"/>
                <w:szCs w:val="20"/>
              </w:rPr>
              <w:t>card and finances without reminders and supervision?</w:t>
            </w:r>
          </w:p>
        </w:tc>
        <w:tc>
          <w:tcPr>
            <w:tcW w:w="850" w:type="dxa"/>
          </w:tcPr>
          <w:p w14:paraId="0B4020A7" w14:textId="77777777" w:rsidR="009F299A" w:rsidRPr="0044048F" w:rsidRDefault="009F299A" w:rsidP="00B15624">
            <w:pPr>
              <w:pStyle w:val="ListParagraph"/>
              <w:spacing w:before="60" w:after="60" w:line="240" w:lineRule="auto"/>
              <w:ind w:left="360"/>
              <w:rPr>
                <w:rFonts w:ascii="Leelawadee" w:hAnsi="Leelawadee" w:cs="Leelawadee"/>
                <w:sz w:val="20"/>
                <w:szCs w:val="20"/>
              </w:rPr>
            </w:pPr>
          </w:p>
          <w:p w14:paraId="1D7B270A" w14:textId="77777777" w:rsidR="00562AF7" w:rsidRPr="0044048F" w:rsidRDefault="00562AF7" w:rsidP="00B15624">
            <w:pPr>
              <w:pStyle w:val="ListParagraph"/>
              <w:spacing w:before="60" w:after="60" w:line="240" w:lineRule="auto"/>
              <w:ind w:left="360"/>
              <w:rPr>
                <w:rFonts w:ascii="Leelawadee" w:hAnsi="Leelawadee" w:cs="Leelawadee"/>
                <w:sz w:val="20"/>
                <w:szCs w:val="20"/>
              </w:rPr>
            </w:pPr>
          </w:p>
        </w:tc>
        <w:tc>
          <w:tcPr>
            <w:tcW w:w="851" w:type="dxa"/>
          </w:tcPr>
          <w:p w14:paraId="4F904CB7" w14:textId="77777777" w:rsidR="009F299A" w:rsidRPr="0044048F" w:rsidRDefault="009F299A" w:rsidP="00323971">
            <w:pPr>
              <w:spacing w:before="60" w:after="60" w:line="240" w:lineRule="auto"/>
              <w:rPr>
                <w:rFonts w:ascii="Leelawadee" w:hAnsi="Leelawadee" w:cs="Leelawadee"/>
                <w:sz w:val="20"/>
                <w:szCs w:val="20"/>
              </w:rPr>
            </w:pPr>
          </w:p>
        </w:tc>
        <w:tc>
          <w:tcPr>
            <w:tcW w:w="5670" w:type="dxa"/>
          </w:tcPr>
          <w:p w14:paraId="06971CD3" w14:textId="77777777" w:rsidR="009F299A" w:rsidRPr="0044048F" w:rsidRDefault="009F299A" w:rsidP="00323971">
            <w:pPr>
              <w:spacing w:before="60" w:after="60" w:line="240" w:lineRule="auto"/>
              <w:rPr>
                <w:rFonts w:ascii="Leelawadee" w:hAnsi="Leelawadee" w:cs="Leelawadee"/>
                <w:sz w:val="20"/>
                <w:szCs w:val="20"/>
              </w:rPr>
            </w:pPr>
          </w:p>
        </w:tc>
      </w:tr>
      <w:tr w:rsidR="00C21A53" w:rsidRPr="0044048F" w14:paraId="743BE58B" w14:textId="77777777" w:rsidTr="001A196C">
        <w:trPr>
          <w:trHeight w:val="1086"/>
        </w:trPr>
        <w:tc>
          <w:tcPr>
            <w:tcW w:w="10661" w:type="dxa"/>
            <w:gridSpan w:val="4"/>
            <w:shd w:val="clear" w:color="auto" w:fill="auto"/>
          </w:tcPr>
          <w:p w14:paraId="2A1F701D" w14:textId="03D808FD" w:rsidR="00562AF7" w:rsidRPr="0044048F" w:rsidRDefault="2E93B2AF" w:rsidP="00C21A53">
            <w:pPr>
              <w:spacing w:before="60" w:after="60" w:line="240" w:lineRule="auto"/>
              <w:rPr>
                <w:rFonts w:ascii="Leelawadee" w:hAnsi="Leelawadee" w:cs="Leelawadee"/>
                <w:sz w:val="20"/>
                <w:szCs w:val="20"/>
              </w:rPr>
            </w:pPr>
            <w:r w:rsidRPr="0044048F">
              <w:rPr>
                <w:rFonts w:ascii="Leelawadee" w:hAnsi="Leelawadee" w:cs="Leelawadee"/>
                <w:sz w:val="20"/>
                <w:szCs w:val="20"/>
              </w:rPr>
              <w:t>Students at Fairfield are supported to learn to manage their personal care</w:t>
            </w:r>
            <w:r w:rsidR="002A06DC" w:rsidRPr="0044048F">
              <w:rPr>
                <w:rFonts w:ascii="Leelawadee" w:hAnsi="Leelawadee" w:cs="Leelawadee"/>
                <w:sz w:val="20"/>
                <w:szCs w:val="20"/>
              </w:rPr>
              <w:t xml:space="preserve"> and will be assessed and supported</w:t>
            </w:r>
            <w:r w:rsidRPr="0044048F">
              <w:rPr>
                <w:rFonts w:ascii="Leelawadee" w:hAnsi="Leelawadee" w:cs="Leelawadee"/>
                <w:sz w:val="20"/>
                <w:szCs w:val="20"/>
              </w:rPr>
              <w:t xml:space="preserve"> to do th</w:t>
            </w:r>
            <w:r w:rsidR="000731C1" w:rsidRPr="0044048F">
              <w:rPr>
                <w:rFonts w:ascii="Leelawadee" w:hAnsi="Leelawadee" w:cs="Leelawadee"/>
                <w:sz w:val="20"/>
                <w:szCs w:val="20"/>
              </w:rPr>
              <w:t>is in a structured way.</w:t>
            </w:r>
            <w:r w:rsidR="006B43F2" w:rsidRPr="0044048F">
              <w:rPr>
                <w:rFonts w:ascii="Leelawadee" w:hAnsi="Leelawadee" w:cs="Leelawadee"/>
                <w:sz w:val="20"/>
                <w:szCs w:val="20"/>
              </w:rPr>
              <w:t xml:space="preserve"> Staff </w:t>
            </w:r>
            <w:r w:rsidR="0041078E">
              <w:rPr>
                <w:rFonts w:ascii="Leelawadee" w:hAnsi="Leelawadee" w:cs="Leelawadee"/>
                <w:sz w:val="20"/>
                <w:szCs w:val="20"/>
              </w:rPr>
              <w:t xml:space="preserve">have training, </w:t>
            </w:r>
            <w:r w:rsidRPr="0044048F">
              <w:rPr>
                <w:rFonts w:ascii="Leelawadee" w:hAnsi="Leelawadee" w:cs="Leelawadee"/>
                <w:sz w:val="20"/>
                <w:szCs w:val="20"/>
              </w:rPr>
              <w:t>follow procedures and risk assessments to provide person</w:t>
            </w:r>
            <w:r w:rsidR="002A06DC" w:rsidRPr="0044048F">
              <w:rPr>
                <w:rFonts w:ascii="Leelawadee" w:hAnsi="Leelawadee" w:cs="Leelawadee"/>
                <w:sz w:val="20"/>
                <w:szCs w:val="20"/>
              </w:rPr>
              <w:t xml:space="preserve">al care safely when necessary. </w:t>
            </w:r>
            <w:r w:rsidRPr="0044048F">
              <w:rPr>
                <w:rFonts w:ascii="Leelawadee" w:hAnsi="Leelawadee" w:cs="Leelawadee"/>
                <w:sz w:val="20"/>
                <w:szCs w:val="20"/>
              </w:rPr>
              <w:t>Please sign the consent declaration below to indicate that you give permission</w:t>
            </w:r>
            <w:r w:rsidR="00960129">
              <w:rPr>
                <w:rFonts w:ascii="Leelawadee" w:hAnsi="Leelawadee" w:cs="Leelawadee"/>
                <w:sz w:val="20"/>
                <w:szCs w:val="20"/>
              </w:rPr>
              <w:t xml:space="preserve"> (if appropriate) </w:t>
            </w:r>
            <w:r w:rsidRPr="0044048F">
              <w:rPr>
                <w:rFonts w:ascii="Leelawadee" w:hAnsi="Leelawadee" w:cs="Leelawadee"/>
                <w:sz w:val="20"/>
                <w:szCs w:val="20"/>
              </w:rPr>
              <w:t>for staff to provide personal care</w:t>
            </w:r>
            <w:r w:rsidR="0044048F">
              <w:rPr>
                <w:rFonts w:ascii="Leelawadee" w:hAnsi="Leelawadee" w:cs="Leelawadee"/>
                <w:sz w:val="20"/>
                <w:szCs w:val="20"/>
              </w:rPr>
              <w:t xml:space="preserve"> until independence is developed.</w:t>
            </w:r>
            <w:r w:rsidRPr="0044048F">
              <w:rPr>
                <w:rFonts w:ascii="Leelawadee" w:hAnsi="Leelawadee" w:cs="Leelawadee"/>
                <w:sz w:val="20"/>
                <w:szCs w:val="20"/>
              </w:rPr>
              <w:t xml:space="preserve"> </w:t>
            </w:r>
          </w:p>
        </w:tc>
      </w:tr>
      <w:tr w:rsidR="009F299A" w:rsidRPr="0044048F" w14:paraId="033423D3" w14:textId="77777777" w:rsidTr="001A196C">
        <w:trPr>
          <w:trHeight w:val="445"/>
        </w:trPr>
        <w:tc>
          <w:tcPr>
            <w:tcW w:w="10661" w:type="dxa"/>
            <w:gridSpan w:val="4"/>
            <w:shd w:val="clear" w:color="auto" w:fill="auto"/>
          </w:tcPr>
          <w:p w14:paraId="03EFCA41" w14:textId="48B4E93E" w:rsidR="00562AF7" w:rsidRPr="00CB02F3" w:rsidRDefault="2E93B2AF" w:rsidP="00C21A53">
            <w:pPr>
              <w:spacing w:before="60" w:after="60" w:line="240" w:lineRule="auto"/>
              <w:rPr>
                <w:rFonts w:ascii="Leelawadee" w:hAnsi="Leelawadee" w:cs="Leelawadee"/>
                <w:sz w:val="20"/>
                <w:szCs w:val="20"/>
              </w:rPr>
            </w:pPr>
            <w:r w:rsidRPr="0044048F">
              <w:rPr>
                <w:rFonts w:ascii="Leelawadee" w:hAnsi="Leelawadee" w:cs="Leelawadee"/>
                <w:sz w:val="20"/>
                <w:szCs w:val="20"/>
              </w:rPr>
              <w:t>I give my consent for s</w:t>
            </w:r>
            <w:r w:rsidR="002A06DC" w:rsidRPr="0044048F">
              <w:rPr>
                <w:rFonts w:ascii="Leelawadee" w:hAnsi="Leelawadee" w:cs="Leelawadee"/>
                <w:sz w:val="20"/>
                <w:szCs w:val="20"/>
              </w:rPr>
              <w:t>taff employed by Fairfield Trust</w:t>
            </w:r>
            <w:r w:rsidRPr="0044048F">
              <w:rPr>
                <w:rFonts w:ascii="Leelawadee" w:hAnsi="Leelawadee" w:cs="Leelawadee"/>
                <w:sz w:val="20"/>
                <w:szCs w:val="20"/>
              </w:rPr>
              <w:t xml:space="preserve"> to provide personal care to the named student in this application.</w:t>
            </w:r>
          </w:p>
        </w:tc>
      </w:tr>
      <w:tr w:rsidR="009F299A" w:rsidRPr="0044048F" w14:paraId="6BFC57E3" w14:textId="77777777" w:rsidTr="001A196C">
        <w:trPr>
          <w:trHeight w:val="445"/>
        </w:trPr>
        <w:tc>
          <w:tcPr>
            <w:tcW w:w="3290" w:type="dxa"/>
            <w:tcBorders>
              <w:bottom w:val="single" w:sz="4" w:space="0" w:color="auto"/>
            </w:tcBorders>
            <w:shd w:val="clear" w:color="auto" w:fill="E6E6E6"/>
          </w:tcPr>
          <w:p w14:paraId="22B67C6D" w14:textId="77777777" w:rsidR="009F299A"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Signed (parent/guardian):</w:t>
            </w:r>
          </w:p>
        </w:tc>
        <w:tc>
          <w:tcPr>
            <w:tcW w:w="7371" w:type="dxa"/>
            <w:gridSpan w:val="3"/>
            <w:tcBorders>
              <w:bottom w:val="single" w:sz="4" w:space="0" w:color="auto"/>
            </w:tcBorders>
            <w:shd w:val="clear" w:color="auto" w:fill="auto"/>
          </w:tcPr>
          <w:p w14:paraId="5F96A722" w14:textId="77777777" w:rsidR="009F299A" w:rsidRPr="0044048F" w:rsidRDefault="009F299A" w:rsidP="009F299A">
            <w:pPr>
              <w:spacing w:before="60" w:after="60" w:line="240" w:lineRule="auto"/>
              <w:rPr>
                <w:rFonts w:ascii="Leelawadee" w:hAnsi="Leelawadee" w:cs="Leelawadee"/>
                <w:bCs/>
                <w:sz w:val="20"/>
                <w:szCs w:val="20"/>
              </w:rPr>
            </w:pPr>
          </w:p>
          <w:p w14:paraId="5B95CD12" w14:textId="77777777" w:rsidR="00562AF7" w:rsidRPr="0044048F" w:rsidRDefault="00562AF7" w:rsidP="009F299A">
            <w:pPr>
              <w:spacing w:before="60" w:after="60" w:line="240" w:lineRule="auto"/>
              <w:rPr>
                <w:rFonts w:ascii="Leelawadee" w:hAnsi="Leelawadee" w:cs="Leelawadee"/>
                <w:bCs/>
                <w:sz w:val="20"/>
                <w:szCs w:val="20"/>
              </w:rPr>
            </w:pPr>
          </w:p>
        </w:tc>
      </w:tr>
    </w:tbl>
    <w:p w14:paraId="20598280" w14:textId="77777777" w:rsidR="00CE4832" w:rsidRPr="0044048F" w:rsidRDefault="00CE4832" w:rsidP="00E079D9">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021"/>
        <w:gridCol w:w="851"/>
        <w:gridCol w:w="850"/>
        <w:gridCol w:w="397"/>
        <w:gridCol w:w="2409"/>
        <w:gridCol w:w="2552"/>
      </w:tblGrid>
      <w:tr w:rsidR="00C21A53" w:rsidRPr="0044048F" w14:paraId="44F6D4CD" w14:textId="77777777" w:rsidTr="004E71FF">
        <w:trPr>
          <w:trHeight w:val="445"/>
        </w:trPr>
        <w:tc>
          <w:tcPr>
            <w:tcW w:w="10632" w:type="dxa"/>
            <w:gridSpan w:val="7"/>
            <w:tcBorders>
              <w:bottom w:val="single" w:sz="4" w:space="0" w:color="auto"/>
            </w:tcBorders>
            <w:shd w:val="clear" w:color="auto" w:fill="ED7D31" w:themeFill="accent2"/>
          </w:tcPr>
          <w:p w14:paraId="2FAB7275" w14:textId="477FA541" w:rsidR="00C21A53" w:rsidRPr="0044048F" w:rsidRDefault="00960129" w:rsidP="2E93B2AF">
            <w:pPr>
              <w:spacing w:before="60" w:after="60"/>
              <w:rPr>
                <w:rFonts w:ascii="Leelawadee" w:hAnsi="Leelawadee" w:cs="Leelawadee"/>
                <w:b/>
                <w:bCs/>
                <w:sz w:val="20"/>
                <w:szCs w:val="20"/>
              </w:rPr>
            </w:pPr>
            <w:r>
              <w:rPr>
                <w:rFonts w:ascii="Leelawadee" w:hAnsi="Leelawadee" w:cs="Leelawadee"/>
                <w:b/>
                <w:bCs/>
                <w:sz w:val="20"/>
                <w:szCs w:val="20"/>
              </w:rPr>
              <w:t>ADDITIO</w:t>
            </w:r>
            <w:r w:rsidR="00424DD3">
              <w:rPr>
                <w:rFonts w:ascii="Leelawadee" w:hAnsi="Leelawadee" w:cs="Leelawadee"/>
                <w:b/>
                <w:bCs/>
                <w:sz w:val="20"/>
                <w:szCs w:val="20"/>
              </w:rPr>
              <w:t>NA</w:t>
            </w:r>
            <w:r>
              <w:rPr>
                <w:rFonts w:ascii="Leelawadee" w:hAnsi="Leelawadee" w:cs="Leelawadee"/>
                <w:b/>
                <w:bCs/>
                <w:sz w:val="20"/>
                <w:szCs w:val="20"/>
              </w:rPr>
              <w:t xml:space="preserve">L SUPPORT- </w:t>
            </w:r>
            <w:r w:rsidR="00474F28">
              <w:rPr>
                <w:rFonts w:ascii="Leelawadee" w:hAnsi="Leelawadee" w:cs="Leelawadee"/>
                <w:b/>
                <w:bCs/>
                <w:sz w:val="20"/>
                <w:szCs w:val="20"/>
              </w:rPr>
              <w:t>Does the applicant currently receive support fro</w:t>
            </w:r>
            <w:r w:rsidR="00CE4832">
              <w:rPr>
                <w:rFonts w:ascii="Leelawadee" w:hAnsi="Leelawadee" w:cs="Leelawadee"/>
                <w:b/>
                <w:bCs/>
                <w:sz w:val="20"/>
                <w:szCs w:val="20"/>
              </w:rPr>
              <w:t>m:</w:t>
            </w:r>
          </w:p>
        </w:tc>
      </w:tr>
      <w:tr w:rsidR="00C21A53" w:rsidRPr="0044048F" w14:paraId="7094E944" w14:textId="77777777" w:rsidTr="00424DD3">
        <w:trPr>
          <w:trHeight w:val="256"/>
        </w:trPr>
        <w:tc>
          <w:tcPr>
            <w:tcW w:w="3573" w:type="dxa"/>
            <w:gridSpan w:val="2"/>
            <w:shd w:val="clear" w:color="auto" w:fill="E6E6E6"/>
          </w:tcPr>
          <w:p w14:paraId="6D9C8D39" w14:textId="77777777" w:rsidR="00C21A53" w:rsidRPr="0044048F" w:rsidRDefault="00C21A53" w:rsidP="00E079D9">
            <w:pPr>
              <w:spacing w:before="60" w:after="60"/>
              <w:rPr>
                <w:rFonts w:ascii="Leelawadee" w:hAnsi="Leelawadee" w:cs="Leelawadee"/>
                <w:b/>
                <w:sz w:val="20"/>
                <w:szCs w:val="20"/>
              </w:rPr>
            </w:pPr>
          </w:p>
        </w:tc>
        <w:tc>
          <w:tcPr>
            <w:tcW w:w="851" w:type="dxa"/>
            <w:shd w:val="clear" w:color="auto" w:fill="auto"/>
            <w:vAlign w:val="center"/>
          </w:tcPr>
          <w:p w14:paraId="55239733" w14:textId="77777777" w:rsidR="00C21A53" w:rsidRPr="0044048F" w:rsidRDefault="2E93B2AF" w:rsidP="2E93B2AF">
            <w:pPr>
              <w:spacing w:before="60" w:after="60"/>
              <w:jc w:val="center"/>
              <w:rPr>
                <w:rFonts w:ascii="Leelawadee" w:hAnsi="Leelawadee" w:cs="Leelawadee"/>
                <w:b/>
                <w:bCs/>
                <w:sz w:val="20"/>
                <w:szCs w:val="20"/>
              </w:rPr>
            </w:pPr>
            <w:r w:rsidRPr="0044048F">
              <w:rPr>
                <w:rFonts w:ascii="Leelawadee" w:hAnsi="Leelawadee" w:cs="Leelawadee"/>
                <w:b/>
                <w:bCs/>
                <w:sz w:val="20"/>
                <w:szCs w:val="20"/>
              </w:rPr>
              <w:t>Yes</w:t>
            </w:r>
          </w:p>
        </w:tc>
        <w:tc>
          <w:tcPr>
            <w:tcW w:w="850" w:type="dxa"/>
            <w:shd w:val="clear" w:color="auto" w:fill="auto"/>
            <w:vAlign w:val="center"/>
          </w:tcPr>
          <w:p w14:paraId="7C5AC6C2" w14:textId="77777777" w:rsidR="00C21A53" w:rsidRPr="0044048F" w:rsidRDefault="2E93B2AF" w:rsidP="2E93B2AF">
            <w:pPr>
              <w:spacing w:before="60" w:after="60"/>
              <w:jc w:val="center"/>
              <w:rPr>
                <w:rFonts w:ascii="Leelawadee" w:hAnsi="Leelawadee" w:cs="Leelawadee"/>
                <w:b/>
                <w:bCs/>
                <w:sz w:val="20"/>
                <w:szCs w:val="20"/>
              </w:rPr>
            </w:pPr>
            <w:r w:rsidRPr="0044048F">
              <w:rPr>
                <w:rFonts w:ascii="Leelawadee" w:hAnsi="Leelawadee" w:cs="Leelawadee"/>
                <w:b/>
                <w:bCs/>
                <w:sz w:val="20"/>
                <w:szCs w:val="20"/>
              </w:rPr>
              <w:t>No</w:t>
            </w:r>
          </w:p>
        </w:tc>
        <w:tc>
          <w:tcPr>
            <w:tcW w:w="5358" w:type="dxa"/>
            <w:gridSpan w:val="3"/>
            <w:shd w:val="clear" w:color="auto" w:fill="auto"/>
          </w:tcPr>
          <w:p w14:paraId="2FFAE08C" w14:textId="2D0BB62E"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 xml:space="preserve">Name and contact details </w:t>
            </w:r>
          </w:p>
        </w:tc>
      </w:tr>
      <w:tr w:rsidR="00C21A53" w:rsidRPr="0044048F" w14:paraId="64029EB4" w14:textId="77777777" w:rsidTr="00424DD3">
        <w:trPr>
          <w:trHeight w:val="276"/>
        </w:trPr>
        <w:tc>
          <w:tcPr>
            <w:tcW w:w="3573" w:type="dxa"/>
            <w:gridSpan w:val="2"/>
            <w:shd w:val="clear" w:color="auto" w:fill="E6E6E6"/>
          </w:tcPr>
          <w:p w14:paraId="2A3F5425" w14:textId="1F3D0E81"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 xml:space="preserve">Behaviour </w:t>
            </w:r>
            <w:r w:rsidR="00DB0A1D">
              <w:rPr>
                <w:rFonts w:ascii="Leelawadee" w:hAnsi="Leelawadee" w:cs="Leelawadee"/>
                <w:b/>
                <w:bCs/>
                <w:sz w:val="20"/>
                <w:szCs w:val="20"/>
              </w:rPr>
              <w:t>L</w:t>
            </w:r>
            <w:r w:rsidRPr="0044048F">
              <w:rPr>
                <w:rFonts w:ascii="Leelawadee" w:hAnsi="Leelawadee" w:cs="Leelawadee"/>
                <w:b/>
                <w:bCs/>
                <w:sz w:val="20"/>
                <w:szCs w:val="20"/>
              </w:rPr>
              <w:t>ead</w:t>
            </w:r>
          </w:p>
        </w:tc>
        <w:tc>
          <w:tcPr>
            <w:tcW w:w="851" w:type="dxa"/>
            <w:shd w:val="clear" w:color="auto" w:fill="auto"/>
          </w:tcPr>
          <w:p w14:paraId="608DEACE" w14:textId="77777777" w:rsidR="00C21A53" w:rsidRPr="0044048F" w:rsidRDefault="00C21A53" w:rsidP="005E48A9">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c>
          <w:tcPr>
            <w:tcW w:w="850" w:type="dxa"/>
            <w:shd w:val="clear" w:color="auto" w:fill="auto"/>
          </w:tcPr>
          <w:p w14:paraId="2BAC6FC9" w14:textId="77777777" w:rsidR="00C21A53" w:rsidRPr="0044048F" w:rsidRDefault="00C21A53" w:rsidP="005E48A9">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c>
          <w:tcPr>
            <w:tcW w:w="5358" w:type="dxa"/>
            <w:gridSpan w:val="3"/>
            <w:shd w:val="clear" w:color="auto" w:fill="auto"/>
          </w:tcPr>
          <w:p w14:paraId="27B8F768" w14:textId="77777777" w:rsidR="00C21A53" w:rsidRPr="0044048F" w:rsidRDefault="00C21A53" w:rsidP="00C21A53">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r>
      <w:tr w:rsidR="00C21A53" w:rsidRPr="0044048F" w14:paraId="72EE77E8" w14:textId="77777777" w:rsidTr="00424DD3">
        <w:trPr>
          <w:trHeight w:val="295"/>
        </w:trPr>
        <w:tc>
          <w:tcPr>
            <w:tcW w:w="3573" w:type="dxa"/>
            <w:gridSpan w:val="2"/>
            <w:shd w:val="clear" w:color="auto" w:fill="E6E6E6"/>
          </w:tcPr>
          <w:p w14:paraId="690FD07C" w14:textId="3CCDE6F2"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 xml:space="preserve">Community </w:t>
            </w:r>
            <w:r w:rsidR="00DB0A1D">
              <w:rPr>
                <w:rFonts w:ascii="Leelawadee" w:hAnsi="Leelawadee" w:cs="Leelawadee"/>
                <w:b/>
                <w:bCs/>
                <w:sz w:val="20"/>
                <w:szCs w:val="20"/>
              </w:rPr>
              <w:t>N</w:t>
            </w:r>
            <w:r w:rsidRPr="0044048F">
              <w:rPr>
                <w:rFonts w:ascii="Leelawadee" w:hAnsi="Leelawadee" w:cs="Leelawadee"/>
                <w:b/>
                <w:bCs/>
                <w:sz w:val="20"/>
                <w:szCs w:val="20"/>
              </w:rPr>
              <w:t>urse</w:t>
            </w:r>
          </w:p>
        </w:tc>
        <w:tc>
          <w:tcPr>
            <w:tcW w:w="851" w:type="dxa"/>
            <w:shd w:val="clear" w:color="auto" w:fill="auto"/>
          </w:tcPr>
          <w:p w14:paraId="675E05EE"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2FC17F8B"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0A4F7224"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0735A7B1" w14:textId="77777777" w:rsidTr="00424DD3">
        <w:trPr>
          <w:trHeight w:val="315"/>
        </w:trPr>
        <w:tc>
          <w:tcPr>
            <w:tcW w:w="3573" w:type="dxa"/>
            <w:gridSpan w:val="2"/>
            <w:shd w:val="clear" w:color="auto" w:fill="E6E6E6"/>
          </w:tcPr>
          <w:p w14:paraId="189C0BD6" w14:textId="65B81CD2"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 xml:space="preserve">Occupational </w:t>
            </w:r>
            <w:r w:rsidR="00DB0A1D">
              <w:rPr>
                <w:rFonts w:ascii="Leelawadee" w:hAnsi="Leelawadee" w:cs="Leelawadee"/>
                <w:b/>
                <w:bCs/>
                <w:sz w:val="20"/>
                <w:szCs w:val="20"/>
              </w:rPr>
              <w:t>T</w:t>
            </w:r>
            <w:r w:rsidRPr="0044048F">
              <w:rPr>
                <w:rFonts w:ascii="Leelawadee" w:hAnsi="Leelawadee" w:cs="Leelawadee"/>
                <w:b/>
                <w:bCs/>
                <w:sz w:val="20"/>
                <w:szCs w:val="20"/>
              </w:rPr>
              <w:t>herapist</w:t>
            </w:r>
          </w:p>
        </w:tc>
        <w:tc>
          <w:tcPr>
            <w:tcW w:w="851" w:type="dxa"/>
            <w:shd w:val="clear" w:color="auto" w:fill="auto"/>
          </w:tcPr>
          <w:p w14:paraId="5AE48A43"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50F40DEB"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77A52294"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0CD8E836" w14:textId="77777777" w:rsidTr="00424DD3">
        <w:trPr>
          <w:trHeight w:val="335"/>
        </w:trPr>
        <w:tc>
          <w:tcPr>
            <w:tcW w:w="3573" w:type="dxa"/>
            <w:gridSpan w:val="2"/>
            <w:shd w:val="clear" w:color="auto" w:fill="E6E6E6"/>
          </w:tcPr>
          <w:p w14:paraId="33765D7B"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Physiotherapist</w:t>
            </w:r>
          </w:p>
        </w:tc>
        <w:tc>
          <w:tcPr>
            <w:tcW w:w="851" w:type="dxa"/>
            <w:shd w:val="clear" w:color="auto" w:fill="auto"/>
          </w:tcPr>
          <w:p w14:paraId="007DCDA8"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450EA2D7"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3DD355C9"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480B7043" w14:textId="77777777" w:rsidTr="00424DD3">
        <w:trPr>
          <w:trHeight w:val="214"/>
        </w:trPr>
        <w:tc>
          <w:tcPr>
            <w:tcW w:w="3573" w:type="dxa"/>
            <w:gridSpan w:val="2"/>
            <w:shd w:val="clear" w:color="auto" w:fill="E6E6E6"/>
          </w:tcPr>
          <w:p w14:paraId="37C0381B"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Psychiatrist</w:t>
            </w:r>
          </w:p>
        </w:tc>
        <w:tc>
          <w:tcPr>
            <w:tcW w:w="851" w:type="dxa"/>
            <w:shd w:val="clear" w:color="auto" w:fill="auto"/>
          </w:tcPr>
          <w:p w14:paraId="1A81F0B1"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717AAFBA"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56EE48EE"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3728F0D3" w14:textId="77777777" w:rsidTr="00424DD3">
        <w:trPr>
          <w:trHeight w:val="233"/>
        </w:trPr>
        <w:tc>
          <w:tcPr>
            <w:tcW w:w="3573" w:type="dxa"/>
            <w:gridSpan w:val="2"/>
            <w:shd w:val="clear" w:color="auto" w:fill="E6E6E6"/>
          </w:tcPr>
          <w:p w14:paraId="57C8B627"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Psychologist</w:t>
            </w:r>
          </w:p>
        </w:tc>
        <w:tc>
          <w:tcPr>
            <w:tcW w:w="851" w:type="dxa"/>
            <w:shd w:val="clear" w:color="auto" w:fill="auto"/>
          </w:tcPr>
          <w:p w14:paraId="2908EB2C"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121FD38A"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1FE2DD96" w14:textId="77777777" w:rsidR="00C21A53" w:rsidRPr="0044048F" w:rsidRDefault="00C21A53" w:rsidP="00C21A53">
            <w:pPr>
              <w:spacing w:before="60" w:after="60"/>
              <w:jc w:val="center"/>
              <w:rPr>
                <w:rFonts w:ascii="Leelawadee" w:hAnsi="Leelawadee" w:cs="Leelawadee"/>
                <w:b/>
                <w:sz w:val="20"/>
                <w:szCs w:val="20"/>
              </w:rPr>
            </w:pPr>
          </w:p>
        </w:tc>
      </w:tr>
      <w:tr w:rsidR="00CC36E6" w:rsidRPr="0044048F" w14:paraId="20780E48" w14:textId="77777777" w:rsidTr="00424DD3">
        <w:trPr>
          <w:trHeight w:val="233"/>
        </w:trPr>
        <w:tc>
          <w:tcPr>
            <w:tcW w:w="3573" w:type="dxa"/>
            <w:gridSpan w:val="2"/>
            <w:shd w:val="clear" w:color="auto" w:fill="E6E6E6"/>
          </w:tcPr>
          <w:p w14:paraId="180510FF" w14:textId="03140D39" w:rsidR="00CC36E6" w:rsidRPr="0044048F" w:rsidRDefault="00CC36E6" w:rsidP="2E93B2AF">
            <w:pPr>
              <w:spacing w:before="60" w:after="60"/>
              <w:rPr>
                <w:rFonts w:ascii="Leelawadee" w:hAnsi="Leelawadee" w:cs="Leelawadee"/>
                <w:b/>
                <w:bCs/>
                <w:sz w:val="20"/>
                <w:szCs w:val="20"/>
              </w:rPr>
            </w:pPr>
            <w:r>
              <w:rPr>
                <w:rFonts w:ascii="Leelawadee" w:hAnsi="Leelawadee" w:cs="Leelawadee"/>
                <w:b/>
                <w:bCs/>
                <w:sz w:val="20"/>
                <w:szCs w:val="20"/>
              </w:rPr>
              <w:t>CAMHS/IAPT</w:t>
            </w:r>
          </w:p>
        </w:tc>
        <w:tc>
          <w:tcPr>
            <w:tcW w:w="851" w:type="dxa"/>
            <w:shd w:val="clear" w:color="auto" w:fill="auto"/>
          </w:tcPr>
          <w:p w14:paraId="1569BD1D" w14:textId="77777777" w:rsidR="00CC36E6" w:rsidRPr="0044048F" w:rsidRDefault="00CC36E6" w:rsidP="005E48A9">
            <w:pPr>
              <w:spacing w:before="60" w:after="60"/>
              <w:jc w:val="center"/>
              <w:rPr>
                <w:rFonts w:ascii="Leelawadee" w:hAnsi="Leelawadee" w:cs="Leelawadee"/>
                <w:b/>
                <w:sz w:val="20"/>
                <w:szCs w:val="20"/>
              </w:rPr>
            </w:pPr>
          </w:p>
        </w:tc>
        <w:tc>
          <w:tcPr>
            <w:tcW w:w="850" w:type="dxa"/>
            <w:shd w:val="clear" w:color="auto" w:fill="auto"/>
          </w:tcPr>
          <w:p w14:paraId="1488B709" w14:textId="77777777" w:rsidR="00CC36E6" w:rsidRPr="0044048F" w:rsidRDefault="00CC36E6" w:rsidP="005E48A9">
            <w:pPr>
              <w:spacing w:before="60" w:after="60"/>
              <w:jc w:val="center"/>
              <w:rPr>
                <w:rFonts w:ascii="Leelawadee" w:hAnsi="Leelawadee" w:cs="Leelawadee"/>
                <w:b/>
                <w:sz w:val="20"/>
                <w:szCs w:val="20"/>
              </w:rPr>
            </w:pPr>
          </w:p>
        </w:tc>
        <w:tc>
          <w:tcPr>
            <w:tcW w:w="5358" w:type="dxa"/>
            <w:gridSpan w:val="3"/>
            <w:shd w:val="clear" w:color="auto" w:fill="auto"/>
          </w:tcPr>
          <w:p w14:paraId="5BE2A245" w14:textId="77777777" w:rsidR="00CC36E6" w:rsidRPr="0044048F" w:rsidRDefault="00CC36E6" w:rsidP="00C21A53">
            <w:pPr>
              <w:spacing w:before="60" w:after="60"/>
              <w:jc w:val="center"/>
              <w:rPr>
                <w:rFonts w:ascii="Leelawadee" w:hAnsi="Leelawadee" w:cs="Leelawadee"/>
                <w:b/>
                <w:sz w:val="20"/>
                <w:szCs w:val="20"/>
              </w:rPr>
            </w:pPr>
          </w:p>
        </w:tc>
      </w:tr>
      <w:tr w:rsidR="00C21A53" w:rsidRPr="0044048F" w14:paraId="3F4E9D09" w14:textId="77777777" w:rsidTr="00424DD3">
        <w:trPr>
          <w:trHeight w:val="253"/>
        </w:trPr>
        <w:tc>
          <w:tcPr>
            <w:tcW w:w="3573" w:type="dxa"/>
            <w:gridSpan w:val="2"/>
            <w:shd w:val="clear" w:color="auto" w:fill="E6E6E6"/>
          </w:tcPr>
          <w:p w14:paraId="55BBBB02" w14:textId="4C4762AB"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Speech and Language</w:t>
            </w:r>
            <w:r w:rsidR="00474F28">
              <w:rPr>
                <w:rFonts w:ascii="Leelawadee" w:hAnsi="Leelawadee" w:cs="Leelawadee"/>
                <w:b/>
                <w:bCs/>
                <w:sz w:val="20"/>
                <w:szCs w:val="20"/>
              </w:rPr>
              <w:t xml:space="preserve"> </w:t>
            </w:r>
            <w:r w:rsidR="00DB0A1D">
              <w:rPr>
                <w:rFonts w:ascii="Leelawadee" w:hAnsi="Leelawadee" w:cs="Leelawadee"/>
                <w:b/>
                <w:bCs/>
                <w:sz w:val="20"/>
                <w:szCs w:val="20"/>
              </w:rPr>
              <w:t>T</w:t>
            </w:r>
            <w:r w:rsidR="00474F28">
              <w:rPr>
                <w:rFonts w:ascii="Leelawadee" w:hAnsi="Leelawadee" w:cs="Leelawadee"/>
                <w:b/>
                <w:bCs/>
                <w:sz w:val="20"/>
                <w:szCs w:val="20"/>
              </w:rPr>
              <w:t>herapist</w:t>
            </w:r>
          </w:p>
        </w:tc>
        <w:tc>
          <w:tcPr>
            <w:tcW w:w="851" w:type="dxa"/>
            <w:shd w:val="clear" w:color="auto" w:fill="auto"/>
          </w:tcPr>
          <w:p w14:paraId="27357532"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07F023C8"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4BDB5498"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431F254D" w14:textId="77777777" w:rsidTr="00424DD3">
        <w:trPr>
          <w:trHeight w:val="273"/>
        </w:trPr>
        <w:tc>
          <w:tcPr>
            <w:tcW w:w="3573" w:type="dxa"/>
            <w:gridSpan w:val="2"/>
            <w:shd w:val="clear" w:color="auto" w:fill="E6E6E6"/>
          </w:tcPr>
          <w:p w14:paraId="68C5C796"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Counsellor</w:t>
            </w:r>
          </w:p>
        </w:tc>
        <w:tc>
          <w:tcPr>
            <w:tcW w:w="851" w:type="dxa"/>
            <w:shd w:val="clear" w:color="auto" w:fill="auto"/>
          </w:tcPr>
          <w:p w14:paraId="2916C19D"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74869460"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187F57B8"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7BB616CA" w14:textId="77777777" w:rsidTr="00424DD3">
        <w:trPr>
          <w:trHeight w:val="445"/>
        </w:trPr>
        <w:tc>
          <w:tcPr>
            <w:tcW w:w="3573" w:type="dxa"/>
            <w:gridSpan w:val="2"/>
            <w:shd w:val="clear" w:color="auto" w:fill="E6E6E6"/>
          </w:tcPr>
          <w:p w14:paraId="73E855CF" w14:textId="7109CD95"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Visual Impairment</w:t>
            </w:r>
            <w:r w:rsidR="00474F28">
              <w:rPr>
                <w:rFonts w:ascii="Leelawadee" w:hAnsi="Leelawadee" w:cs="Leelawadee"/>
                <w:b/>
                <w:bCs/>
                <w:sz w:val="20"/>
                <w:szCs w:val="20"/>
              </w:rPr>
              <w:t xml:space="preserve"> Team</w:t>
            </w:r>
          </w:p>
        </w:tc>
        <w:tc>
          <w:tcPr>
            <w:tcW w:w="851" w:type="dxa"/>
            <w:shd w:val="clear" w:color="auto" w:fill="auto"/>
          </w:tcPr>
          <w:p w14:paraId="54738AF4"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46ABBD8F"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06BBA33E"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5A6A13CF" w14:textId="77777777" w:rsidTr="00424DD3">
        <w:trPr>
          <w:trHeight w:val="445"/>
        </w:trPr>
        <w:tc>
          <w:tcPr>
            <w:tcW w:w="3573" w:type="dxa"/>
            <w:gridSpan w:val="2"/>
            <w:shd w:val="clear" w:color="auto" w:fill="E6E6E6"/>
          </w:tcPr>
          <w:p w14:paraId="132E14FF" w14:textId="5DC006E0"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Hearing Impairment</w:t>
            </w:r>
            <w:r w:rsidR="00474F28">
              <w:rPr>
                <w:rFonts w:ascii="Leelawadee" w:hAnsi="Leelawadee" w:cs="Leelawadee"/>
                <w:b/>
                <w:bCs/>
                <w:sz w:val="20"/>
                <w:szCs w:val="20"/>
              </w:rPr>
              <w:t xml:space="preserve"> Team </w:t>
            </w:r>
          </w:p>
        </w:tc>
        <w:tc>
          <w:tcPr>
            <w:tcW w:w="851" w:type="dxa"/>
            <w:shd w:val="clear" w:color="auto" w:fill="auto"/>
          </w:tcPr>
          <w:p w14:paraId="464FCBC1"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5C8C6B09"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3382A365" w14:textId="77777777" w:rsidR="00C21A53" w:rsidRPr="0044048F" w:rsidRDefault="00C21A53" w:rsidP="00C21A53">
            <w:pPr>
              <w:spacing w:before="60" w:after="60"/>
              <w:jc w:val="center"/>
              <w:rPr>
                <w:rFonts w:ascii="Leelawadee" w:hAnsi="Leelawadee" w:cs="Leelawadee"/>
                <w:b/>
                <w:sz w:val="20"/>
                <w:szCs w:val="20"/>
              </w:rPr>
            </w:pPr>
          </w:p>
        </w:tc>
      </w:tr>
      <w:tr w:rsidR="00CB02F3" w:rsidRPr="0044048F" w14:paraId="021EC5AF" w14:textId="77777777" w:rsidTr="00424DD3">
        <w:trPr>
          <w:trHeight w:val="445"/>
        </w:trPr>
        <w:tc>
          <w:tcPr>
            <w:tcW w:w="3573" w:type="dxa"/>
            <w:gridSpan w:val="2"/>
            <w:shd w:val="clear" w:color="auto" w:fill="E6E6E6"/>
          </w:tcPr>
          <w:p w14:paraId="33E8B254" w14:textId="5C78B3A0" w:rsidR="00CB02F3" w:rsidRPr="0044048F" w:rsidRDefault="00CB02F3" w:rsidP="2E93B2AF">
            <w:pPr>
              <w:spacing w:before="60" w:after="60"/>
              <w:rPr>
                <w:rFonts w:ascii="Leelawadee" w:hAnsi="Leelawadee" w:cs="Leelawadee"/>
                <w:b/>
                <w:bCs/>
                <w:sz w:val="20"/>
                <w:szCs w:val="20"/>
              </w:rPr>
            </w:pPr>
            <w:r>
              <w:rPr>
                <w:rFonts w:ascii="Leelawadee" w:hAnsi="Leelawadee" w:cs="Leelawadee"/>
                <w:b/>
                <w:bCs/>
                <w:sz w:val="20"/>
                <w:szCs w:val="20"/>
              </w:rPr>
              <w:t>Other Professionals?</w:t>
            </w:r>
          </w:p>
        </w:tc>
        <w:tc>
          <w:tcPr>
            <w:tcW w:w="851" w:type="dxa"/>
            <w:shd w:val="clear" w:color="auto" w:fill="auto"/>
          </w:tcPr>
          <w:p w14:paraId="010E0F92" w14:textId="77777777" w:rsidR="00CB02F3" w:rsidRPr="0044048F" w:rsidRDefault="00CB02F3" w:rsidP="005E48A9">
            <w:pPr>
              <w:spacing w:before="60" w:after="60"/>
              <w:jc w:val="center"/>
              <w:rPr>
                <w:rFonts w:ascii="Leelawadee" w:hAnsi="Leelawadee" w:cs="Leelawadee"/>
                <w:b/>
                <w:sz w:val="20"/>
                <w:szCs w:val="20"/>
              </w:rPr>
            </w:pPr>
          </w:p>
        </w:tc>
        <w:tc>
          <w:tcPr>
            <w:tcW w:w="850" w:type="dxa"/>
            <w:shd w:val="clear" w:color="auto" w:fill="auto"/>
          </w:tcPr>
          <w:p w14:paraId="1377F95B" w14:textId="77777777" w:rsidR="00CB02F3" w:rsidRPr="0044048F" w:rsidRDefault="00CB02F3" w:rsidP="005E48A9">
            <w:pPr>
              <w:spacing w:before="60" w:after="60"/>
              <w:jc w:val="center"/>
              <w:rPr>
                <w:rFonts w:ascii="Leelawadee" w:hAnsi="Leelawadee" w:cs="Leelawadee"/>
                <w:b/>
                <w:sz w:val="20"/>
                <w:szCs w:val="20"/>
              </w:rPr>
            </w:pPr>
          </w:p>
        </w:tc>
        <w:tc>
          <w:tcPr>
            <w:tcW w:w="5358" w:type="dxa"/>
            <w:gridSpan w:val="3"/>
            <w:shd w:val="clear" w:color="auto" w:fill="auto"/>
          </w:tcPr>
          <w:p w14:paraId="7CA5DD11" w14:textId="77777777" w:rsidR="00CB02F3" w:rsidRPr="0044048F" w:rsidRDefault="00CB02F3" w:rsidP="00C21A53">
            <w:pPr>
              <w:spacing w:before="60" w:after="60"/>
              <w:jc w:val="center"/>
              <w:rPr>
                <w:rFonts w:ascii="Leelawadee" w:hAnsi="Leelawadee" w:cs="Leelawadee"/>
                <w:b/>
                <w:sz w:val="20"/>
                <w:szCs w:val="20"/>
              </w:rPr>
            </w:pPr>
          </w:p>
        </w:tc>
      </w:tr>
      <w:tr w:rsidR="00432AE7" w:rsidRPr="0044048F" w14:paraId="10BF10DE" w14:textId="77777777" w:rsidTr="004E71FF">
        <w:trPr>
          <w:trHeight w:val="445"/>
        </w:trPr>
        <w:tc>
          <w:tcPr>
            <w:tcW w:w="10632" w:type="dxa"/>
            <w:gridSpan w:val="7"/>
            <w:tcBorders>
              <w:bottom w:val="single" w:sz="4" w:space="0" w:color="auto"/>
            </w:tcBorders>
            <w:shd w:val="clear" w:color="auto" w:fill="ED7D31" w:themeFill="accent2"/>
          </w:tcPr>
          <w:p w14:paraId="3CBD8143" w14:textId="22F8CBEA" w:rsidR="00432AE7" w:rsidRPr="0044048F" w:rsidRDefault="4D59B191" w:rsidP="4D59B191">
            <w:pPr>
              <w:autoSpaceDE w:val="0"/>
              <w:autoSpaceDN w:val="0"/>
              <w:adjustRightInd w:val="0"/>
              <w:spacing w:before="60" w:after="60" w:line="240" w:lineRule="auto"/>
              <w:rPr>
                <w:rFonts w:ascii="Leelawadee" w:hAnsi="Leelawadee" w:cs="Leelawadee"/>
              </w:rPr>
            </w:pPr>
            <w:r w:rsidRPr="0044048F">
              <w:rPr>
                <w:rFonts w:ascii="Leelawadee" w:hAnsi="Leelawadee" w:cs="Leelawadee"/>
                <w:b/>
                <w:bCs/>
                <w:sz w:val="20"/>
                <w:szCs w:val="20"/>
              </w:rPr>
              <w:lastRenderedPageBreak/>
              <w:t>Local Authority Leads</w:t>
            </w:r>
            <w:r w:rsidR="00C56FF1" w:rsidRPr="0044048F">
              <w:rPr>
                <w:rFonts w:ascii="Leelawadee" w:hAnsi="Leelawadee" w:cs="Leelawadee"/>
                <w:b/>
                <w:bCs/>
                <w:sz w:val="20"/>
                <w:szCs w:val="20"/>
              </w:rPr>
              <w:t>:</w:t>
            </w:r>
          </w:p>
        </w:tc>
      </w:tr>
      <w:tr w:rsidR="00432AE7" w:rsidRPr="0044048F" w14:paraId="46813397" w14:textId="77777777" w:rsidTr="4D59B191">
        <w:trPr>
          <w:trHeight w:val="445"/>
        </w:trPr>
        <w:tc>
          <w:tcPr>
            <w:tcW w:w="2552" w:type="dxa"/>
            <w:shd w:val="clear" w:color="auto" w:fill="E6E6E6"/>
          </w:tcPr>
          <w:p w14:paraId="431C1FEE" w14:textId="70571773" w:rsidR="00432AE7" w:rsidRPr="00960129" w:rsidRDefault="4D59B191" w:rsidP="4D59B191">
            <w:pPr>
              <w:spacing w:before="60" w:after="60"/>
              <w:rPr>
                <w:rFonts w:ascii="Leelawadee" w:hAnsi="Leelawadee" w:cs="Leelawadee"/>
                <w:b/>
                <w:bCs/>
                <w:color w:val="ED7D31" w:themeColor="accent2"/>
                <w:sz w:val="20"/>
                <w:szCs w:val="20"/>
              </w:rPr>
            </w:pPr>
            <w:r w:rsidRPr="00960129">
              <w:rPr>
                <w:rFonts w:ascii="Leelawadee" w:hAnsi="Leelawadee" w:cs="Leelawadee"/>
                <w:b/>
                <w:bCs/>
                <w:color w:val="ED7D31" w:themeColor="accent2"/>
                <w:sz w:val="20"/>
                <w:szCs w:val="20"/>
              </w:rPr>
              <w:t>SEND Lead Worker:</w:t>
            </w:r>
          </w:p>
        </w:tc>
        <w:tc>
          <w:tcPr>
            <w:tcW w:w="8080" w:type="dxa"/>
            <w:gridSpan w:val="6"/>
          </w:tcPr>
          <w:p w14:paraId="1A939487"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360FD02B" w14:textId="77777777" w:rsidTr="4D59B191">
        <w:trPr>
          <w:trHeight w:val="445"/>
        </w:trPr>
        <w:tc>
          <w:tcPr>
            <w:tcW w:w="2552" w:type="dxa"/>
            <w:shd w:val="clear" w:color="auto" w:fill="E6E6E6"/>
          </w:tcPr>
          <w:p w14:paraId="47D2A083"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080" w:type="dxa"/>
            <w:gridSpan w:val="6"/>
          </w:tcPr>
          <w:p w14:paraId="75F80603" w14:textId="77777777" w:rsidR="00432AE7" w:rsidRPr="0044048F" w:rsidRDefault="00432AE7" w:rsidP="00432AE7">
            <w:pPr>
              <w:pStyle w:val="ListParagraph"/>
              <w:spacing w:before="60" w:after="60" w:line="240" w:lineRule="auto"/>
              <w:ind w:left="360"/>
              <w:rPr>
                <w:rFonts w:ascii="Leelawadee" w:hAnsi="Leelawadee" w:cs="Leelawadee"/>
                <w:b/>
                <w:sz w:val="20"/>
                <w:szCs w:val="20"/>
              </w:rPr>
            </w:pPr>
            <w:r w:rsidRPr="0044048F">
              <w:rPr>
                <w:rFonts w:ascii="Leelawadee" w:hAnsi="Leelawadee" w:cs="Leelawadee"/>
                <w:b/>
                <w:sz w:val="20"/>
                <w:szCs w:val="20"/>
              </w:rPr>
              <w:t xml:space="preserve">  </w:t>
            </w:r>
          </w:p>
          <w:p w14:paraId="6AA258D8" w14:textId="77777777" w:rsidR="00562AF7" w:rsidRPr="0044048F" w:rsidRDefault="00562AF7" w:rsidP="00432AE7">
            <w:pPr>
              <w:pStyle w:val="ListParagraph"/>
              <w:spacing w:before="60" w:after="60" w:line="240" w:lineRule="auto"/>
              <w:ind w:left="360"/>
              <w:rPr>
                <w:rFonts w:ascii="Leelawadee" w:hAnsi="Leelawadee" w:cs="Leelawadee"/>
                <w:b/>
                <w:sz w:val="20"/>
                <w:szCs w:val="20"/>
              </w:rPr>
            </w:pPr>
          </w:p>
          <w:p w14:paraId="6FFBD3EC"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5F17DAA6" w14:textId="77777777" w:rsidTr="4D59B191">
        <w:trPr>
          <w:trHeight w:val="445"/>
        </w:trPr>
        <w:tc>
          <w:tcPr>
            <w:tcW w:w="2552" w:type="dxa"/>
            <w:shd w:val="clear" w:color="auto" w:fill="E6E6E6"/>
          </w:tcPr>
          <w:p w14:paraId="45E0A522"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119" w:type="dxa"/>
            <w:gridSpan w:val="4"/>
          </w:tcPr>
          <w:p w14:paraId="30DCCCAD"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c>
          <w:tcPr>
            <w:tcW w:w="2409" w:type="dxa"/>
            <w:shd w:val="clear" w:color="auto" w:fill="E6E6E6"/>
          </w:tcPr>
          <w:p w14:paraId="15578631"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2552" w:type="dxa"/>
          </w:tcPr>
          <w:p w14:paraId="36AF6883"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1E1EC064" w14:textId="77777777" w:rsidTr="4D59B191">
        <w:trPr>
          <w:trHeight w:val="445"/>
        </w:trPr>
        <w:tc>
          <w:tcPr>
            <w:tcW w:w="2552" w:type="dxa"/>
            <w:shd w:val="clear" w:color="auto" w:fill="E6E6E6"/>
          </w:tcPr>
          <w:p w14:paraId="46D05095"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Email:</w:t>
            </w:r>
          </w:p>
        </w:tc>
        <w:tc>
          <w:tcPr>
            <w:tcW w:w="8080" w:type="dxa"/>
            <w:gridSpan w:val="6"/>
          </w:tcPr>
          <w:p w14:paraId="20876B09"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r w:rsidRPr="0044048F">
              <w:rPr>
                <w:rFonts w:ascii="Leelawadee" w:hAnsi="Leelawadee" w:cs="Leelawadee"/>
                <w:b/>
                <w:sz w:val="20"/>
                <w:szCs w:val="20"/>
              </w:rPr>
              <w:t xml:space="preserve"> </w:t>
            </w:r>
          </w:p>
        </w:tc>
      </w:tr>
      <w:tr w:rsidR="00432AE7" w:rsidRPr="0044048F" w14:paraId="6CCBEE7B" w14:textId="77777777" w:rsidTr="4D59B191">
        <w:trPr>
          <w:trHeight w:val="445"/>
        </w:trPr>
        <w:tc>
          <w:tcPr>
            <w:tcW w:w="2552" w:type="dxa"/>
            <w:shd w:val="clear" w:color="auto" w:fill="E6E6E6"/>
          </w:tcPr>
          <w:p w14:paraId="1572E854" w14:textId="77777777" w:rsidR="00432AE7" w:rsidRPr="0044048F" w:rsidRDefault="4D59B191" w:rsidP="4D59B191">
            <w:pPr>
              <w:spacing w:before="60" w:after="60"/>
              <w:rPr>
                <w:rFonts w:ascii="Leelawadee" w:hAnsi="Leelawadee" w:cs="Leelawadee"/>
                <w:b/>
                <w:bCs/>
                <w:sz w:val="20"/>
                <w:szCs w:val="20"/>
              </w:rPr>
            </w:pPr>
            <w:r w:rsidRPr="00960129">
              <w:rPr>
                <w:rFonts w:ascii="Leelawadee" w:hAnsi="Leelawadee" w:cs="Leelawadee"/>
                <w:b/>
                <w:bCs/>
                <w:color w:val="ED7D31" w:themeColor="accent2"/>
                <w:sz w:val="20"/>
                <w:szCs w:val="20"/>
              </w:rPr>
              <w:t>Social Worker:</w:t>
            </w:r>
          </w:p>
        </w:tc>
        <w:tc>
          <w:tcPr>
            <w:tcW w:w="8080" w:type="dxa"/>
            <w:gridSpan w:val="6"/>
          </w:tcPr>
          <w:p w14:paraId="54C529ED"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52FB1655" w14:textId="77777777" w:rsidTr="4D59B191">
        <w:trPr>
          <w:trHeight w:val="445"/>
        </w:trPr>
        <w:tc>
          <w:tcPr>
            <w:tcW w:w="2552" w:type="dxa"/>
            <w:shd w:val="clear" w:color="auto" w:fill="E6E6E6"/>
          </w:tcPr>
          <w:p w14:paraId="071CC085"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080" w:type="dxa"/>
            <w:gridSpan w:val="6"/>
          </w:tcPr>
          <w:p w14:paraId="44EEFD60" w14:textId="77777777" w:rsidR="00432AE7" w:rsidRPr="0044048F" w:rsidRDefault="00432AE7" w:rsidP="00432AE7">
            <w:pPr>
              <w:pStyle w:val="ListParagraph"/>
              <w:spacing w:before="60" w:after="60" w:line="240" w:lineRule="auto"/>
              <w:ind w:left="360"/>
              <w:rPr>
                <w:rFonts w:ascii="Leelawadee" w:hAnsi="Leelawadee" w:cs="Leelawadee"/>
                <w:b/>
                <w:sz w:val="20"/>
                <w:szCs w:val="20"/>
              </w:rPr>
            </w:pPr>
            <w:r w:rsidRPr="0044048F">
              <w:rPr>
                <w:rFonts w:ascii="Leelawadee" w:hAnsi="Leelawadee" w:cs="Leelawadee"/>
                <w:b/>
                <w:sz w:val="20"/>
                <w:szCs w:val="20"/>
              </w:rPr>
              <w:t xml:space="preserve">  </w:t>
            </w:r>
          </w:p>
          <w:p w14:paraId="1C0157D6"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38F111DB" w14:textId="77777777" w:rsidTr="4D59B191">
        <w:trPr>
          <w:trHeight w:val="445"/>
        </w:trPr>
        <w:tc>
          <w:tcPr>
            <w:tcW w:w="2552" w:type="dxa"/>
            <w:shd w:val="clear" w:color="auto" w:fill="E6E6E6"/>
          </w:tcPr>
          <w:p w14:paraId="649DDDCA"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119" w:type="dxa"/>
            <w:gridSpan w:val="4"/>
          </w:tcPr>
          <w:p w14:paraId="3691E7B2"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c>
          <w:tcPr>
            <w:tcW w:w="2409" w:type="dxa"/>
            <w:shd w:val="clear" w:color="auto" w:fill="E6E6E6"/>
          </w:tcPr>
          <w:p w14:paraId="039EC09A"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2552" w:type="dxa"/>
          </w:tcPr>
          <w:p w14:paraId="526770CE"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360EDEA4" w14:textId="77777777" w:rsidTr="4D59B191">
        <w:trPr>
          <w:trHeight w:val="445"/>
        </w:trPr>
        <w:tc>
          <w:tcPr>
            <w:tcW w:w="2552" w:type="dxa"/>
            <w:shd w:val="clear" w:color="auto" w:fill="E6E6E6"/>
          </w:tcPr>
          <w:p w14:paraId="677B850B"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Email:</w:t>
            </w:r>
          </w:p>
        </w:tc>
        <w:tc>
          <w:tcPr>
            <w:tcW w:w="8080" w:type="dxa"/>
            <w:gridSpan w:val="6"/>
          </w:tcPr>
          <w:p w14:paraId="10146664"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r w:rsidRPr="0044048F">
              <w:rPr>
                <w:rFonts w:ascii="Leelawadee" w:hAnsi="Leelawadee" w:cs="Leelawadee"/>
                <w:b/>
                <w:sz w:val="20"/>
                <w:szCs w:val="20"/>
              </w:rPr>
              <w:t xml:space="preserve"> </w:t>
            </w:r>
          </w:p>
        </w:tc>
      </w:tr>
    </w:tbl>
    <w:p w14:paraId="7CBEED82" w14:textId="77777777" w:rsidR="00323971" w:rsidRPr="0044048F" w:rsidRDefault="00323971"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4791"/>
        <w:gridCol w:w="992"/>
        <w:gridCol w:w="1985"/>
      </w:tblGrid>
      <w:tr w:rsidR="00847E81" w:rsidRPr="0044048F" w14:paraId="2E029900" w14:textId="77777777" w:rsidTr="004E71FF">
        <w:trPr>
          <w:trHeight w:val="445"/>
        </w:trPr>
        <w:tc>
          <w:tcPr>
            <w:tcW w:w="10632" w:type="dxa"/>
            <w:gridSpan w:val="4"/>
            <w:shd w:val="clear" w:color="auto" w:fill="ED7D31" w:themeFill="accent2"/>
          </w:tcPr>
          <w:p w14:paraId="7BD1C149" w14:textId="568B986C" w:rsidR="00847E81"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Declaration</w:t>
            </w:r>
            <w:r w:rsidR="00C56FF1" w:rsidRPr="0044048F">
              <w:rPr>
                <w:rFonts w:ascii="Leelawadee" w:hAnsi="Leelawadee" w:cs="Leelawadee"/>
                <w:b/>
                <w:bCs/>
                <w:sz w:val="20"/>
                <w:szCs w:val="20"/>
              </w:rPr>
              <w:t>:</w:t>
            </w:r>
          </w:p>
        </w:tc>
      </w:tr>
      <w:tr w:rsidR="00974834" w:rsidRPr="0044048F" w14:paraId="7CBA38DF" w14:textId="77777777" w:rsidTr="4D59B191">
        <w:trPr>
          <w:trHeight w:val="445"/>
        </w:trPr>
        <w:tc>
          <w:tcPr>
            <w:tcW w:w="10632" w:type="dxa"/>
            <w:gridSpan w:val="4"/>
            <w:shd w:val="clear" w:color="auto" w:fill="auto"/>
          </w:tcPr>
          <w:p w14:paraId="6C8E09EA" w14:textId="0E3928B1" w:rsidR="00102099" w:rsidRPr="0044048F" w:rsidRDefault="00474F28" w:rsidP="00DD79C1">
            <w:pPr>
              <w:spacing w:before="60" w:after="60" w:line="240" w:lineRule="auto"/>
              <w:rPr>
                <w:rFonts w:ascii="Leelawadee" w:hAnsi="Leelawadee" w:cs="Leelawadee"/>
                <w:sz w:val="20"/>
                <w:szCs w:val="20"/>
              </w:rPr>
            </w:pPr>
            <w:r>
              <w:rPr>
                <w:rFonts w:ascii="Leelawadee" w:hAnsi="Leelawadee" w:cs="Leelawadee"/>
                <w:sz w:val="20"/>
                <w:szCs w:val="20"/>
              </w:rPr>
              <w:t xml:space="preserve">We </w:t>
            </w:r>
            <w:r w:rsidR="4D59B191" w:rsidRPr="0044048F">
              <w:rPr>
                <w:rFonts w:ascii="Leelawadee" w:hAnsi="Leelawadee" w:cs="Leelawadee"/>
                <w:sz w:val="20"/>
                <w:szCs w:val="20"/>
              </w:rPr>
              <w:t xml:space="preserve">understand that any personal information collected </w:t>
            </w:r>
            <w:r w:rsidR="002A06DC" w:rsidRPr="0044048F">
              <w:rPr>
                <w:rFonts w:ascii="Leelawadee" w:hAnsi="Leelawadee" w:cs="Leelawadee"/>
                <w:sz w:val="20"/>
                <w:szCs w:val="20"/>
              </w:rPr>
              <w:t>by Fairfield Trust</w:t>
            </w:r>
            <w:r w:rsidR="4D59B191" w:rsidRPr="0044048F">
              <w:rPr>
                <w:rFonts w:ascii="Leelawadee" w:hAnsi="Leelawadee" w:cs="Leelawadee"/>
                <w:sz w:val="20"/>
                <w:szCs w:val="20"/>
              </w:rPr>
              <w:t xml:space="preserve"> will be treated in the strictest confidence</w:t>
            </w:r>
            <w:r>
              <w:rPr>
                <w:rFonts w:ascii="Leelawadee" w:hAnsi="Leelawadee" w:cs="Leelawadee"/>
                <w:sz w:val="20"/>
                <w:szCs w:val="20"/>
              </w:rPr>
              <w:t>. We</w:t>
            </w:r>
            <w:r w:rsidR="002A06DC" w:rsidRPr="0044048F">
              <w:rPr>
                <w:rFonts w:ascii="Leelawadee" w:hAnsi="Leelawadee" w:cs="Leelawadee"/>
                <w:sz w:val="20"/>
                <w:szCs w:val="20"/>
              </w:rPr>
              <w:t xml:space="preserve"> understand that Fairfield Trust</w:t>
            </w:r>
            <w:r w:rsidR="4D59B191" w:rsidRPr="0044048F">
              <w:rPr>
                <w:rFonts w:ascii="Leelawadee" w:hAnsi="Leelawadee" w:cs="Leelawadee"/>
                <w:sz w:val="20"/>
                <w:szCs w:val="20"/>
              </w:rPr>
              <w:t xml:space="preserve"> will ask my current school or college for a reference and may ask any people who have worked with me to write a report to support my application to become a student at the college.  </w:t>
            </w:r>
          </w:p>
        </w:tc>
      </w:tr>
      <w:tr w:rsidR="00923B15" w:rsidRPr="0044048F" w14:paraId="5D2B1459" w14:textId="77777777" w:rsidTr="00474F28">
        <w:trPr>
          <w:trHeight w:val="445"/>
        </w:trPr>
        <w:tc>
          <w:tcPr>
            <w:tcW w:w="2864" w:type="dxa"/>
            <w:tcBorders>
              <w:bottom w:val="single" w:sz="4" w:space="0" w:color="auto"/>
            </w:tcBorders>
            <w:shd w:val="clear" w:color="auto" w:fill="E6E6E6"/>
          </w:tcPr>
          <w:p w14:paraId="0C3DE6A6" w14:textId="36EE2740" w:rsidR="00923B15" w:rsidRPr="0044048F" w:rsidRDefault="00474F28" w:rsidP="4D59B191">
            <w:pPr>
              <w:spacing w:before="60" w:after="60"/>
              <w:rPr>
                <w:rFonts w:ascii="Leelawadee" w:hAnsi="Leelawadee" w:cs="Leelawadee"/>
                <w:b/>
                <w:bCs/>
                <w:sz w:val="20"/>
                <w:szCs w:val="20"/>
              </w:rPr>
            </w:pPr>
            <w:r>
              <w:rPr>
                <w:rFonts w:ascii="Leelawadee" w:hAnsi="Leelawadee" w:cs="Leelawadee"/>
                <w:b/>
                <w:bCs/>
                <w:sz w:val="20"/>
                <w:szCs w:val="20"/>
              </w:rPr>
              <w:t xml:space="preserve">Applicant </w:t>
            </w:r>
            <w:r w:rsidR="4D59B191" w:rsidRPr="0044048F">
              <w:rPr>
                <w:rFonts w:ascii="Leelawadee" w:hAnsi="Leelawadee" w:cs="Leelawadee"/>
                <w:b/>
                <w:bCs/>
                <w:sz w:val="20"/>
                <w:szCs w:val="20"/>
              </w:rPr>
              <w:t>Signed:</w:t>
            </w:r>
          </w:p>
        </w:tc>
        <w:tc>
          <w:tcPr>
            <w:tcW w:w="4791" w:type="dxa"/>
            <w:shd w:val="clear" w:color="auto" w:fill="auto"/>
          </w:tcPr>
          <w:p w14:paraId="6E36661F" w14:textId="77777777" w:rsidR="00923B15" w:rsidRPr="0044048F" w:rsidRDefault="00923B15" w:rsidP="00923B15">
            <w:pPr>
              <w:spacing w:before="60" w:after="60"/>
              <w:rPr>
                <w:rFonts w:ascii="Leelawadee" w:hAnsi="Leelawadee" w:cs="Leelawadee"/>
                <w:b/>
                <w:sz w:val="20"/>
                <w:szCs w:val="20"/>
              </w:rPr>
            </w:pPr>
          </w:p>
        </w:tc>
        <w:tc>
          <w:tcPr>
            <w:tcW w:w="992" w:type="dxa"/>
            <w:shd w:val="clear" w:color="auto" w:fill="E6E6E6"/>
            <w:vAlign w:val="center"/>
          </w:tcPr>
          <w:p w14:paraId="3101716D" w14:textId="77777777" w:rsidR="00923B15" w:rsidRPr="0044048F" w:rsidRDefault="4D59B191" w:rsidP="4D59B191">
            <w:pPr>
              <w:spacing w:before="60" w:after="60"/>
              <w:jc w:val="center"/>
              <w:rPr>
                <w:rFonts w:ascii="Leelawadee" w:hAnsi="Leelawadee" w:cs="Leelawadee"/>
                <w:b/>
                <w:bCs/>
                <w:sz w:val="20"/>
                <w:szCs w:val="20"/>
              </w:rPr>
            </w:pPr>
            <w:r w:rsidRPr="0044048F">
              <w:rPr>
                <w:rFonts w:ascii="Leelawadee" w:hAnsi="Leelawadee" w:cs="Leelawadee"/>
                <w:b/>
                <w:bCs/>
                <w:sz w:val="20"/>
                <w:szCs w:val="20"/>
              </w:rPr>
              <w:t>Date:</w:t>
            </w:r>
          </w:p>
        </w:tc>
        <w:tc>
          <w:tcPr>
            <w:tcW w:w="1985" w:type="dxa"/>
            <w:shd w:val="clear" w:color="auto" w:fill="auto"/>
            <w:vAlign w:val="center"/>
          </w:tcPr>
          <w:p w14:paraId="5B68B9CD" w14:textId="77777777" w:rsidR="00923B15" w:rsidRPr="0044048F" w:rsidRDefault="00923B15" w:rsidP="00923B15">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r>
      <w:tr w:rsidR="00474F28" w:rsidRPr="0044048F" w14:paraId="095240FB" w14:textId="77777777" w:rsidTr="00474F28">
        <w:trPr>
          <w:trHeight w:val="445"/>
        </w:trPr>
        <w:tc>
          <w:tcPr>
            <w:tcW w:w="2864" w:type="dxa"/>
            <w:tcBorders>
              <w:bottom w:val="single" w:sz="4" w:space="0" w:color="auto"/>
            </w:tcBorders>
            <w:shd w:val="clear" w:color="auto" w:fill="E6E6E6"/>
          </w:tcPr>
          <w:p w14:paraId="3CDA2C8C" w14:textId="497BBD0E" w:rsidR="00474F28" w:rsidRPr="0044048F" w:rsidRDefault="00474F28" w:rsidP="00474F28">
            <w:pPr>
              <w:spacing w:before="60" w:after="60"/>
              <w:rPr>
                <w:rFonts w:ascii="Leelawadee" w:hAnsi="Leelawadee" w:cs="Leelawadee"/>
                <w:b/>
                <w:bCs/>
                <w:sz w:val="20"/>
                <w:szCs w:val="20"/>
              </w:rPr>
            </w:pPr>
            <w:r>
              <w:rPr>
                <w:rFonts w:ascii="Leelawadee" w:hAnsi="Leelawadee" w:cs="Leelawadee"/>
                <w:b/>
                <w:bCs/>
                <w:sz w:val="20"/>
                <w:szCs w:val="20"/>
              </w:rPr>
              <w:t xml:space="preserve">Parent carer </w:t>
            </w:r>
            <w:r w:rsidRPr="0044048F">
              <w:rPr>
                <w:rFonts w:ascii="Leelawadee" w:hAnsi="Leelawadee" w:cs="Leelawadee"/>
                <w:b/>
                <w:bCs/>
                <w:sz w:val="20"/>
                <w:szCs w:val="20"/>
              </w:rPr>
              <w:t>Signed:</w:t>
            </w:r>
          </w:p>
        </w:tc>
        <w:tc>
          <w:tcPr>
            <w:tcW w:w="4791" w:type="dxa"/>
            <w:shd w:val="clear" w:color="auto" w:fill="auto"/>
          </w:tcPr>
          <w:p w14:paraId="18EBC29D" w14:textId="77777777" w:rsidR="00474F28" w:rsidRPr="0044048F" w:rsidRDefault="00474F28" w:rsidP="00474F28">
            <w:pPr>
              <w:spacing w:before="60" w:after="60"/>
              <w:rPr>
                <w:rFonts w:ascii="Leelawadee" w:hAnsi="Leelawadee" w:cs="Leelawadee"/>
                <w:b/>
                <w:sz w:val="20"/>
                <w:szCs w:val="20"/>
              </w:rPr>
            </w:pPr>
          </w:p>
        </w:tc>
        <w:tc>
          <w:tcPr>
            <w:tcW w:w="992" w:type="dxa"/>
            <w:shd w:val="clear" w:color="auto" w:fill="E6E6E6"/>
            <w:vAlign w:val="center"/>
          </w:tcPr>
          <w:p w14:paraId="2795CD04" w14:textId="60B45AB3" w:rsidR="00474F28" w:rsidRPr="0044048F" w:rsidRDefault="00474F28" w:rsidP="00474F28">
            <w:pPr>
              <w:spacing w:before="60" w:after="60"/>
              <w:jc w:val="center"/>
              <w:rPr>
                <w:rFonts w:ascii="Leelawadee" w:hAnsi="Leelawadee" w:cs="Leelawadee"/>
                <w:b/>
                <w:bCs/>
                <w:sz w:val="20"/>
                <w:szCs w:val="20"/>
              </w:rPr>
            </w:pPr>
            <w:r w:rsidRPr="0044048F">
              <w:rPr>
                <w:rFonts w:ascii="Leelawadee" w:hAnsi="Leelawadee" w:cs="Leelawadee"/>
                <w:b/>
                <w:bCs/>
                <w:sz w:val="20"/>
                <w:szCs w:val="20"/>
              </w:rPr>
              <w:t>Date:</w:t>
            </w:r>
          </w:p>
        </w:tc>
        <w:tc>
          <w:tcPr>
            <w:tcW w:w="1985" w:type="dxa"/>
            <w:shd w:val="clear" w:color="auto" w:fill="auto"/>
            <w:vAlign w:val="center"/>
          </w:tcPr>
          <w:p w14:paraId="38E6CCF9" w14:textId="0208701B" w:rsidR="00474F28" w:rsidRPr="0044048F" w:rsidRDefault="00474F28" w:rsidP="00474F28">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r>
      <w:tr w:rsidR="00923B15" w:rsidRPr="0044048F" w14:paraId="01161133" w14:textId="77777777" w:rsidTr="00474F28">
        <w:trPr>
          <w:trHeight w:val="445"/>
        </w:trPr>
        <w:tc>
          <w:tcPr>
            <w:tcW w:w="2864" w:type="dxa"/>
            <w:shd w:val="clear" w:color="auto" w:fill="E6E6E6"/>
          </w:tcPr>
          <w:p w14:paraId="3BBB6B00" w14:textId="77777777" w:rsidR="00923B15"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Print name:</w:t>
            </w:r>
          </w:p>
        </w:tc>
        <w:tc>
          <w:tcPr>
            <w:tcW w:w="7768" w:type="dxa"/>
            <w:gridSpan w:val="3"/>
            <w:shd w:val="clear" w:color="auto" w:fill="auto"/>
          </w:tcPr>
          <w:p w14:paraId="38645DC7" w14:textId="77777777" w:rsidR="00923B15" w:rsidRPr="0044048F" w:rsidRDefault="00923B15" w:rsidP="00923B15">
            <w:pPr>
              <w:spacing w:before="60" w:after="60"/>
              <w:jc w:val="center"/>
              <w:rPr>
                <w:rFonts w:ascii="Leelawadee" w:hAnsi="Leelawadee" w:cs="Leelawadee"/>
                <w:b/>
                <w:sz w:val="20"/>
                <w:szCs w:val="20"/>
              </w:rPr>
            </w:pPr>
          </w:p>
        </w:tc>
      </w:tr>
    </w:tbl>
    <w:p w14:paraId="135E58C4" w14:textId="77777777" w:rsidR="00923B15" w:rsidRDefault="00923B15" w:rsidP="00BC455F">
      <w:pPr>
        <w:spacing w:after="0" w:line="240" w:lineRule="auto"/>
        <w:rPr>
          <w:rFonts w:ascii="Leelawadee" w:hAnsi="Leelawadee" w:cs="Leelawadee"/>
        </w:rPr>
      </w:pPr>
    </w:p>
    <w:p w14:paraId="1AC1D7C6" w14:textId="77777777" w:rsidR="00474F28" w:rsidRDefault="00474F28" w:rsidP="00BC455F">
      <w:pPr>
        <w:spacing w:after="0" w:line="240" w:lineRule="auto"/>
        <w:rPr>
          <w:rFonts w:ascii="Leelawadee" w:hAnsi="Leelawadee" w:cs="Leelawadee"/>
        </w:rPr>
      </w:pPr>
    </w:p>
    <w:p w14:paraId="4B599003" w14:textId="77777777" w:rsidR="00474F28" w:rsidRPr="0044048F" w:rsidRDefault="00474F28" w:rsidP="00BC455F">
      <w:pPr>
        <w:spacing w:after="0" w:line="240" w:lineRule="auto"/>
        <w:rPr>
          <w:rFonts w:ascii="Leelawadee" w:hAnsi="Leelawadee" w:cs="Leelawadee"/>
        </w:rPr>
      </w:pPr>
    </w:p>
    <w:p w14:paraId="709E88E4" w14:textId="77777777" w:rsidR="00BC455F" w:rsidRPr="0044048F" w:rsidRDefault="00BC455F" w:rsidP="00BC455F">
      <w:pPr>
        <w:spacing w:after="0" w:line="240" w:lineRule="auto"/>
        <w:rPr>
          <w:rFonts w:ascii="Leelawadee" w:hAnsi="Leelawadee" w:cs="Leelawadee"/>
        </w:rPr>
      </w:pPr>
    </w:p>
    <w:p w14:paraId="269E314A" w14:textId="77777777" w:rsidR="00C73AC8" w:rsidRPr="0044048F" w:rsidRDefault="00C73AC8" w:rsidP="00916AC1">
      <w:pPr>
        <w:rPr>
          <w:rFonts w:ascii="Leelawadee" w:hAnsi="Leelawadee" w:cs="Leelawadee"/>
        </w:rPr>
      </w:pPr>
      <w:bookmarkStart w:id="0" w:name="SupportStaffRefRequest"/>
      <w:bookmarkEnd w:id="0"/>
    </w:p>
    <w:sectPr w:rsidR="00C73AC8" w:rsidRPr="0044048F" w:rsidSect="00424DD3">
      <w:footerReference w:type="even" r:id="rId15"/>
      <w:footerReference w:type="default" r:id="rId16"/>
      <w:footerReference w:type="first" r:id="rId17"/>
      <w:pgSz w:w="11906" w:h="16838"/>
      <w:pgMar w:top="567" w:right="707" w:bottom="142" w:left="1276" w:header="85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F4E4" w14:textId="77777777" w:rsidR="00055AB6" w:rsidRDefault="00055AB6" w:rsidP="001F4993">
      <w:pPr>
        <w:spacing w:after="0" w:line="240" w:lineRule="auto"/>
      </w:pPr>
      <w:r>
        <w:separator/>
      </w:r>
    </w:p>
  </w:endnote>
  <w:endnote w:type="continuationSeparator" w:id="0">
    <w:p w14:paraId="713CAC6E" w14:textId="77777777" w:rsidR="00055AB6" w:rsidRDefault="00055AB6" w:rsidP="001F4993">
      <w:pPr>
        <w:spacing w:after="0" w:line="240" w:lineRule="auto"/>
      </w:pPr>
      <w:r>
        <w:continuationSeparator/>
      </w:r>
    </w:p>
  </w:endnote>
  <w:endnote w:type="continuationNotice" w:id="1">
    <w:p w14:paraId="1AD2CCEE" w14:textId="77777777" w:rsidR="00AF5AB0" w:rsidRDefault="00AF5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05253888" w:rsidR="00055AB6" w:rsidRDefault="00055AB6" w:rsidP="00BC4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EF2083" w14:textId="77777777" w:rsidR="00055AB6" w:rsidRDefault="00055AB6" w:rsidP="00BC45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67E22711" w:rsidR="00055AB6" w:rsidRDefault="00055AB6" w:rsidP="00BC4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78E">
      <w:rPr>
        <w:rStyle w:val="PageNumber"/>
        <w:noProof/>
      </w:rPr>
      <w:t>4</w:t>
    </w:r>
    <w:r>
      <w:rPr>
        <w:rStyle w:val="PageNumber"/>
      </w:rPr>
      <w:fldChar w:fldCharType="end"/>
    </w:r>
  </w:p>
  <w:p w14:paraId="47341341" w14:textId="77777777" w:rsidR="00055AB6" w:rsidRDefault="00055AB6" w:rsidP="00BC4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6C176904" w:rsidR="00055AB6" w:rsidRDefault="00055AB6" w:rsidP="00556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78E">
      <w:rPr>
        <w:rStyle w:val="PageNumber"/>
        <w:noProof/>
      </w:rPr>
      <w:t>1</w:t>
    </w:r>
    <w:r>
      <w:rPr>
        <w:rStyle w:val="PageNumber"/>
      </w:rPr>
      <w:fldChar w:fldCharType="end"/>
    </w:r>
  </w:p>
  <w:p w14:paraId="38288749" w14:textId="77777777" w:rsidR="00055AB6" w:rsidRPr="00902E89" w:rsidRDefault="00055AB6" w:rsidP="00323971">
    <w:pPr>
      <w:pStyle w:val="Footer"/>
      <w:tabs>
        <w:tab w:val="clear" w:pos="4513"/>
        <w:tab w:val="clear" w:pos="9026"/>
        <w:tab w:val="left" w:pos="7167"/>
        <w:tab w:val="right" w:pos="14317"/>
        <w:tab w:val="right" w:pos="14601"/>
      </w:tabs>
      <w:ind w:left="-709" w:right="360"/>
      <w:rPr>
        <w:rFonts w:ascii="Century Gothic" w:hAnsi="Century Gothic"/>
        <w:sz w:val="18"/>
        <w:szCs w:val="18"/>
      </w:rPr>
    </w:pPr>
    <w:r w:rsidRPr="00902E89">
      <w:rPr>
        <w:rFonts w:ascii="Century Gothic" w:hAnsi="Century Gothic"/>
        <w:noProof/>
        <w:sz w:val="18"/>
        <w:szCs w:val="18"/>
      </w:rPr>
      <w:tab/>
    </w:r>
    <w:r w:rsidRPr="00902E89">
      <w:rPr>
        <w:rFonts w:ascii="Century Gothic" w:hAnsi="Century Gothic"/>
        <w:noProof/>
        <w:sz w:val="18"/>
        <w:szCs w:val="18"/>
      </w:rPr>
      <w:tab/>
    </w:r>
  </w:p>
  <w:p w14:paraId="20BD9A1A" w14:textId="77777777" w:rsidR="00055AB6" w:rsidRPr="00786D50" w:rsidRDefault="00055AB6" w:rsidP="00CA437C">
    <w:pPr>
      <w:pStyle w:val="Footer"/>
      <w:tabs>
        <w:tab w:val="clear" w:pos="4513"/>
        <w:tab w:val="clear" w:pos="9026"/>
        <w:tab w:val="right" w:pos="14452"/>
      </w:tabs>
      <w:ind w:right="-46"/>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6E73" w14:textId="77777777" w:rsidR="00055AB6" w:rsidRDefault="00055AB6" w:rsidP="001F4993">
      <w:pPr>
        <w:spacing w:after="0" w:line="240" w:lineRule="auto"/>
      </w:pPr>
      <w:r>
        <w:separator/>
      </w:r>
    </w:p>
  </w:footnote>
  <w:footnote w:type="continuationSeparator" w:id="0">
    <w:p w14:paraId="2554665A" w14:textId="77777777" w:rsidR="00055AB6" w:rsidRDefault="00055AB6" w:rsidP="001F4993">
      <w:pPr>
        <w:spacing w:after="0" w:line="240" w:lineRule="auto"/>
      </w:pPr>
      <w:r>
        <w:continuationSeparator/>
      </w:r>
    </w:p>
  </w:footnote>
  <w:footnote w:type="continuationNotice" w:id="1">
    <w:p w14:paraId="5C6C573A" w14:textId="77777777" w:rsidR="00AF5AB0" w:rsidRDefault="00AF5A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2A3"/>
    <w:multiLevelType w:val="hybridMultilevel"/>
    <w:tmpl w:val="BAFE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B2529"/>
    <w:multiLevelType w:val="hybridMultilevel"/>
    <w:tmpl w:val="65722B18"/>
    <w:lvl w:ilvl="0" w:tplc="013A885C">
      <w:start w:val="1"/>
      <w:numFmt w:val="decimal"/>
      <w:lvlRestart w:val="0"/>
      <w:pStyle w:val="DfESOutNumbered"/>
      <w:lvlText w:val="%1."/>
      <w:lvlJc w:val="left"/>
      <w:pPr>
        <w:tabs>
          <w:tab w:val="num" w:pos="720"/>
        </w:tabs>
        <w:ind w:left="0" w:firstLine="0"/>
      </w:pPr>
      <w:rPr>
        <w:rFonts w:hint="default"/>
      </w:rPr>
    </w:lvl>
    <w:lvl w:ilvl="1" w:tplc="D7A4262A">
      <w:start w:val="1"/>
      <w:numFmt w:val="lowerLetter"/>
      <w:lvlText w:val="%2."/>
      <w:lvlJc w:val="left"/>
      <w:pPr>
        <w:tabs>
          <w:tab w:val="num" w:pos="1440"/>
        </w:tabs>
        <w:ind w:left="1440" w:hanging="720"/>
      </w:pPr>
      <w:rPr>
        <w:rFonts w:hint="default"/>
      </w:rPr>
    </w:lvl>
    <w:lvl w:ilvl="2" w:tplc="666EF3EC">
      <w:start w:val="1"/>
      <w:numFmt w:val="lowerRoman"/>
      <w:lvlText w:val="%3)"/>
      <w:lvlJc w:val="left"/>
      <w:pPr>
        <w:tabs>
          <w:tab w:val="num" w:pos="2160"/>
        </w:tabs>
        <w:ind w:left="2160" w:hanging="720"/>
      </w:pPr>
      <w:rPr>
        <w:rFonts w:ascii="Arial" w:hAnsi="Arial" w:hint="default"/>
        <w:color w:val="auto"/>
        <w:sz w:val="22"/>
        <w:szCs w:val="22"/>
      </w:rPr>
    </w:lvl>
    <w:lvl w:ilvl="3" w:tplc="54349FE4">
      <w:start w:val="1"/>
      <w:numFmt w:val="lowerLetter"/>
      <w:lvlText w:val="%4)"/>
      <w:lvlJc w:val="left"/>
      <w:pPr>
        <w:tabs>
          <w:tab w:val="num" w:pos="2880"/>
        </w:tabs>
        <w:ind w:left="2880" w:hanging="720"/>
      </w:pPr>
      <w:rPr>
        <w:rFonts w:hint="default"/>
      </w:rPr>
    </w:lvl>
    <w:lvl w:ilvl="4" w:tplc="90EC21E8">
      <w:start w:val="1"/>
      <w:numFmt w:val="decimal"/>
      <w:lvlText w:val="(%5)"/>
      <w:lvlJc w:val="left"/>
      <w:pPr>
        <w:tabs>
          <w:tab w:val="num" w:pos="3600"/>
        </w:tabs>
        <w:ind w:left="3600" w:hanging="720"/>
      </w:pPr>
      <w:rPr>
        <w:rFonts w:hint="default"/>
      </w:rPr>
    </w:lvl>
    <w:lvl w:ilvl="5" w:tplc="2F74C3B0">
      <w:start w:val="1"/>
      <w:numFmt w:val="lowerRoman"/>
      <w:lvlText w:val="(%6)"/>
      <w:lvlJc w:val="left"/>
      <w:pPr>
        <w:tabs>
          <w:tab w:val="num" w:pos="4320"/>
        </w:tabs>
        <w:ind w:left="4320" w:hanging="720"/>
      </w:pPr>
      <w:rPr>
        <w:rFonts w:hint="default"/>
      </w:rPr>
    </w:lvl>
    <w:lvl w:ilvl="6" w:tplc="CA968ECC">
      <w:start w:val="1"/>
      <w:numFmt w:val="decimal"/>
      <w:lvlText w:val="%7."/>
      <w:lvlJc w:val="left"/>
      <w:pPr>
        <w:tabs>
          <w:tab w:val="num" w:pos="5040"/>
        </w:tabs>
        <w:ind w:left="5040" w:hanging="720"/>
      </w:pPr>
      <w:rPr>
        <w:rFonts w:hint="default"/>
      </w:rPr>
    </w:lvl>
    <w:lvl w:ilvl="7" w:tplc="B4942B52">
      <w:start w:val="1"/>
      <w:numFmt w:val="lowerLetter"/>
      <w:lvlText w:val="%8."/>
      <w:lvlJc w:val="left"/>
      <w:pPr>
        <w:tabs>
          <w:tab w:val="num" w:pos="5760"/>
        </w:tabs>
        <w:ind w:left="5760" w:hanging="720"/>
      </w:pPr>
      <w:rPr>
        <w:rFonts w:hint="default"/>
      </w:rPr>
    </w:lvl>
    <w:lvl w:ilvl="8" w:tplc="4EA21594">
      <w:start w:val="1"/>
      <w:numFmt w:val="lowerRoman"/>
      <w:lvlText w:val="%9."/>
      <w:lvlJc w:val="left"/>
      <w:pPr>
        <w:tabs>
          <w:tab w:val="num" w:pos="6480"/>
        </w:tabs>
        <w:ind w:left="6480" w:hanging="720"/>
      </w:pPr>
      <w:rPr>
        <w:rFonts w:hint="default"/>
      </w:rPr>
    </w:lvl>
  </w:abstractNum>
  <w:abstractNum w:abstractNumId="2" w15:restartNumberingAfterBreak="0">
    <w:nsid w:val="46A9119B"/>
    <w:multiLevelType w:val="hybridMultilevel"/>
    <w:tmpl w:val="4AF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8503238"/>
    <w:multiLevelType w:val="hybridMultilevel"/>
    <w:tmpl w:val="9D9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6474F"/>
    <w:multiLevelType w:val="hybridMultilevel"/>
    <w:tmpl w:val="B9B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942378">
    <w:abstractNumId w:val="3"/>
  </w:num>
  <w:num w:numId="2" w16cid:durableId="272594188">
    <w:abstractNumId w:val="1"/>
  </w:num>
  <w:num w:numId="3" w16cid:durableId="1517576099">
    <w:abstractNumId w:val="0"/>
  </w:num>
  <w:num w:numId="4" w16cid:durableId="700012237">
    <w:abstractNumId w:val="4"/>
  </w:num>
  <w:num w:numId="5" w16cid:durableId="1845778703">
    <w:abstractNumId w:val="5"/>
  </w:num>
  <w:num w:numId="6" w16cid:durableId="176175519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93"/>
    <w:rsid w:val="00003984"/>
    <w:rsid w:val="00004D64"/>
    <w:rsid w:val="00012ACD"/>
    <w:rsid w:val="000152A1"/>
    <w:rsid w:val="00021120"/>
    <w:rsid w:val="0002265B"/>
    <w:rsid w:val="00040444"/>
    <w:rsid w:val="00054C1B"/>
    <w:rsid w:val="000557CB"/>
    <w:rsid w:val="00055AB6"/>
    <w:rsid w:val="00061F3C"/>
    <w:rsid w:val="000641D0"/>
    <w:rsid w:val="00066A7C"/>
    <w:rsid w:val="0007060C"/>
    <w:rsid w:val="000731C1"/>
    <w:rsid w:val="00082B9C"/>
    <w:rsid w:val="00083BDF"/>
    <w:rsid w:val="000A7789"/>
    <w:rsid w:val="000A7A08"/>
    <w:rsid w:val="000B418B"/>
    <w:rsid w:val="000B7A31"/>
    <w:rsid w:val="000B7BC1"/>
    <w:rsid w:val="000C2EBF"/>
    <w:rsid w:val="000C5F89"/>
    <w:rsid w:val="000D559A"/>
    <w:rsid w:val="000D576B"/>
    <w:rsid w:val="000D6CA0"/>
    <w:rsid w:val="000D73FA"/>
    <w:rsid w:val="000E112D"/>
    <w:rsid w:val="000E45D8"/>
    <w:rsid w:val="000E511A"/>
    <w:rsid w:val="000F15ED"/>
    <w:rsid w:val="000F4AE2"/>
    <w:rsid w:val="000F533F"/>
    <w:rsid w:val="00102099"/>
    <w:rsid w:val="0010431A"/>
    <w:rsid w:val="0010519A"/>
    <w:rsid w:val="00114856"/>
    <w:rsid w:val="00115543"/>
    <w:rsid w:val="00117877"/>
    <w:rsid w:val="0012021E"/>
    <w:rsid w:val="001202F3"/>
    <w:rsid w:val="00121A2D"/>
    <w:rsid w:val="00140D52"/>
    <w:rsid w:val="00143702"/>
    <w:rsid w:val="001476E5"/>
    <w:rsid w:val="00152B5C"/>
    <w:rsid w:val="001532F1"/>
    <w:rsid w:val="00154B5D"/>
    <w:rsid w:val="00157437"/>
    <w:rsid w:val="00160208"/>
    <w:rsid w:val="00160763"/>
    <w:rsid w:val="00162DB0"/>
    <w:rsid w:val="00170712"/>
    <w:rsid w:val="00173A45"/>
    <w:rsid w:val="001800DD"/>
    <w:rsid w:val="001806D6"/>
    <w:rsid w:val="00182AEC"/>
    <w:rsid w:val="00183850"/>
    <w:rsid w:val="00193B2F"/>
    <w:rsid w:val="0019457B"/>
    <w:rsid w:val="0019539B"/>
    <w:rsid w:val="00195E32"/>
    <w:rsid w:val="001A196C"/>
    <w:rsid w:val="001A2730"/>
    <w:rsid w:val="001A7F4A"/>
    <w:rsid w:val="001B309A"/>
    <w:rsid w:val="001B5FFF"/>
    <w:rsid w:val="001B702C"/>
    <w:rsid w:val="001C0B45"/>
    <w:rsid w:val="001C0F95"/>
    <w:rsid w:val="001C228F"/>
    <w:rsid w:val="001C23F5"/>
    <w:rsid w:val="001C2603"/>
    <w:rsid w:val="001C6323"/>
    <w:rsid w:val="001C7355"/>
    <w:rsid w:val="001F25E9"/>
    <w:rsid w:val="001F4993"/>
    <w:rsid w:val="002008F5"/>
    <w:rsid w:val="00201D75"/>
    <w:rsid w:val="00203D30"/>
    <w:rsid w:val="00204F22"/>
    <w:rsid w:val="00211048"/>
    <w:rsid w:val="00212EE9"/>
    <w:rsid w:val="00213B04"/>
    <w:rsid w:val="002226CB"/>
    <w:rsid w:val="00222C88"/>
    <w:rsid w:val="002239EF"/>
    <w:rsid w:val="0022484A"/>
    <w:rsid w:val="0022505D"/>
    <w:rsid w:val="00232C2E"/>
    <w:rsid w:val="002359B8"/>
    <w:rsid w:val="00236947"/>
    <w:rsid w:val="00241034"/>
    <w:rsid w:val="00245C4E"/>
    <w:rsid w:val="002501BC"/>
    <w:rsid w:val="002515DF"/>
    <w:rsid w:val="00253680"/>
    <w:rsid w:val="00253E8A"/>
    <w:rsid w:val="00255292"/>
    <w:rsid w:val="00256CD3"/>
    <w:rsid w:val="0026697C"/>
    <w:rsid w:val="002672FA"/>
    <w:rsid w:val="00271F77"/>
    <w:rsid w:val="0027209E"/>
    <w:rsid w:val="0027515A"/>
    <w:rsid w:val="002863FF"/>
    <w:rsid w:val="00287B64"/>
    <w:rsid w:val="00293B6E"/>
    <w:rsid w:val="002A018F"/>
    <w:rsid w:val="002A06DC"/>
    <w:rsid w:val="002A2999"/>
    <w:rsid w:val="002A31E1"/>
    <w:rsid w:val="002B4A6C"/>
    <w:rsid w:val="002B57E1"/>
    <w:rsid w:val="002B6257"/>
    <w:rsid w:val="002B6E1F"/>
    <w:rsid w:val="002D167C"/>
    <w:rsid w:val="002E0004"/>
    <w:rsid w:val="002E411B"/>
    <w:rsid w:val="002E4503"/>
    <w:rsid w:val="002F0C16"/>
    <w:rsid w:val="002F1283"/>
    <w:rsid w:val="003053F7"/>
    <w:rsid w:val="00307D64"/>
    <w:rsid w:val="00323971"/>
    <w:rsid w:val="00325308"/>
    <w:rsid w:val="0033102D"/>
    <w:rsid w:val="00332C9E"/>
    <w:rsid w:val="0033476F"/>
    <w:rsid w:val="00336AB8"/>
    <w:rsid w:val="00337BBB"/>
    <w:rsid w:val="00346CC7"/>
    <w:rsid w:val="00350F38"/>
    <w:rsid w:val="00351818"/>
    <w:rsid w:val="00352A0F"/>
    <w:rsid w:val="00354248"/>
    <w:rsid w:val="00354B14"/>
    <w:rsid w:val="00362596"/>
    <w:rsid w:val="0036630F"/>
    <w:rsid w:val="0036635B"/>
    <w:rsid w:val="003718E5"/>
    <w:rsid w:val="003719BE"/>
    <w:rsid w:val="00371E70"/>
    <w:rsid w:val="0037259F"/>
    <w:rsid w:val="003746CE"/>
    <w:rsid w:val="00377351"/>
    <w:rsid w:val="00385426"/>
    <w:rsid w:val="0039043F"/>
    <w:rsid w:val="00396498"/>
    <w:rsid w:val="00397A97"/>
    <w:rsid w:val="003A4286"/>
    <w:rsid w:val="003B0909"/>
    <w:rsid w:val="003B0F7B"/>
    <w:rsid w:val="003B259D"/>
    <w:rsid w:val="003B6E27"/>
    <w:rsid w:val="003C061B"/>
    <w:rsid w:val="003C22B1"/>
    <w:rsid w:val="003C4AEC"/>
    <w:rsid w:val="003D1236"/>
    <w:rsid w:val="003D52DC"/>
    <w:rsid w:val="003D53F7"/>
    <w:rsid w:val="003D5583"/>
    <w:rsid w:val="003E0847"/>
    <w:rsid w:val="003E0B19"/>
    <w:rsid w:val="003E2789"/>
    <w:rsid w:val="003E3436"/>
    <w:rsid w:val="003E5D5F"/>
    <w:rsid w:val="003F3A2B"/>
    <w:rsid w:val="003F6019"/>
    <w:rsid w:val="003F7909"/>
    <w:rsid w:val="004012F7"/>
    <w:rsid w:val="00403B79"/>
    <w:rsid w:val="004042C6"/>
    <w:rsid w:val="00404D36"/>
    <w:rsid w:val="0040647F"/>
    <w:rsid w:val="0041078E"/>
    <w:rsid w:val="00410CF8"/>
    <w:rsid w:val="0041289E"/>
    <w:rsid w:val="00413613"/>
    <w:rsid w:val="0042252F"/>
    <w:rsid w:val="00424DD3"/>
    <w:rsid w:val="0043076B"/>
    <w:rsid w:val="00431DFD"/>
    <w:rsid w:val="004324D2"/>
    <w:rsid w:val="00432AE7"/>
    <w:rsid w:val="00434473"/>
    <w:rsid w:val="0044048F"/>
    <w:rsid w:val="00440557"/>
    <w:rsid w:val="00441C67"/>
    <w:rsid w:val="00442ED2"/>
    <w:rsid w:val="00452460"/>
    <w:rsid w:val="004545DF"/>
    <w:rsid w:val="00454D09"/>
    <w:rsid w:val="00462A1C"/>
    <w:rsid w:val="0047228B"/>
    <w:rsid w:val="00473DCD"/>
    <w:rsid w:val="00474924"/>
    <w:rsid w:val="00474F28"/>
    <w:rsid w:val="00477AE5"/>
    <w:rsid w:val="00483216"/>
    <w:rsid w:val="00485CC9"/>
    <w:rsid w:val="004A0FD2"/>
    <w:rsid w:val="004A450C"/>
    <w:rsid w:val="004B0DE0"/>
    <w:rsid w:val="004B1234"/>
    <w:rsid w:val="004B1F2F"/>
    <w:rsid w:val="004B39D8"/>
    <w:rsid w:val="004B4A03"/>
    <w:rsid w:val="004B7713"/>
    <w:rsid w:val="004C36E2"/>
    <w:rsid w:val="004C3EDF"/>
    <w:rsid w:val="004C45EC"/>
    <w:rsid w:val="004C743A"/>
    <w:rsid w:val="004E48C5"/>
    <w:rsid w:val="004E501D"/>
    <w:rsid w:val="004E71FF"/>
    <w:rsid w:val="004F241A"/>
    <w:rsid w:val="005040FE"/>
    <w:rsid w:val="00513F08"/>
    <w:rsid w:val="0051542B"/>
    <w:rsid w:val="005262FC"/>
    <w:rsid w:val="0053047C"/>
    <w:rsid w:val="005445FC"/>
    <w:rsid w:val="005476D2"/>
    <w:rsid w:val="00554398"/>
    <w:rsid w:val="00556D47"/>
    <w:rsid w:val="00556FC6"/>
    <w:rsid w:val="00562599"/>
    <w:rsid w:val="00562AF7"/>
    <w:rsid w:val="00564922"/>
    <w:rsid w:val="00566420"/>
    <w:rsid w:val="005719B9"/>
    <w:rsid w:val="00577BC2"/>
    <w:rsid w:val="00580420"/>
    <w:rsid w:val="005854C3"/>
    <w:rsid w:val="005856D9"/>
    <w:rsid w:val="00590B64"/>
    <w:rsid w:val="00592965"/>
    <w:rsid w:val="00592C8B"/>
    <w:rsid w:val="00594785"/>
    <w:rsid w:val="005A2CCA"/>
    <w:rsid w:val="005A7FCA"/>
    <w:rsid w:val="005B46AA"/>
    <w:rsid w:val="005B5EA6"/>
    <w:rsid w:val="005B639E"/>
    <w:rsid w:val="005C1E7B"/>
    <w:rsid w:val="005C4594"/>
    <w:rsid w:val="005C6ECF"/>
    <w:rsid w:val="005C7CCF"/>
    <w:rsid w:val="005D4B01"/>
    <w:rsid w:val="005D604F"/>
    <w:rsid w:val="005D6C4C"/>
    <w:rsid w:val="005E3D9C"/>
    <w:rsid w:val="005E3FCF"/>
    <w:rsid w:val="005E48A9"/>
    <w:rsid w:val="005F3674"/>
    <w:rsid w:val="00602274"/>
    <w:rsid w:val="00604B0F"/>
    <w:rsid w:val="0061217E"/>
    <w:rsid w:val="00615B11"/>
    <w:rsid w:val="006163C2"/>
    <w:rsid w:val="00616916"/>
    <w:rsid w:val="00627189"/>
    <w:rsid w:val="006459BA"/>
    <w:rsid w:val="0064609C"/>
    <w:rsid w:val="00650F16"/>
    <w:rsid w:val="00652BAC"/>
    <w:rsid w:val="006550F4"/>
    <w:rsid w:val="00656A88"/>
    <w:rsid w:val="00656E28"/>
    <w:rsid w:val="006671F0"/>
    <w:rsid w:val="00667E74"/>
    <w:rsid w:val="00674977"/>
    <w:rsid w:val="00675EF9"/>
    <w:rsid w:val="0068077E"/>
    <w:rsid w:val="00683425"/>
    <w:rsid w:val="00684E67"/>
    <w:rsid w:val="006952F2"/>
    <w:rsid w:val="00696DB5"/>
    <w:rsid w:val="006979CB"/>
    <w:rsid w:val="006A28E0"/>
    <w:rsid w:val="006B3346"/>
    <w:rsid w:val="006B43F2"/>
    <w:rsid w:val="006B52BB"/>
    <w:rsid w:val="006B58AF"/>
    <w:rsid w:val="006B5D4A"/>
    <w:rsid w:val="006C70EE"/>
    <w:rsid w:val="006D26A5"/>
    <w:rsid w:val="006D70C0"/>
    <w:rsid w:val="006F07B4"/>
    <w:rsid w:val="006F196F"/>
    <w:rsid w:val="006F233C"/>
    <w:rsid w:val="006F4D45"/>
    <w:rsid w:val="00704016"/>
    <w:rsid w:val="0070463E"/>
    <w:rsid w:val="00712439"/>
    <w:rsid w:val="007132DC"/>
    <w:rsid w:val="00716745"/>
    <w:rsid w:val="007266C8"/>
    <w:rsid w:val="00731E44"/>
    <w:rsid w:val="00735C1E"/>
    <w:rsid w:val="00736796"/>
    <w:rsid w:val="007431FE"/>
    <w:rsid w:val="00752021"/>
    <w:rsid w:val="00757474"/>
    <w:rsid w:val="00762BF3"/>
    <w:rsid w:val="0077699B"/>
    <w:rsid w:val="00776B2C"/>
    <w:rsid w:val="00786D50"/>
    <w:rsid w:val="00790F17"/>
    <w:rsid w:val="00794C12"/>
    <w:rsid w:val="00795C3D"/>
    <w:rsid w:val="007A0721"/>
    <w:rsid w:val="007A0C7D"/>
    <w:rsid w:val="007A1A04"/>
    <w:rsid w:val="007A4EA1"/>
    <w:rsid w:val="007B0F50"/>
    <w:rsid w:val="007B4E83"/>
    <w:rsid w:val="007B68CD"/>
    <w:rsid w:val="007B7E8E"/>
    <w:rsid w:val="007C2A8C"/>
    <w:rsid w:val="007C5887"/>
    <w:rsid w:val="007D03C5"/>
    <w:rsid w:val="007E2CDD"/>
    <w:rsid w:val="007E5B33"/>
    <w:rsid w:val="007F517D"/>
    <w:rsid w:val="007F61CD"/>
    <w:rsid w:val="00801F20"/>
    <w:rsid w:val="0081103E"/>
    <w:rsid w:val="0082447C"/>
    <w:rsid w:val="008244F7"/>
    <w:rsid w:val="00826C46"/>
    <w:rsid w:val="00830453"/>
    <w:rsid w:val="00834720"/>
    <w:rsid w:val="008362D4"/>
    <w:rsid w:val="008409E3"/>
    <w:rsid w:val="00843102"/>
    <w:rsid w:val="0084639E"/>
    <w:rsid w:val="00847E81"/>
    <w:rsid w:val="00854F42"/>
    <w:rsid w:val="00861F0A"/>
    <w:rsid w:val="00867AC6"/>
    <w:rsid w:val="00873E7A"/>
    <w:rsid w:val="00874B4D"/>
    <w:rsid w:val="0087632C"/>
    <w:rsid w:val="008862C3"/>
    <w:rsid w:val="008879A2"/>
    <w:rsid w:val="00890EF8"/>
    <w:rsid w:val="00891768"/>
    <w:rsid w:val="00893B08"/>
    <w:rsid w:val="0089502C"/>
    <w:rsid w:val="00895BD0"/>
    <w:rsid w:val="00895C39"/>
    <w:rsid w:val="00896488"/>
    <w:rsid w:val="008971AF"/>
    <w:rsid w:val="008A612D"/>
    <w:rsid w:val="008A654E"/>
    <w:rsid w:val="008A78F5"/>
    <w:rsid w:val="008B3C8D"/>
    <w:rsid w:val="008B54F9"/>
    <w:rsid w:val="008B62AB"/>
    <w:rsid w:val="008C0210"/>
    <w:rsid w:val="008C1745"/>
    <w:rsid w:val="008C4218"/>
    <w:rsid w:val="008C72DE"/>
    <w:rsid w:val="008D457E"/>
    <w:rsid w:val="008D6DC0"/>
    <w:rsid w:val="008E3BA1"/>
    <w:rsid w:val="008E79D6"/>
    <w:rsid w:val="008F7B2A"/>
    <w:rsid w:val="009021FC"/>
    <w:rsid w:val="00902E89"/>
    <w:rsid w:val="0090324C"/>
    <w:rsid w:val="00911F88"/>
    <w:rsid w:val="00916AC1"/>
    <w:rsid w:val="00923B15"/>
    <w:rsid w:val="00927CA1"/>
    <w:rsid w:val="00931D4A"/>
    <w:rsid w:val="009320DC"/>
    <w:rsid w:val="009334E4"/>
    <w:rsid w:val="00934793"/>
    <w:rsid w:val="00941534"/>
    <w:rsid w:val="00941805"/>
    <w:rsid w:val="00942156"/>
    <w:rsid w:val="0095539F"/>
    <w:rsid w:val="00960129"/>
    <w:rsid w:val="0096313C"/>
    <w:rsid w:val="00966515"/>
    <w:rsid w:val="00967F15"/>
    <w:rsid w:val="009733DF"/>
    <w:rsid w:val="00974738"/>
    <w:rsid w:val="00974834"/>
    <w:rsid w:val="009809C6"/>
    <w:rsid w:val="00982202"/>
    <w:rsid w:val="0098558C"/>
    <w:rsid w:val="00990B53"/>
    <w:rsid w:val="00992B2F"/>
    <w:rsid w:val="00993D82"/>
    <w:rsid w:val="009B2FB4"/>
    <w:rsid w:val="009B35E3"/>
    <w:rsid w:val="009B449A"/>
    <w:rsid w:val="009B4D19"/>
    <w:rsid w:val="009B585C"/>
    <w:rsid w:val="009B6548"/>
    <w:rsid w:val="009B7BAD"/>
    <w:rsid w:val="009C214B"/>
    <w:rsid w:val="009C3E50"/>
    <w:rsid w:val="009C69B4"/>
    <w:rsid w:val="009C7E48"/>
    <w:rsid w:val="009D1E40"/>
    <w:rsid w:val="009D2557"/>
    <w:rsid w:val="009E046D"/>
    <w:rsid w:val="009E164A"/>
    <w:rsid w:val="009E6B7C"/>
    <w:rsid w:val="009F299A"/>
    <w:rsid w:val="009F6707"/>
    <w:rsid w:val="00A04733"/>
    <w:rsid w:val="00A051AD"/>
    <w:rsid w:val="00A07638"/>
    <w:rsid w:val="00A11B7B"/>
    <w:rsid w:val="00A1450D"/>
    <w:rsid w:val="00A14B0A"/>
    <w:rsid w:val="00A2137B"/>
    <w:rsid w:val="00A21AAE"/>
    <w:rsid w:val="00A41079"/>
    <w:rsid w:val="00A4303B"/>
    <w:rsid w:val="00A452D1"/>
    <w:rsid w:val="00A47C32"/>
    <w:rsid w:val="00A5055F"/>
    <w:rsid w:val="00A53023"/>
    <w:rsid w:val="00A82357"/>
    <w:rsid w:val="00A83985"/>
    <w:rsid w:val="00A8496E"/>
    <w:rsid w:val="00A90842"/>
    <w:rsid w:val="00A909DE"/>
    <w:rsid w:val="00A93F17"/>
    <w:rsid w:val="00A95865"/>
    <w:rsid w:val="00A95B1B"/>
    <w:rsid w:val="00AA3156"/>
    <w:rsid w:val="00AA739E"/>
    <w:rsid w:val="00AB0AD7"/>
    <w:rsid w:val="00AC06F0"/>
    <w:rsid w:val="00AC1A0D"/>
    <w:rsid w:val="00AC3FEA"/>
    <w:rsid w:val="00AC545B"/>
    <w:rsid w:val="00AC76A4"/>
    <w:rsid w:val="00AD174E"/>
    <w:rsid w:val="00AE7EBF"/>
    <w:rsid w:val="00AF369B"/>
    <w:rsid w:val="00AF5624"/>
    <w:rsid w:val="00AF5AB0"/>
    <w:rsid w:val="00B0146D"/>
    <w:rsid w:val="00B01A82"/>
    <w:rsid w:val="00B02E8C"/>
    <w:rsid w:val="00B03F99"/>
    <w:rsid w:val="00B11FA2"/>
    <w:rsid w:val="00B15624"/>
    <w:rsid w:val="00B2045C"/>
    <w:rsid w:val="00B2123D"/>
    <w:rsid w:val="00B26ACA"/>
    <w:rsid w:val="00B31FD6"/>
    <w:rsid w:val="00B33AFB"/>
    <w:rsid w:val="00B345A1"/>
    <w:rsid w:val="00B42DC5"/>
    <w:rsid w:val="00B433C9"/>
    <w:rsid w:val="00B45576"/>
    <w:rsid w:val="00B47183"/>
    <w:rsid w:val="00B53587"/>
    <w:rsid w:val="00B60754"/>
    <w:rsid w:val="00B62E60"/>
    <w:rsid w:val="00B6444D"/>
    <w:rsid w:val="00B67A75"/>
    <w:rsid w:val="00B72805"/>
    <w:rsid w:val="00B863C3"/>
    <w:rsid w:val="00B9311C"/>
    <w:rsid w:val="00B965BC"/>
    <w:rsid w:val="00B97976"/>
    <w:rsid w:val="00B97AB0"/>
    <w:rsid w:val="00BB1CAD"/>
    <w:rsid w:val="00BB6FAC"/>
    <w:rsid w:val="00BC3BB0"/>
    <w:rsid w:val="00BC455F"/>
    <w:rsid w:val="00BC6876"/>
    <w:rsid w:val="00BD02BB"/>
    <w:rsid w:val="00BD034D"/>
    <w:rsid w:val="00BD3EF8"/>
    <w:rsid w:val="00BD3F7B"/>
    <w:rsid w:val="00BD471C"/>
    <w:rsid w:val="00BD797C"/>
    <w:rsid w:val="00BE18F9"/>
    <w:rsid w:val="00BE4063"/>
    <w:rsid w:val="00C03D93"/>
    <w:rsid w:val="00C06C37"/>
    <w:rsid w:val="00C07C9F"/>
    <w:rsid w:val="00C1332D"/>
    <w:rsid w:val="00C17DE1"/>
    <w:rsid w:val="00C21A53"/>
    <w:rsid w:val="00C311E7"/>
    <w:rsid w:val="00C328F8"/>
    <w:rsid w:val="00C341E4"/>
    <w:rsid w:val="00C34580"/>
    <w:rsid w:val="00C34CE2"/>
    <w:rsid w:val="00C35919"/>
    <w:rsid w:val="00C35E0B"/>
    <w:rsid w:val="00C4011D"/>
    <w:rsid w:val="00C44618"/>
    <w:rsid w:val="00C45A33"/>
    <w:rsid w:val="00C51026"/>
    <w:rsid w:val="00C520A5"/>
    <w:rsid w:val="00C56FF1"/>
    <w:rsid w:val="00C57EB4"/>
    <w:rsid w:val="00C6008B"/>
    <w:rsid w:val="00C6185A"/>
    <w:rsid w:val="00C65B64"/>
    <w:rsid w:val="00C721C0"/>
    <w:rsid w:val="00C73AC8"/>
    <w:rsid w:val="00C7433C"/>
    <w:rsid w:val="00C74422"/>
    <w:rsid w:val="00C822F4"/>
    <w:rsid w:val="00C83A6B"/>
    <w:rsid w:val="00C86F96"/>
    <w:rsid w:val="00C8770A"/>
    <w:rsid w:val="00C87B5B"/>
    <w:rsid w:val="00C9072A"/>
    <w:rsid w:val="00C97165"/>
    <w:rsid w:val="00C973D5"/>
    <w:rsid w:val="00CA08BA"/>
    <w:rsid w:val="00CA437C"/>
    <w:rsid w:val="00CA5934"/>
    <w:rsid w:val="00CB02F3"/>
    <w:rsid w:val="00CB587C"/>
    <w:rsid w:val="00CC0AFC"/>
    <w:rsid w:val="00CC1A5A"/>
    <w:rsid w:val="00CC36E6"/>
    <w:rsid w:val="00CD1EBB"/>
    <w:rsid w:val="00CE12BA"/>
    <w:rsid w:val="00CE1484"/>
    <w:rsid w:val="00CE1E07"/>
    <w:rsid w:val="00CE2CF7"/>
    <w:rsid w:val="00CE4832"/>
    <w:rsid w:val="00CE7EBC"/>
    <w:rsid w:val="00CF1E6A"/>
    <w:rsid w:val="00CF2E0D"/>
    <w:rsid w:val="00CF2E68"/>
    <w:rsid w:val="00CF5494"/>
    <w:rsid w:val="00CF567B"/>
    <w:rsid w:val="00CF6D76"/>
    <w:rsid w:val="00CF7FEF"/>
    <w:rsid w:val="00D00E5E"/>
    <w:rsid w:val="00D023B4"/>
    <w:rsid w:val="00D02F24"/>
    <w:rsid w:val="00D06282"/>
    <w:rsid w:val="00D1069C"/>
    <w:rsid w:val="00D218FF"/>
    <w:rsid w:val="00D23E9E"/>
    <w:rsid w:val="00D27C1B"/>
    <w:rsid w:val="00D33FCE"/>
    <w:rsid w:val="00D3551E"/>
    <w:rsid w:val="00D360B2"/>
    <w:rsid w:val="00D364B0"/>
    <w:rsid w:val="00D45DC1"/>
    <w:rsid w:val="00D511A4"/>
    <w:rsid w:val="00D568B9"/>
    <w:rsid w:val="00D62F43"/>
    <w:rsid w:val="00D70BEB"/>
    <w:rsid w:val="00D74B0B"/>
    <w:rsid w:val="00D8642C"/>
    <w:rsid w:val="00D94850"/>
    <w:rsid w:val="00D95CF3"/>
    <w:rsid w:val="00D96C6D"/>
    <w:rsid w:val="00DA6114"/>
    <w:rsid w:val="00DA6B4C"/>
    <w:rsid w:val="00DB0A1D"/>
    <w:rsid w:val="00DB308B"/>
    <w:rsid w:val="00DB674B"/>
    <w:rsid w:val="00DB7C96"/>
    <w:rsid w:val="00DC0FFD"/>
    <w:rsid w:val="00DC640A"/>
    <w:rsid w:val="00DC7F3F"/>
    <w:rsid w:val="00DD1804"/>
    <w:rsid w:val="00DD4E2C"/>
    <w:rsid w:val="00DD671A"/>
    <w:rsid w:val="00DD79C1"/>
    <w:rsid w:val="00DD7DB1"/>
    <w:rsid w:val="00DE0660"/>
    <w:rsid w:val="00DE1F85"/>
    <w:rsid w:val="00DE2EC7"/>
    <w:rsid w:val="00DE46D4"/>
    <w:rsid w:val="00DF1838"/>
    <w:rsid w:val="00DF1A54"/>
    <w:rsid w:val="00DF6067"/>
    <w:rsid w:val="00DF73BB"/>
    <w:rsid w:val="00E01248"/>
    <w:rsid w:val="00E02F53"/>
    <w:rsid w:val="00E079D9"/>
    <w:rsid w:val="00E1138A"/>
    <w:rsid w:val="00E16E1F"/>
    <w:rsid w:val="00E174BF"/>
    <w:rsid w:val="00E344B9"/>
    <w:rsid w:val="00E41AAF"/>
    <w:rsid w:val="00E44DF2"/>
    <w:rsid w:val="00E459EA"/>
    <w:rsid w:val="00E509E4"/>
    <w:rsid w:val="00E50AB2"/>
    <w:rsid w:val="00E52F8C"/>
    <w:rsid w:val="00E534F4"/>
    <w:rsid w:val="00E57074"/>
    <w:rsid w:val="00E622D3"/>
    <w:rsid w:val="00E62ABA"/>
    <w:rsid w:val="00E70CBB"/>
    <w:rsid w:val="00E80524"/>
    <w:rsid w:val="00E8626A"/>
    <w:rsid w:val="00EA2CEF"/>
    <w:rsid w:val="00EC26B9"/>
    <w:rsid w:val="00EC3F01"/>
    <w:rsid w:val="00EC6555"/>
    <w:rsid w:val="00ED0C95"/>
    <w:rsid w:val="00ED5301"/>
    <w:rsid w:val="00ED7BE1"/>
    <w:rsid w:val="00EF517F"/>
    <w:rsid w:val="00EF56B2"/>
    <w:rsid w:val="00EF7B26"/>
    <w:rsid w:val="00F00A98"/>
    <w:rsid w:val="00F0131F"/>
    <w:rsid w:val="00F01F4F"/>
    <w:rsid w:val="00F027A2"/>
    <w:rsid w:val="00F034E7"/>
    <w:rsid w:val="00F11EC7"/>
    <w:rsid w:val="00F148B8"/>
    <w:rsid w:val="00F26E91"/>
    <w:rsid w:val="00F27B60"/>
    <w:rsid w:val="00F30024"/>
    <w:rsid w:val="00F3121D"/>
    <w:rsid w:val="00F42530"/>
    <w:rsid w:val="00F4253A"/>
    <w:rsid w:val="00F4284F"/>
    <w:rsid w:val="00F4362D"/>
    <w:rsid w:val="00F443A3"/>
    <w:rsid w:val="00F474A8"/>
    <w:rsid w:val="00F53764"/>
    <w:rsid w:val="00F61655"/>
    <w:rsid w:val="00F61E36"/>
    <w:rsid w:val="00F65C25"/>
    <w:rsid w:val="00F74661"/>
    <w:rsid w:val="00F82B7E"/>
    <w:rsid w:val="00F84731"/>
    <w:rsid w:val="00F87651"/>
    <w:rsid w:val="00F93A1C"/>
    <w:rsid w:val="00F962B5"/>
    <w:rsid w:val="00F96914"/>
    <w:rsid w:val="00F97508"/>
    <w:rsid w:val="00FA105D"/>
    <w:rsid w:val="00FA2D9E"/>
    <w:rsid w:val="00FA5736"/>
    <w:rsid w:val="00FA7B49"/>
    <w:rsid w:val="00FB3916"/>
    <w:rsid w:val="00FC029E"/>
    <w:rsid w:val="00FC08F3"/>
    <w:rsid w:val="00FC4C15"/>
    <w:rsid w:val="00FC5080"/>
    <w:rsid w:val="00FC5F48"/>
    <w:rsid w:val="00FD09E8"/>
    <w:rsid w:val="00FD0C79"/>
    <w:rsid w:val="00FD258E"/>
    <w:rsid w:val="00FD38E5"/>
    <w:rsid w:val="00FE2E62"/>
    <w:rsid w:val="00FF17FE"/>
    <w:rsid w:val="00FF1AAA"/>
    <w:rsid w:val="00FF3D3C"/>
    <w:rsid w:val="00FF4387"/>
    <w:rsid w:val="00FF5891"/>
    <w:rsid w:val="00FF6D72"/>
    <w:rsid w:val="0A4AA255"/>
    <w:rsid w:val="0F86464D"/>
    <w:rsid w:val="14006623"/>
    <w:rsid w:val="17571D40"/>
    <w:rsid w:val="1BDF2803"/>
    <w:rsid w:val="1D2FDEC9"/>
    <w:rsid w:val="2E93B2AF"/>
    <w:rsid w:val="2F307B6B"/>
    <w:rsid w:val="30C96AFE"/>
    <w:rsid w:val="3A077059"/>
    <w:rsid w:val="3CD0BA24"/>
    <w:rsid w:val="42BADAED"/>
    <w:rsid w:val="4C6C0322"/>
    <w:rsid w:val="4D59B191"/>
    <w:rsid w:val="4F6F24A0"/>
    <w:rsid w:val="58FEC5D8"/>
    <w:rsid w:val="5DB33249"/>
    <w:rsid w:val="65FF33ED"/>
    <w:rsid w:val="73EAE263"/>
    <w:rsid w:val="7A47D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E589D"/>
  <w15:chartTrackingRefBased/>
  <w15:docId w15:val="{2E51C029-9E16-49D0-B9AB-3ED0699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C8"/>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C03D93"/>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A452D1"/>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link w:val="Heading3Char"/>
    <w:uiPriority w:val="9"/>
    <w:qFormat/>
    <w:rsid w:val="0096313C"/>
    <w:pPr>
      <w:spacing w:after="0" w:line="240" w:lineRule="auto"/>
      <w:outlineLvl w:val="2"/>
    </w:pPr>
    <w:rPr>
      <w:rFonts w:ascii="Century Gothic" w:eastAsia="Times New Roman" w:hAnsi="Century Gothic"/>
      <w:b/>
      <w:sz w:val="24"/>
      <w:szCs w:val="45"/>
      <w:lang w:eastAsia="en-GB"/>
    </w:rPr>
  </w:style>
  <w:style w:type="paragraph" w:styleId="Heading4">
    <w:name w:val="heading 4"/>
    <w:basedOn w:val="Normal"/>
    <w:next w:val="Normal"/>
    <w:link w:val="Heading4Char"/>
    <w:uiPriority w:val="9"/>
    <w:semiHidden/>
    <w:unhideWhenUsed/>
    <w:qFormat/>
    <w:rsid w:val="00351818"/>
    <w:pPr>
      <w:keepNext/>
      <w:keepLines/>
      <w:spacing w:before="40" w:after="0"/>
      <w:outlineLvl w:val="3"/>
    </w:pPr>
    <w:rPr>
      <w:rFonts w:ascii="Cambria" w:eastAsia="MS Gothic"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993"/>
  </w:style>
  <w:style w:type="paragraph" w:styleId="Footer">
    <w:name w:val="footer"/>
    <w:basedOn w:val="Normal"/>
    <w:link w:val="FooterChar"/>
    <w:uiPriority w:val="99"/>
    <w:unhideWhenUsed/>
    <w:rsid w:val="001F4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93"/>
  </w:style>
  <w:style w:type="paragraph" w:styleId="BalloonText">
    <w:name w:val="Balloon Text"/>
    <w:basedOn w:val="Normal"/>
    <w:link w:val="BalloonTextChar"/>
    <w:uiPriority w:val="99"/>
    <w:semiHidden/>
    <w:unhideWhenUsed/>
    <w:rsid w:val="001F49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993"/>
    <w:rPr>
      <w:rFonts w:ascii="Tahoma" w:hAnsi="Tahoma" w:cs="Tahoma"/>
      <w:sz w:val="16"/>
      <w:szCs w:val="16"/>
    </w:rPr>
  </w:style>
  <w:style w:type="character" w:customStyle="1" w:styleId="Heading3Char">
    <w:name w:val="Heading 3 Char"/>
    <w:link w:val="Heading3"/>
    <w:uiPriority w:val="9"/>
    <w:rsid w:val="0096313C"/>
    <w:rPr>
      <w:rFonts w:ascii="Century Gothic" w:eastAsia="Times New Roman" w:hAnsi="Century Gothic" w:cs="Times New Roman"/>
      <w:b/>
      <w:sz w:val="24"/>
      <w:szCs w:val="45"/>
      <w:lang w:eastAsia="en-GB"/>
    </w:rPr>
  </w:style>
  <w:style w:type="character" w:styleId="Strong">
    <w:name w:val="Strong"/>
    <w:uiPriority w:val="22"/>
    <w:qFormat/>
    <w:rsid w:val="00DF6067"/>
    <w:rPr>
      <w:b/>
      <w:bCs/>
      <w:i w:val="0"/>
      <w:iCs w:val="0"/>
    </w:rPr>
  </w:style>
  <w:style w:type="paragraph" w:styleId="NormalWeb">
    <w:name w:val="Normal (Web)"/>
    <w:basedOn w:val="Normal"/>
    <w:uiPriority w:val="99"/>
    <w:semiHidden/>
    <w:unhideWhenUsed/>
    <w:rsid w:val="00DF606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72805"/>
    <w:pPr>
      <w:ind w:left="720"/>
      <w:contextualSpacing/>
    </w:pPr>
  </w:style>
  <w:style w:type="paragraph" w:customStyle="1" w:styleId="Default">
    <w:name w:val="Default"/>
    <w:rsid w:val="00D8642C"/>
    <w:pPr>
      <w:autoSpaceDE w:val="0"/>
      <w:autoSpaceDN w:val="0"/>
      <w:adjustRightInd w:val="0"/>
    </w:pPr>
    <w:rPr>
      <w:rFonts w:ascii="Arial" w:hAnsi="Arial" w:cs="Arial"/>
      <w:color w:val="000000"/>
      <w:sz w:val="24"/>
      <w:szCs w:val="24"/>
      <w:lang w:val="en-GB" w:eastAsia="en-US"/>
    </w:rPr>
  </w:style>
  <w:style w:type="character" w:customStyle="1" w:styleId="Heading1Char">
    <w:name w:val="Heading 1 Char"/>
    <w:link w:val="Heading1"/>
    <w:uiPriority w:val="9"/>
    <w:rsid w:val="00C03D93"/>
    <w:rPr>
      <w:rFonts w:ascii="Cambria" w:eastAsia="MS Gothic" w:hAnsi="Cambria" w:cs="Times New Roman"/>
      <w:b/>
      <w:bCs/>
      <w:color w:val="365F91"/>
      <w:sz w:val="28"/>
      <w:szCs w:val="28"/>
    </w:rPr>
  </w:style>
  <w:style w:type="paragraph" w:styleId="TOCHeading">
    <w:name w:val="TOC Heading"/>
    <w:basedOn w:val="Heading1"/>
    <w:next w:val="Normal"/>
    <w:uiPriority w:val="39"/>
    <w:unhideWhenUsed/>
    <w:qFormat/>
    <w:rsid w:val="00C03D93"/>
    <w:pPr>
      <w:outlineLvl w:val="9"/>
    </w:pPr>
    <w:rPr>
      <w:lang w:val="en-US" w:eastAsia="ja-JP"/>
    </w:rPr>
  </w:style>
  <w:style w:type="paragraph" w:styleId="TOC3">
    <w:name w:val="toc 3"/>
    <w:basedOn w:val="Normal"/>
    <w:next w:val="Normal"/>
    <w:autoRedefine/>
    <w:uiPriority w:val="39"/>
    <w:unhideWhenUsed/>
    <w:rsid w:val="00C03D93"/>
    <w:pPr>
      <w:spacing w:after="100"/>
      <w:ind w:left="440"/>
    </w:pPr>
  </w:style>
  <w:style w:type="character" w:styleId="Hyperlink">
    <w:name w:val="Hyperlink"/>
    <w:uiPriority w:val="99"/>
    <w:unhideWhenUsed/>
    <w:rsid w:val="00C03D93"/>
    <w:rPr>
      <w:color w:val="0000FF"/>
      <w:u w:val="single"/>
    </w:rPr>
  </w:style>
  <w:style w:type="character" w:customStyle="1" w:styleId="Heading2Char">
    <w:name w:val="Heading 2 Char"/>
    <w:link w:val="Heading2"/>
    <w:uiPriority w:val="9"/>
    <w:rsid w:val="00A452D1"/>
    <w:rPr>
      <w:rFonts w:ascii="Cambria" w:eastAsia="MS Gothic" w:hAnsi="Cambria" w:cs="Times New Roman"/>
      <w:b/>
      <w:bCs/>
      <w:color w:val="4F81BD"/>
      <w:sz w:val="26"/>
      <w:szCs w:val="26"/>
    </w:rPr>
  </w:style>
  <w:style w:type="paragraph" w:styleId="TOC1">
    <w:name w:val="toc 1"/>
    <w:basedOn w:val="Normal"/>
    <w:next w:val="Normal"/>
    <w:autoRedefine/>
    <w:uiPriority w:val="39"/>
    <w:unhideWhenUsed/>
    <w:rsid w:val="0010431A"/>
    <w:pPr>
      <w:tabs>
        <w:tab w:val="left" w:pos="440"/>
        <w:tab w:val="right" w:leader="dot" w:pos="9770"/>
      </w:tabs>
      <w:spacing w:after="100"/>
      <w:ind w:right="284"/>
    </w:pPr>
    <w:rPr>
      <w:rFonts w:ascii="Century Gothic" w:hAnsi="Century Gothic"/>
      <w:noProof/>
    </w:rPr>
  </w:style>
  <w:style w:type="paragraph" w:styleId="TOC2">
    <w:name w:val="toc 2"/>
    <w:basedOn w:val="Normal"/>
    <w:next w:val="Normal"/>
    <w:autoRedefine/>
    <w:uiPriority w:val="39"/>
    <w:unhideWhenUsed/>
    <w:rsid w:val="00293B6E"/>
    <w:pPr>
      <w:tabs>
        <w:tab w:val="right" w:leader="dot" w:pos="9639"/>
      </w:tabs>
      <w:spacing w:after="100"/>
      <w:ind w:right="141"/>
    </w:pPr>
  </w:style>
  <w:style w:type="paragraph" w:styleId="BodyText">
    <w:name w:val="Body Text"/>
    <w:basedOn w:val="Normal"/>
    <w:link w:val="BodyTextChar"/>
    <w:uiPriority w:val="1"/>
    <w:qFormat/>
    <w:rsid w:val="00D02F24"/>
    <w:pPr>
      <w:widowControl w:val="0"/>
      <w:spacing w:after="0" w:line="240" w:lineRule="auto"/>
      <w:ind w:left="114"/>
    </w:pPr>
    <w:rPr>
      <w:rFonts w:ascii="Arial" w:eastAsia="Arial" w:hAnsi="Arial"/>
      <w:sz w:val="24"/>
      <w:szCs w:val="24"/>
      <w:lang w:val="en-US"/>
    </w:rPr>
  </w:style>
  <w:style w:type="character" w:customStyle="1" w:styleId="BodyTextChar">
    <w:name w:val="Body Text Char"/>
    <w:link w:val="BodyText"/>
    <w:uiPriority w:val="1"/>
    <w:rsid w:val="00D02F24"/>
    <w:rPr>
      <w:rFonts w:ascii="Arial" w:eastAsia="Arial" w:hAnsi="Arial"/>
      <w:sz w:val="24"/>
      <w:szCs w:val="24"/>
      <w:lang w:val="en-US"/>
    </w:rPr>
  </w:style>
  <w:style w:type="paragraph" w:customStyle="1" w:styleId="TableParagraph">
    <w:name w:val="Table Paragraph"/>
    <w:basedOn w:val="Normal"/>
    <w:uiPriority w:val="1"/>
    <w:qFormat/>
    <w:rsid w:val="00D02F24"/>
    <w:pPr>
      <w:widowControl w:val="0"/>
      <w:spacing w:after="0" w:line="240" w:lineRule="auto"/>
    </w:pPr>
    <w:rPr>
      <w:lang w:val="en-US"/>
    </w:rPr>
  </w:style>
  <w:style w:type="table" w:styleId="TableGrid">
    <w:name w:val="Table Grid"/>
    <w:basedOn w:val="TableNormal"/>
    <w:uiPriority w:val="59"/>
    <w:rsid w:val="00C8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57474"/>
    <w:pPr>
      <w:spacing w:after="0" w:line="240" w:lineRule="auto"/>
    </w:pPr>
  </w:style>
  <w:style w:type="character" w:styleId="PageNumber">
    <w:name w:val="page number"/>
    <w:rsid w:val="00C822F4"/>
    <w:rPr>
      <w:rFonts w:cs="Times New Roman"/>
    </w:rPr>
  </w:style>
  <w:style w:type="paragraph" w:styleId="DocumentMap">
    <w:name w:val="Document Map"/>
    <w:basedOn w:val="Normal"/>
    <w:link w:val="DocumentMapChar"/>
    <w:uiPriority w:val="99"/>
    <w:semiHidden/>
    <w:unhideWhenUsed/>
    <w:rsid w:val="00C8770A"/>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C8770A"/>
    <w:rPr>
      <w:rFonts w:ascii="Tahoma" w:hAnsi="Tahoma" w:cs="Tahoma"/>
      <w:sz w:val="16"/>
      <w:szCs w:val="16"/>
    </w:rPr>
  </w:style>
  <w:style w:type="character" w:customStyle="1" w:styleId="Heading4Char">
    <w:name w:val="Heading 4 Char"/>
    <w:link w:val="Heading4"/>
    <w:uiPriority w:val="9"/>
    <w:semiHidden/>
    <w:rsid w:val="00351818"/>
    <w:rPr>
      <w:rFonts w:ascii="Cambria" w:eastAsia="MS Gothic" w:hAnsi="Cambria" w:cs="Times New Roman"/>
      <w:i/>
      <w:iCs/>
      <w:color w:val="365F91"/>
    </w:rPr>
  </w:style>
  <w:style w:type="paragraph" w:customStyle="1" w:styleId="DfESBullets">
    <w:name w:val="DfESBullets"/>
    <w:basedOn w:val="Normal"/>
    <w:rsid w:val="00351818"/>
    <w:pPr>
      <w:widowControl w:val="0"/>
      <w:numPr>
        <w:numId w:val="1"/>
      </w:numPr>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DfESOutNumbered">
    <w:name w:val="DfESOutNumbered"/>
    <w:basedOn w:val="Normal"/>
    <w:rsid w:val="00351818"/>
    <w:pPr>
      <w:widowControl w:val="0"/>
      <w:numPr>
        <w:numId w:val="2"/>
      </w:numPr>
      <w:overflowPunct w:val="0"/>
      <w:autoSpaceDE w:val="0"/>
      <w:autoSpaceDN w:val="0"/>
      <w:adjustRightInd w:val="0"/>
      <w:spacing w:after="240" w:line="240" w:lineRule="auto"/>
      <w:textAlignment w:val="baseline"/>
    </w:pPr>
    <w:rPr>
      <w:rFonts w:ascii="Arial" w:eastAsia="Times New Roman" w:hAnsi="Arial"/>
      <w:szCs w:val="20"/>
    </w:rPr>
  </w:style>
  <w:style w:type="paragraph" w:styleId="BodyText3">
    <w:name w:val="Body Text 3"/>
    <w:basedOn w:val="Normal"/>
    <w:link w:val="BodyText3Char"/>
    <w:uiPriority w:val="99"/>
    <w:unhideWhenUsed/>
    <w:rsid w:val="00556FC6"/>
    <w:pPr>
      <w:spacing w:after="120"/>
    </w:pPr>
    <w:rPr>
      <w:sz w:val="16"/>
      <w:szCs w:val="16"/>
    </w:rPr>
  </w:style>
  <w:style w:type="character" w:customStyle="1" w:styleId="BodyText3Char">
    <w:name w:val="Body Text 3 Char"/>
    <w:link w:val="BodyText3"/>
    <w:uiPriority w:val="99"/>
    <w:rsid w:val="00556FC6"/>
    <w:rPr>
      <w:sz w:val="16"/>
      <w:szCs w:val="16"/>
    </w:rPr>
  </w:style>
  <w:style w:type="character" w:customStyle="1" w:styleId="UnresolvedMention1">
    <w:name w:val="Unresolved Mention1"/>
    <w:basedOn w:val="DefaultParagraphFont"/>
    <w:uiPriority w:val="99"/>
    <w:semiHidden/>
    <w:unhideWhenUsed/>
    <w:rsid w:val="00CE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866">
      <w:bodyDiv w:val="1"/>
      <w:marLeft w:val="0"/>
      <w:marRight w:val="0"/>
      <w:marTop w:val="0"/>
      <w:marBottom w:val="0"/>
      <w:divBdr>
        <w:top w:val="none" w:sz="0" w:space="0" w:color="auto"/>
        <w:left w:val="none" w:sz="0" w:space="0" w:color="auto"/>
        <w:bottom w:val="none" w:sz="0" w:space="0" w:color="auto"/>
        <w:right w:val="none" w:sz="0" w:space="0" w:color="auto"/>
      </w:divBdr>
      <w:divsChild>
        <w:div w:id="113642073">
          <w:marLeft w:val="0"/>
          <w:marRight w:val="0"/>
          <w:marTop w:val="0"/>
          <w:marBottom w:val="0"/>
          <w:divBdr>
            <w:top w:val="none" w:sz="0" w:space="0" w:color="auto"/>
            <w:left w:val="none" w:sz="0" w:space="0" w:color="auto"/>
            <w:bottom w:val="none" w:sz="0" w:space="0" w:color="auto"/>
            <w:right w:val="none" w:sz="0" w:space="0" w:color="auto"/>
          </w:divBdr>
          <w:divsChild>
            <w:div w:id="1201631654">
              <w:marLeft w:val="0"/>
              <w:marRight w:val="0"/>
              <w:marTop w:val="100"/>
              <w:marBottom w:val="100"/>
              <w:divBdr>
                <w:top w:val="none" w:sz="0" w:space="0" w:color="auto"/>
                <w:left w:val="none" w:sz="0" w:space="0" w:color="auto"/>
                <w:bottom w:val="none" w:sz="0" w:space="0" w:color="auto"/>
                <w:right w:val="none" w:sz="0" w:space="0" w:color="auto"/>
              </w:divBdr>
              <w:divsChild>
                <w:div w:id="590045486">
                  <w:marLeft w:val="0"/>
                  <w:marRight w:val="0"/>
                  <w:marTop w:val="0"/>
                  <w:marBottom w:val="300"/>
                  <w:divBdr>
                    <w:top w:val="none" w:sz="0" w:space="0" w:color="auto"/>
                    <w:left w:val="none" w:sz="0" w:space="0" w:color="auto"/>
                    <w:bottom w:val="none" w:sz="0" w:space="0" w:color="auto"/>
                    <w:right w:val="none" w:sz="0" w:space="0" w:color="auto"/>
                  </w:divBdr>
                  <w:divsChild>
                    <w:div w:id="694424365">
                      <w:marLeft w:val="75"/>
                      <w:marRight w:val="0"/>
                      <w:marTop w:val="0"/>
                      <w:marBottom w:val="0"/>
                      <w:divBdr>
                        <w:top w:val="none" w:sz="0" w:space="0" w:color="auto"/>
                        <w:left w:val="none" w:sz="0" w:space="0" w:color="auto"/>
                        <w:bottom w:val="none" w:sz="0" w:space="0" w:color="auto"/>
                        <w:right w:val="none" w:sz="0" w:space="0" w:color="auto"/>
                      </w:divBdr>
                      <w:divsChild>
                        <w:div w:id="1631593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5836">
      <w:bodyDiv w:val="1"/>
      <w:marLeft w:val="0"/>
      <w:marRight w:val="0"/>
      <w:marTop w:val="0"/>
      <w:marBottom w:val="0"/>
      <w:divBdr>
        <w:top w:val="none" w:sz="0" w:space="0" w:color="auto"/>
        <w:left w:val="none" w:sz="0" w:space="0" w:color="auto"/>
        <w:bottom w:val="none" w:sz="0" w:space="0" w:color="auto"/>
        <w:right w:val="none" w:sz="0" w:space="0" w:color="auto"/>
      </w:divBdr>
    </w:div>
    <w:div w:id="198906207">
      <w:bodyDiv w:val="1"/>
      <w:marLeft w:val="0"/>
      <w:marRight w:val="0"/>
      <w:marTop w:val="0"/>
      <w:marBottom w:val="0"/>
      <w:divBdr>
        <w:top w:val="none" w:sz="0" w:space="0" w:color="auto"/>
        <w:left w:val="none" w:sz="0" w:space="0" w:color="auto"/>
        <w:bottom w:val="none" w:sz="0" w:space="0" w:color="auto"/>
        <w:right w:val="none" w:sz="0" w:space="0" w:color="auto"/>
      </w:divBdr>
    </w:div>
    <w:div w:id="269633003">
      <w:bodyDiv w:val="1"/>
      <w:marLeft w:val="0"/>
      <w:marRight w:val="0"/>
      <w:marTop w:val="0"/>
      <w:marBottom w:val="0"/>
      <w:divBdr>
        <w:top w:val="none" w:sz="0" w:space="0" w:color="auto"/>
        <w:left w:val="none" w:sz="0" w:space="0" w:color="auto"/>
        <w:bottom w:val="none" w:sz="0" w:space="0" w:color="auto"/>
        <w:right w:val="none" w:sz="0" w:space="0" w:color="auto"/>
      </w:divBdr>
      <w:divsChild>
        <w:div w:id="115833744">
          <w:marLeft w:val="600"/>
          <w:marRight w:val="150"/>
          <w:marTop w:val="0"/>
          <w:marBottom w:val="0"/>
          <w:divBdr>
            <w:top w:val="none" w:sz="0" w:space="0" w:color="auto"/>
            <w:left w:val="none" w:sz="0" w:space="0" w:color="auto"/>
            <w:bottom w:val="none" w:sz="0" w:space="0" w:color="auto"/>
            <w:right w:val="none" w:sz="0" w:space="0" w:color="auto"/>
          </w:divBdr>
        </w:div>
        <w:div w:id="430400081">
          <w:marLeft w:val="150"/>
          <w:marRight w:val="150"/>
          <w:marTop w:val="0"/>
          <w:marBottom w:val="0"/>
          <w:divBdr>
            <w:top w:val="none" w:sz="0" w:space="0" w:color="auto"/>
            <w:left w:val="none" w:sz="0" w:space="0" w:color="auto"/>
            <w:bottom w:val="none" w:sz="0" w:space="0" w:color="auto"/>
            <w:right w:val="none" w:sz="0" w:space="0" w:color="auto"/>
          </w:divBdr>
        </w:div>
        <w:div w:id="1550140841">
          <w:marLeft w:val="150"/>
          <w:marRight w:val="150"/>
          <w:marTop w:val="0"/>
          <w:marBottom w:val="0"/>
          <w:divBdr>
            <w:top w:val="none" w:sz="0" w:space="0" w:color="auto"/>
            <w:left w:val="none" w:sz="0" w:space="0" w:color="auto"/>
            <w:bottom w:val="none" w:sz="0" w:space="0" w:color="auto"/>
            <w:right w:val="none" w:sz="0" w:space="0" w:color="auto"/>
          </w:divBdr>
        </w:div>
        <w:div w:id="2090148784">
          <w:marLeft w:val="150"/>
          <w:marRight w:val="150"/>
          <w:marTop w:val="0"/>
          <w:marBottom w:val="0"/>
          <w:divBdr>
            <w:top w:val="none" w:sz="0" w:space="0" w:color="auto"/>
            <w:left w:val="none" w:sz="0" w:space="0" w:color="auto"/>
            <w:bottom w:val="none" w:sz="0" w:space="0" w:color="auto"/>
            <w:right w:val="none" w:sz="0" w:space="0" w:color="auto"/>
          </w:divBdr>
        </w:div>
      </w:divsChild>
    </w:div>
    <w:div w:id="501118558">
      <w:bodyDiv w:val="1"/>
      <w:marLeft w:val="0"/>
      <w:marRight w:val="0"/>
      <w:marTop w:val="0"/>
      <w:marBottom w:val="0"/>
      <w:divBdr>
        <w:top w:val="none" w:sz="0" w:space="0" w:color="auto"/>
        <w:left w:val="none" w:sz="0" w:space="0" w:color="auto"/>
        <w:bottom w:val="none" w:sz="0" w:space="0" w:color="auto"/>
        <w:right w:val="none" w:sz="0" w:space="0" w:color="auto"/>
      </w:divBdr>
    </w:div>
    <w:div w:id="564142485">
      <w:bodyDiv w:val="1"/>
      <w:marLeft w:val="0"/>
      <w:marRight w:val="0"/>
      <w:marTop w:val="0"/>
      <w:marBottom w:val="0"/>
      <w:divBdr>
        <w:top w:val="none" w:sz="0" w:space="0" w:color="auto"/>
        <w:left w:val="none" w:sz="0" w:space="0" w:color="auto"/>
        <w:bottom w:val="none" w:sz="0" w:space="0" w:color="auto"/>
        <w:right w:val="none" w:sz="0" w:space="0" w:color="auto"/>
      </w:divBdr>
    </w:div>
    <w:div w:id="569846250">
      <w:bodyDiv w:val="1"/>
      <w:marLeft w:val="0"/>
      <w:marRight w:val="0"/>
      <w:marTop w:val="0"/>
      <w:marBottom w:val="0"/>
      <w:divBdr>
        <w:top w:val="none" w:sz="0" w:space="0" w:color="auto"/>
        <w:left w:val="none" w:sz="0" w:space="0" w:color="auto"/>
        <w:bottom w:val="none" w:sz="0" w:space="0" w:color="auto"/>
        <w:right w:val="none" w:sz="0" w:space="0" w:color="auto"/>
      </w:divBdr>
    </w:div>
    <w:div w:id="778991281">
      <w:bodyDiv w:val="1"/>
      <w:marLeft w:val="0"/>
      <w:marRight w:val="0"/>
      <w:marTop w:val="0"/>
      <w:marBottom w:val="0"/>
      <w:divBdr>
        <w:top w:val="none" w:sz="0" w:space="0" w:color="auto"/>
        <w:left w:val="none" w:sz="0" w:space="0" w:color="auto"/>
        <w:bottom w:val="none" w:sz="0" w:space="0" w:color="auto"/>
        <w:right w:val="none" w:sz="0" w:space="0" w:color="auto"/>
      </w:divBdr>
    </w:div>
    <w:div w:id="864830461">
      <w:bodyDiv w:val="1"/>
      <w:marLeft w:val="0"/>
      <w:marRight w:val="0"/>
      <w:marTop w:val="0"/>
      <w:marBottom w:val="0"/>
      <w:divBdr>
        <w:top w:val="none" w:sz="0" w:space="0" w:color="auto"/>
        <w:left w:val="none" w:sz="0" w:space="0" w:color="auto"/>
        <w:bottom w:val="none" w:sz="0" w:space="0" w:color="auto"/>
        <w:right w:val="none" w:sz="0" w:space="0" w:color="auto"/>
      </w:divBdr>
    </w:div>
    <w:div w:id="871571599">
      <w:bodyDiv w:val="1"/>
      <w:marLeft w:val="0"/>
      <w:marRight w:val="0"/>
      <w:marTop w:val="0"/>
      <w:marBottom w:val="0"/>
      <w:divBdr>
        <w:top w:val="none" w:sz="0" w:space="0" w:color="auto"/>
        <w:left w:val="none" w:sz="0" w:space="0" w:color="auto"/>
        <w:bottom w:val="none" w:sz="0" w:space="0" w:color="auto"/>
        <w:right w:val="none" w:sz="0" w:space="0" w:color="auto"/>
      </w:divBdr>
    </w:div>
    <w:div w:id="1007944593">
      <w:bodyDiv w:val="1"/>
      <w:marLeft w:val="0"/>
      <w:marRight w:val="0"/>
      <w:marTop w:val="0"/>
      <w:marBottom w:val="0"/>
      <w:divBdr>
        <w:top w:val="none" w:sz="0" w:space="0" w:color="auto"/>
        <w:left w:val="none" w:sz="0" w:space="0" w:color="auto"/>
        <w:bottom w:val="none" w:sz="0" w:space="0" w:color="auto"/>
        <w:right w:val="none" w:sz="0" w:space="0" w:color="auto"/>
      </w:divBdr>
    </w:div>
    <w:div w:id="1035161457">
      <w:bodyDiv w:val="1"/>
      <w:marLeft w:val="0"/>
      <w:marRight w:val="0"/>
      <w:marTop w:val="0"/>
      <w:marBottom w:val="0"/>
      <w:divBdr>
        <w:top w:val="none" w:sz="0" w:space="0" w:color="auto"/>
        <w:left w:val="none" w:sz="0" w:space="0" w:color="auto"/>
        <w:bottom w:val="none" w:sz="0" w:space="0" w:color="auto"/>
        <w:right w:val="none" w:sz="0" w:space="0" w:color="auto"/>
      </w:divBdr>
    </w:div>
    <w:div w:id="1086878180">
      <w:bodyDiv w:val="1"/>
      <w:marLeft w:val="0"/>
      <w:marRight w:val="0"/>
      <w:marTop w:val="0"/>
      <w:marBottom w:val="0"/>
      <w:divBdr>
        <w:top w:val="none" w:sz="0" w:space="0" w:color="auto"/>
        <w:left w:val="none" w:sz="0" w:space="0" w:color="auto"/>
        <w:bottom w:val="none" w:sz="0" w:space="0" w:color="auto"/>
        <w:right w:val="none" w:sz="0" w:space="0" w:color="auto"/>
      </w:divBdr>
    </w:div>
    <w:div w:id="1177619066">
      <w:bodyDiv w:val="1"/>
      <w:marLeft w:val="0"/>
      <w:marRight w:val="0"/>
      <w:marTop w:val="0"/>
      <w:marBottom w:val="0"/>
      <w:divBdr>
        <w:top w:val="none" w:sz="0" w:space="0" w:color="auto"/>
        <w:left w:val="none" w:sz="0" w:space="0" w:color="auto"/>
        <w:bottom w:val="none" w:sz="0" w:space="0" w:color="auto"/>
        <w:right w:val="none" w:sz="0" w:space="0" w:color="auto"/>
      </w:divBdr>
    </w:div>
    <w:div w:id="1199507938">
      <w:bodyDiv w:val="1"/>
      <w:marLeft w:val="0"/>
      <w:marRight w:val="0"/>
      <w:marTop w:val="0"/>
      <w:marBottom w:val="0"/>
      <w:divBdr>
        <w:top w:val="none" w:sz="0" w:space="0" w:color="auto"/>
        <w:left w:val="none" w:sz="0" w:space="0" w:color="auto"/>
        <w:bottom w:val="none" w:sz="0" w:space="0" w:color="auto"/>
        <w:right w:val="none" w:sz="0" w:space="0" w:color="auto"/>
      </w:divBdr>
    </w:div>
    <w:div w:id="1218738502">
      <w:bodyDiv w:val="1"/>
      <w:marLeft w:val="0"/>
      <w:marRight w:val="0"/>
      <w:marTop w:val="0"/>
      <w:marBottom w:val="0"/>
      <w:divBdr>
        <w:top w:val="none" w:sz="0" w:space="0" w:color="auto"/>
        <w:left w:val="none" w:sz="0" w:space="0" w:color="auto"/>
        <w:bottom w:val="none" w:sz="0" w:space="0" w:color="auto"/>
        <w:right w:val="none" w:sz="0" w:space="0" w:color="auto"/>
      </w:divBdr>
    </w:div>
    <w:div w:id="1248807523">
      <w:bodyDiv w:val="1"/>
      <w:marLeft w:val="0"/>
      <w:marRight w:val="0"/>
      <w:marTop w:val="0"/>
      <w:marBottom w:val="0"/>
      <w:divBdr>
        <w:top w:val="none" w:sz="0" w:space="0" w:color="auto"/>
        <w:left w:val="none" w:sz="0" w:space="0" w:color="auto"/>
        <w:bottom w:val="none" w:sz="0" w:space="0" w:color="auto"/>
        <w:right w:val="none" w:sz="0" w:space="0" w:color="auto"/>
      </w:divBdr>
    </w:div>
    <w:div w:id="1291983860">
      <w:bodyDiv w:val="1"/>
      <w:marLeft w:val="0"/>
      <w:marRight w:val="0"/>
      <w:marTop w:val="0"/>
      <w:marBottom w:val="0"/>
      <w:divBdr>
        <w:top w:val="none" w:sz="0" w:space="0" w:color="auto"/>
        <w:left w:val="none" w:sz="0" w:space="0" w:color="auto"/>
        <w:bottom w:val="none" w:sz="0" w:space="0" w:color="auto"/>
        <w:right w:val="none" w:sz="0" w:space="0" w:color="auto"/>
      </w:divBdr>
    </w:div>
    <w:div w:id="1292440281">
      <w:bodyDiv w:val="1"/>
      <w:marLeft w:val="0"/>
      <w:marRight w:val="0"/>
      <w:marTop w:val="0"/>
      <w:marBottom w:val="0"/>
      <w:divBdr>
        <w:top w:val="none" w:sz="0" w:space="0" w:color="auto"/>
        <w:left w:val="none" w:sz="0" w:space="0" w:color="auto"/>
        <w:bottom w:val="none" w:sz="0" w:space="0" w:color="auto"/>
        <w:right w:val="none" w:sz="0" w:space="0" w:color="auto"/>
      </w:divBdr>
    </w:div>
    <w:div w:id="1765033148">
      <w:bodyDiv w:val="1"/>
      <w:marLeft w:val="0"/>
      <w:marRight w:val="0"/>
      <w:marTop w:val="0"/>
      <w:marBottom w:val="0"/>
      <w:divBdr>
        <w:top w:val="none" w:sz="0" w:space="0" w:color="auto"/>
        <w:left w:val="none" w:sz="0" w:space="0" w:color="auto"/>
        <w:bottom w:val="none" w:sz="0" w:space="0" w:color="auto"/>
        <w:right w:val="none" w:sz="0" w:space="0" w:color="auto"/>
      </w:divBdr>
      <w:divsChild>
        <w:div w:id="1790315860">
          <w:marLeft w:val="0"/>
          <w:marRight w:val="0"/>
          <w:marTop w:val="0"/>
          <w:marBottom w:val="0"/>
          <w:divBdr>
            <w:top w:val="none" w:sz="0" w:space="0" w:color="auto"/>
            <w:left w:val="none" w:sz="0" w:space="0" w:color="auto"/>
            <w:bottom w:val="none" w:sz="0" w:space="0" w:color="auto"/>
            <w:right w:val="none" w:sz="0" w:space="0" w:color="auto"/>
          </w:divBdr>
          <w:divsChild>
            <w:div w:id="39940447">
              <w:marLeft w:val="0"/>
              <w:marRight w:val="0"/>
              <w:marTop w:val="0"/>
              <w:marBottom w:val="0"/>
              <w:divBdr>
                <w:top w:val="none" w:sz="0" w:space="0" w:color="auto"/>
                <w:left w:val="none" w:sz="0" w:space="0" w:color="auto"/>
                <w:bottom w:val="none" w:sz="0" w:space="0" w:color="auto"/>
                <w:right w:val="none" w:sz="0" w:space="0" w:color="auto"/>
              </w:divBdr>
              <w:divsChild>
                <w:div w:id="1730763502">
                  <w:marLeft w:val="0"/>
                  <w:marRight w:val="0"/>
                  <w:marTop w:val="0"/>
                  <w:marBottom w:val="0"/>
                  <w:divBdr>
                    <w:top w:val="none" w:sz="0" w:space="0" w:color="auto"/>
                    <w:left w:val="none" w:sz="0" w:space="0" w:color="auto"/>
                    <w:bottom w:val="none" w:sz="0" w:space="0" w:color="auto"/>
                    <w:right w:val="none" w:sz="0" w:space="0" w:color="auto"/>
                  </w:divBdr>
                  <w:divsChild>
                    <w:div w:id="1604142931">
                      <w:marLeft w:val="0"/>
                      <w:marRight w:val="0"/>
                      <w:marTop w:val="0"/>
                      <w:marBottom w:val="0"/>
                      <w:divBdr>
                        <w:top w:val="none" w:sz="0" w:space="0" w:color="auto"/>
                        <w:left w:val="none" w:sz="0" w:space="0" w:color="auto"/>
                        <w:bottom w:val="none" w:sz="0" w:space="0" w:color="auto"/>
                        <w:right w:val="none" w:sz="0" w:space="0" w:color="auto"/>
                      </w:divBdr>
                      <w:divsChild>
                        <w:div w:id="190843680">
                          <w:marLeft w:val="0"/>
                          <w:marRight w:val="0"/>
                          <w:marTop w:val="0"/>
                          <w:marBottom w:val="0"/>
                          <w:divBdr>
                            <w:top w:val="none" w:sz="0" w:space="0" w:color="auto"/>
                            <w:left w:val="none" w:sz="0" w:space="0" w:color="auto"/>
                            <w:bottom w:val="none" w:sz="0" w:space="0" w:color="auto"/>
                            <w:right w:val="none" w:sz="0" w:space="0" w:color="auto"/>
                          </w:divBdr>
                          <w:divsChild>
                            <w:div w:id="1189832098">
                              <w:marLeft w:val="0"/>
                              <w:marRight w:val="0"/>
                              <w:marTop w:val="0"/>
                              <w:marBottom w:val="0"/>
                              <w:divBdr>
                                <w:top w:val="none" w:sz="0" w:space="0" w:color="auto"/>
                                <w:left w:val="none" w:sz="0" w:space="0" w:color="auto"/>
                                <w:bottom w:val="none" w:sz="0" w:space="0" w:color="auto"/>
                                <w:right w:val="none" w:sz="0" w:space="0" w:color="auto"/>
                              </w:divBdr>
                              <w:divsChild>
                                <w:div w:id="752967585">
                                  <w:marLeft w:val="720"/>
                                  <w:marRight w:val="705"/>
                                  <w:marTop w:val="0"/>
                                  <w:marBottom w:val="0"/>
                                  <w:divBdr>
                                    <w:top w:val="none" w:sz="0" w:space="0" w:color="auto"/>
                                    <w:left w:val="none" w:sz="0" w:space="0" w:color="auto"/>
                                    <w:bottom w:val="none" w:sz="0" w:space="0" w:color="auto"/>
                                    <w:right w:val="none" w:sz="0" w:space="0" w:color="auto"/>
                                  </w:divBdr>
                                  <w:divsChild>
                                    <w:div w:id="1539271382">
                                      <w:marLeft w:val="0"/>
                                      <w:marRight w:val="0"/>
                                      <w:marTop w:val="0"/>
                                      <w:marBottom w:val="0"/>
                                      <w:divBdr>
                                        <w:top w:val="none" w:sz="0" w:space="0" w:color="auto"/>
                                        <w:left w:val="none" w:sz="0" w:space="0" w:color="auto"/>
                                        <w:bottom w:val="none" w:sz="0" w:space="0" w:color="auto"/>
                                        <w:right w:val="none" w:sz="0" w:space="0" w:color="auto"/>
                                      </w:divBdr>
                                      <w:divsChild>
                                        <w:div w:id="948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952389">
      <w:bodyDiv w:val="1"/>
      <w:marLeft w:val="0"/>
      <w:marRight w:val="0"/>
      <w:marTop w:val="0"/>
      <w:marBottom w:val="0"/>
      <w:divBdr>
        <w:top w:val="none" w:sz="0" w:space="0" w:color="auto"/>
        <w:left w:val="none" w:sz="0" w:space="0" w:color="auto"/>
        <w:bottom w:val="none" w:sz="0" w:space="0" w:color="auto"/>
        <w:right w:val="none" w:sz="0" w:space="0" w:color="auto"/>
      </w:divBdr>
    </w:div>
    <w:div w:id="2029062257">
      <w:bodyDiv w:val="1"/>
      <w:marLeft w:val="0"/>
      <w:marRight w:val="0"/>
      <w:marTop w:val="0"/>
      <w:marBottom w:val="0"/>
      <w:divBdr>
        <w:top w:val="none" w:sz="0" w:space="0" w:color="auto"/>
        <w:left w:val="none" w:sz="0" w:space="0" w:color="auto"/>
        <w:bottom w:val="none" w:sz="0" w:space="0" w:color="auto"/>
        <w:right w:val="none" w:sz="0" w:space="0" w:color="auto"/>
      </w:divBdr>
    </w:div>
    <w:div w:id="2036535272">
      <w:bodyDiv w:val="1"/>
      <w:marLeft w:val="0"/>
      <w:marRight w:val="0"/>
      <w:marTop w:val="0"/>
      <w:marBottom w:val="0"/>
      <w:divBdr>
        <w:top w:val="none" w:sz="0" w:space="0" w:color="auto"/>
        <w:left w:val="none" w:sz="0" w:space="0" w:color="auto"/>
        <w:bottom w:val="none" w:sz="0" w:space="0" w:color="auto"/>
        <w:right w:val="none" w:sz="0" w:space="0" w:color="auto"/>
      </w:divBdr>
    </w:div>
    <w:div w:id="2056074204">
      <w:bodyDiv w:val="1"/>
      <w:marLeft w:val="0"/>
      <w:marRight w:val="0"/>
      <w:marTop w:val="0"/>
      <w:marBottom w:val="0"/>
      <w:divBdr>
        <w:top w:val="none" w:sz="0" w:space="0" w:color="auto"/>
        <w:left w:val="none" w:sz="0" w:space="0" w:color="auto"/>
        <w:bottom w:val="none" w:sz="0" w:space="0" w:color="auto"/>
        <w:right w:val="none" w:sz="0" w:space="0" w:color="auto"/>
      </w:divBdr>
    </w:div>
    <w:div w:id="21182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ssions@ffc.ac.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fc.ac.uk/prospectus-gui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64d979c3-4bf3-4f1c-a0d2-662b965a1482">
      <UserInfo>
        <DisplayName>Janet Jones</DisplayName>
        <AccountId>87</AccountId>
        <AccountType/>
      </UserInfo>
      <UserInfo>
        <DisplayName>Joel Pagett</DisplayName>
        <AccountId>241</AccountId>
        <AccountType/>
      </UserInfo>
      <UserInfo>
        <DisplayName>Kay Flanagan</DisplayName>
        <AccountId>91</AccountId>
        <AccountType/>
      </UserInfo>
      <UserInfo>
        <DisplayName>David Gillingham</DisplayName>
        <AccountId>300</AccountId>
        <AccountType/>
      </UserInfo>
      <UserInfo>
        <DisplayName>Jason Madden</DisplayName>
        <AccountId>437</AccountId>
        <AccountType/>
      </UserInfo>
      <UserInfo>
        <DisplayName>Caroline Creese</DisplayName>
        <AccountId>82</AccountId>
        <AccountType/>
      </UserInfo>
    </SharedWithUsers>
    <_activity xmlns="b4067865-68d3-46a8-8ad3-a3736021687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6592B4816E1D4ABEA794C0C8265F39" ma:contentTypeVersion="17" ma:contentTypeDescription="Create a new document." ma:contentTypeScope="" ma:versionID="479987790200d64b1a7cd249972173ee">
  <xsd:schema xmlns:xsd="http://www.w3.org/2001/XMLSchema" xmlns:xs="http://www.w3.org/2001/XMLSchema" xmlns:p="http://schemas.microsoft.com/office/2006/metadata/properties" xmlns:ns3="b4067865-68d3-46a8-8ad3-a37360216876" xmlns:ns4="64d979c3-4bf3-4f1c-a0d2-662b965a1482" targetNamespace="http://schemas.microsoft.com/office/2006/metadata/properties" ma:root="true" ma:fieldsID="f3104ef0fa0d2a921d2302b950eaa619" ns3:_="" ns4:_="">
    <xsd:import namespace="b4067865-68d3-46a8-8ad3-a37360216876"/>
    <xsd:import namespace="64d979c3-4bf3-4f1c-a0d2-662b965a14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67865-68d3-46a8-8ad3-a3736021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79c3-4bf3-4f1c-a0d2-662b965a14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2C141-5DC4-4F66-BA80-3724B758C476}">
  <ds:schemaRefs>
    <ds:schemaRef ds:uri="urn:schemas-microsoft-com.VSTO2008Demos.ControlsStorage"/>
  </ds:schemaRefs>
</ds:datastoreItem>
</file>

<file path=customXml/itemProps2.xml><?xml version="1.0" encoding="utf-8"?>
<ds:datastoreItem xmlns:ds="http://schemas.openxmlformats.org/officeDocument/2006/customXml" ds:itemID="{8D4F9A90-C482-48E7-BB4F-1A89E9C0ECF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64d979c3-4bf3-4f1c-a0d2-662b965a1482"/>
    <ds:schemaRef ds:uri="b4067865-68d3-46a8-8ad3-a37360216876"/>
    <ds:schemaRef ds:uri="http://www.w3.org/XML/1998/namespace"/>
  </ds:schemaRefs>
</ds:datastoreItem>
</file>

<file path=customXml/itemProps3.xml><?xml version="1.0" encoding="utf-8"?>
<ds:datastoreItem xmlns:ds="http://schemas.openxmlformats.org/officeDocument/2006/customXml" ds:itemID="{04CE09C5-CCE7-42D6-8D57-B6972CF49AFB}">
  <ds:schemaRefs>
    <ds:schemaRef ds:uri="http://schemas.openxmlformats.org/officeDocument/2006/bibliography"/>
  </ds:schemaRefs>
</ds:datastoreItem>
</file>

<file path=customXml/itemProps4.xml><?xml version="1.0" encoding="utf-8"?>
<ds:datastoreItem xmlns:ds="http://schemas.openxmlformats.org/officeDocument/2006/customXml" ds:itemID="{0BADB159-41C0-4C13-B2A6-BEDF518D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67865-68d3-46a8-8ad3-a37360216876"/>
    <ds:schemaRef ds:uri="64d979c3-4bf3-4f1c-a0d2-662b965a1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97771E-6F23-459C-BFAF-CDB06CEC5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5</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Langford</dc:creator>
  <cp:keywords/>
  <cp:lastModifiedBy>Shirley Raw</cp:lastModifiedBy>
  <cp:revision>2</cp:revision>
  <cp:lastPrinted>2024-04-16T09:40:00Z</cp:lastPrinted>
  <dcterms:created xsi:type="dcterms:W3CDTF">2024-04-25T13:31:00Z</dcterms:created>
  <dcterms:modified xsi:type="dcterms:W3CDTF">2024-04-25T13:31:00Z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0x010100726592B4816E1D4ABEA794C0C8265F39</vt:lpwstr>
  </property>
</Properties>
</file>